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A941" w14:textId="2FA1197C" w:rsidR="00204AC3" w:rsidRDefault="002C136F" w:rsidP="00204AC3">
      <w:pPr>
        <w:pStyle w:val="Standard"/>
        <w:spacing w:before="113"/>
        <w:jc w:val="center"/>
        <w:rPr>
          <w:rFonts w:ascii="Arial Narrow" w:hAnsi="Arial Narrow" w:cs="Arial Narrow"/>
          <w:color w:val="595959"/>
          <w:sz w:val="20"/>
          <w:szCs w:val="20"/>
        </w:rPr>
      </w:pPr>
      <w:r w:rsidRPr="00D9780C">
        <w:rPr>
          <w:rFonts w:ascii="Arial Narrow" w:hAnsi="Arial Narrow"/>
          <w:b/>
          <w:noProof/>
          <w:sz w:val="22"/>
          <w:szCs w:val="22"/>
          <w:lang w:eastAsia="es-ES" w:bidi="ar-SA"/>
        </w:rPr>
        <w:drawing>
          <wp:anchor distT="0" distB="0" distL="114300" distR="114300" simplePos="0" relativeHeight="251659264" behindDoc="1" locked="0" layoutInCell="1" allowOverlap="1" wp14:anchorId="118B9A4C" wp14:editId="49967A63">
            <wp:simplePos x="0" y="0"/>
            <wp:positionH relativeFrom="margin">
              <wp:posOffset>4932680</wp:posOffset>
            </wp:positionH>
            <wp:positionV relativeFrom="paragraph">
              <wp:posOffset>-114935</wp:posOffset>
            </wp:positionV>
            <wp:extent cx="1048385" cy="536575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2D705" w14:textId="7FD3404C" w:rsidR="00204AC3" w:rsidRPr="00203DD1" w:rsidRDefault="00C95BF7" w:rsidP="00204AC3">
      <w:pPr>
        <w:pStyle w:val="Standard"/>
        <w:spacing w:before="113"/>
        <w:jc w:val="center"/>
        <w:rPr>
          <w:rFonts w:ascii="Arial Narrow" w:hAnsi="Arial Narrow" w:cs="Arial Narrow"/>
          <w:b/>
          <w:bCs/>
          <w:sz w:val="28"/>
          <w:szCs w:val="28"/>
          <w:lang w:val="it-IT"/>
        </w:rPr>
      </w:pPr>
      <w:r w:rsidRPr="00203DD1">
        <w:rPr>
          <w:rFonts w:ascii="Arial Narrow" w:hAnsi="Arial Narrow" w:cs="Arial Narrow"/>
          <w:b/>
          <w:bCs/>
          <w:sz w:val="28"/>
          <w:szCs w:val="28"/>
          <w:lang w:val="it-IT"/>
        </w:rPr>
        <w:t>Convocatoria 2022</w:t>
      </w:r>
    </w:p>
    <w:p w14:paraId="6656AB14" w14:textId="77777777" w:rsidR="00C95BF7" w:rsidRPr="00203DD1" w:rsidRDefault="00C95BF7" w:rsidP="00204AC3">
      <w:pPr>
        <w:pStyle w:val="Standard"/>
        <w:spacing w:before="113"/>
        <w:jc w:val="center"/>
        <w:rPr>
          <w:rFonts w:ascii="Arial Narrow" w:hAnsi="Arial Narrow" w:cs="Arial Narrow"/>
          <w:b/>
          <w:bCs/>
          <w:sz w:val="10"/>
          <w:szCs w:val="10"/>
          <w:lang w:val="it-IT"/>
        </w:rPr>
      </w:pPr>
    </w:p>
    <w:p w14:paraId="1A5668D8" w14:textId="4D42B12C" w:rsidR="00B37E04" w:rsidRPr="00B37E04" w:rsidRDefault="00204AC3" w:rsidP="00B37E04">
      <w:pPr>
        <w:pStyle w:val="Standard"/>
        <w:jc w:val="center"/>
        <w:rPr>
          <w:rFonts w:ascii="Arial Narrow" w:hAnsi="Arial Narrow"/>
          <w:b/>
          <w:bCs/>
          <w:sz w:val="28"/>
          <w:szCs w:val="26"/>
        </w:rPr>
      </w:pPr>
      <w:r w:rsidRPr="00203DD1">
        <w:rPr>
          <w:rFonts w:ascii="Arial Narrow" w:hAnsi="Arial Narrow"/>
          <w:b/>
          <w:bCs/>
          <w:sz w:val="28"/>
          <w:szCs w:val="26"/>
          <w:lang w:val="it-IT"/>
        </w:rPr>
        <w:t>DOCUMENTO ANEXO A LA SOLICITUD AYUDA</w:t>
      </w:r>
      <w:r w:rsidR="007F0318" w:rsidRPr="00203DD1">
        <w:rPr>
          <w:rFonts w:ascii="Arial Narrow" w:hAnsi="Arial Narrow"/>
          <w:b/>
          <w:bCs/>
          <w:sz w:val="28"/>
          <w:szCs w:val="26"/>
          <w:lang w:val="it-IT"/>
        </w:rPr>
        <w:t xml:space="preserve"> </w:t>
      </w:r>
      <w:r w:rsidR="00C95BF7" w:rsidRPr="00203DD1">
        <w:rPr>
          <w:rFonts w:ascii="Arial Narrow" w:hAnsi="Arial Narrow"/>
          <w:b/>
          <w:bCs/>
          <w:sz w:val="28"/>
          <w:szCs w:val="26"/>
          <w:lang w:val="it-IT"/>
        </w:rPr>
        <w:t>–</w:t>
      </w:r>
      <w:r w:rsidR="007F0318" w:rsidRPr="00203DD1">
        <w:rPr>
          <w:rFonts w:ascii="Arial Narrow" w:hAnsi="Arial Narrow"/>
          <w:b/>
          <w:bCs/>
          <w:sz w:val="28"/>
          <w:szCs w:val="26"/>
          <w:lang w:val="it-IT"/>
        </w:rPr>
        <w:t xml:space="preserve"> </w:t>
      </w:r>
      <w:r w:rsidR="00C95BF7" w:rsidRPr="00203DD1">
        <w:rPr>
          <w:rFonts w:ascii="Arial Narrow" w:hAnsi="Arial Narrow"/>
          <w:b/>
          <w:bCs/>
          <w:sz w:val="28"/>
          <w:szCs w:val="26"/>
          <w:lang w:val="it-IT"/>
        </w:rPr>
        <w:t>Submedida 19.2 LEADER</w:t>
      </w:r>
      <w:r w:rsidR="00B37E04">
        <w:rPr>
          <w:rFonts w:ascii="Arial Narrow" w:hAnsi="Arial Narrow"/>
          <w:b/>
          <w:bCs/>
          <w:sz w:val="28"/>
          <w:szCs w:val="26"/>
          <w:lang w:val="it-IT"/>
        </w:rPr>
        <w:t xml:space="preserve"> </w:t>
      </w:r>
      <w:r w:rsidR="00B37E04">
        <w:rPr>
          <w:rFonts w:ascii="Arial Narrow" w:hAnsi="Arial Narrow"/>
          <w:b/>
          <w:bCs/>
          <w:sz w:val="28"/>
          <w:szCs w:val="26"/>
        </w:rPr>
        <w:t xml:space="preserve">del </w:t>
      </w:r>
      <w:r w:rsidR="00B37E04" w:rsidRPr="00B37E04">
        <w:rPr>
          <w:rFonts w:ascii="Arial Narrow" w:hAnsi="Arial Narrow"/>
          <w:b/>
          <w:bCs/>
          <w:sz w:val="28"/>
          <w:szCs w:val="26"/>
        </w:rPr>
        <w:t xml:space="preserve">PROGRAMA </w:t>
      </w:r>
      <w:r w:rsidR="00B37E04">
        <w:rPr>
          <w:rFonts w:ascii="Arial Narrow" w:hAnsi="Arial Narrow"/>
          <w:b/>
          <w:bCs/>
          <w:sz w:val="28"/>
          <w:szCs w:val="26"/>
        </w:rPr>
        <w:t xml:space="preserve">de </w:t>
      </w:r>
      <w:r w:rsidR="00B37E04" w:rsidRPr="00B37E04">
        <w:rPr>
          <w:rFonts w:ascii="Arial Narrow" w:hAnsi="Arial Narrow"/>
          <w:b/>
          <w:bCs/>
          <w:sz w:val="28"/>
          <w:szCs w:val="26"/>
        </w:rPr>
        <w:t xml:space="preserve">DESARROLLO RURAL </w:t>
      </w:r>
      <w:r w:rsidR="00B37E04">
        <w:rPr>
          <w:rFonts w:ascii="Arial Narrow" w:hAnsi="Arial Narrow"/>
          <w:b/>
          <w:bCs/>
          <w:sz w:val="28"/>
          <w:szCs w:val="26"/>
        </w:rPr>
        <w:t xml:space="preserve">de </w:t>
      </w:r>
      <w:r w:rsidR="00B37E04" w:rsidRPr="00B37E04">
        <w:rPr>
          <w:rFonts w:ascii="Arial Narrow" w:hAnsi="Arial Narrow"/>
          <w:b/>
          <w:bCs/>
          <w:sz w:val="28"/>
          <w:szCs w:val="26"/>
        </w:rPr>
        <w:t>ANDALUCÍA 2014-202</w:t>
      </w:r>
      <w:r w:rsidR="00B37E04">
        <w:rPr>
          <w:rFonts w:ascii="Arial Narrow" w:hAnsi="Arial Narrow"/>
          <w:b/>
          <w:bCs/>
          <w:sz w:val="28"/>
          <w:szCs w:val="26"/>
        </w:rPr>
        <w:t>2</w:t>
      </w:r>
      <w:r w:rsidR="00B37E04" w:rsidRPr="00B37E04">
        <w:rPr>
          <w:rFonts w:ascii="Arial Narrow" w:hAnsi="Arial Narrow"/>
          <w:b/>
          <w:bCs/>
          <w:sz w:val="28"/>
          <w:szCs w:val="26"/>
        </w:rPr>
        <w:t>.</w:t>
      </w:r>
    </w:p>
    <w:p w14:paraId="0000E304" w14:textId="77777777" w:rsidR="00B37E04" w:rsidRPr="007520CC" w:rsidRDefault="00B37E04" w:rsidP="00B37E04">
      <w:pPr>
        <w:pStyle w:val="Standard"/>
        <w:jc w:val="center"/>
        <w:rPr>
          <w:rFonts w:ascii="Arial Narrow" w:eastAsia="Arial" w:hAnsi="Arial Narrow" w:cs="Arial"/>
        </w:rPr>
      </w:pPr>
      <w:r w:rsidRPr="007520CC">
        <w:rPr>
          <w:rFonts w:ascii="Arial Narrow" w:eastAsia="Arial" w:hAnsi="Arial Narrow" w:cs="Arial"/>
        </w:rPr>
        <w:t>Reguladas por la Orden de 23 de noviembre de 2017</w:t>
      </w:r>
    </w:p>
    <w:p w14:paraId="3D11BAF0" w14:textId="6BE191D8" w:rsidR="00B37E04" w:rsidRPr="007520CC" w:rsidRDefault="00B37E04" w:rsidP="00B37E04">
      <w:pPr>
        <w:pStyle w:val="Standard"/>
        <w:jc w:val="center"/>
        <w:rPr>
          <w:rFonts w:ascii="Arial Narrow" w:eastAsia="Arial" w:hAnsi="Arial Narrow" w:cs="Arial"/>
          <w:sz w:val="22"/>
          <w:szCs w:val="22"/>
        </w:rPr>
      </w:pPr>
      <w:r w:rsidRPr="007520CC">
        <w:rPr>
          <w:rFonts w:ascii="Arial Narrow" w:eastAsia="Arial" w:hAnsi="Arial Narrow" w:cs="Arial"/>
          <w:sz w:val="22"/>
          <w:szCs w:val="22"/>
        </w:rPr>
        <w:t>CONVOCATORIA 2022</w:t>
      </w:r>
      <w:r w:rsidR="007520CC">
        <w:rPr>
          <w:rFonts w:ascii="Arial Narrow" w:eastAsia="Arial" w:hAnsi="Arial Narrow" w:cs="Arial"/>
          <w:sz w:val="22"/>
          <w:szCs w:val="22"/>
        </w:rPr>
        <w:t xml:space="preserve">: </w:t>
      </w:r>
      <w:r w:rsidR="007520CC" w:rsidRPr="007520CC">
        <w:rPr>
          <w:rFonts w:ascii="Arial Narrow" w:eastAsia="Arial" w:hAnsi="Arial Narrow" w:cs="Arial"/>
          <w:sz w:val="22"/>
          <w:szCs w:val="22"/>
        </w:rPr>
        <w:t xml:space="preserve">Resolución 8 de </w:t>
      </w:r>
      <w:proofErr w:type="gramStart"/>
      <w:r w:rsidR="007520CC" w:rsidRPr="007520CC">
        <w:rPr>
          <w:rFonts w:ascii="Arial Narrow" w:eastAsia="Arial" w:hAnsi="Arial Narrow" w:cs="Arial"/>
          <w:sz w:val="22"/>
          <w:szCs w:val="22"/>
        </w:rPr>
        <w:t>Noviembre</w:t>
      </w:r>
      <w:proofErr w:type="gramEnd"/>
      <w:r w:rsidR="007520CC" w:rsidRPr="007520CC">
        <w:rPr>
          <w:rFonts w:ascii="Arial Narrow" w:eastAsia="Arial" w:hAnsi="Arial Narrow" w:cs="Arial"/>
          <w:sz w:val="22"/>
          <w:szCs w:val="22"/>
        </w:rPr>
        <w:t xml:space="preserve"> de 2022: </w:t>
      </w:r>
      <w:r w:rsidRPr="007520CC">
        <w:rPr>
          <w:rFonts w:ascii="Arial Narrow" w:eastAsia="Arial" w:hAnsi="Arial Narrow" w:cs="Arial"/>
          <w:sz w:val="22"/>
          <w:szCs w:val="22"/>
        </w:rPr>
        <w:t xml:space="preserve">(BOJA </w:t>
      </w:r>
      <w:proofErr w:type="spellStart"/>
      <w:r w:rsidRPr="007520CC">
        <w:rPr>
          <w:rFonts w:ascii="Arial Narrow" w:eastAsia="Arial" w:hAnsi="Arial Narrow" w:cs="Arial"/>
          <w:sz w:val="22"/>
          <w:szCs w:val="22"/>
        </w:rPr>
        <w:t>Nº</w:t>
      </w:r>
      <w:proofErr w:type="spellEnd"/>
      <w:r w:rsidRPr="007520CC">
        <w:rPr>
          <w:rFonts w:ascii="Arial Narrow" w:eastAsia="Arial" w:hAnsi="Arial Narrow" w:cs="Arial"/>
          <w:sz w:val="22"/>
          <w:szCs w:val="22"/>
        </w:rPr>
        <w:t xml:space="preserve"> 220 de 16.Noviembre.2022)</w:t>
      </w:r>
    </w:p>
    <w:p w14:paraId="5E83F542" w14:textId="6C3D62A7" w:rsidR="00204AC3" w:rsidRPr="000A7D90" w:rsidRDefault="00204AC3" w:rsidP="00754539">
      <w:pPr>
        <w:pStyle w:val="Standard"/>
        <w:spacing w:before="113"/>
        <w:jc w:val="center"/>
        <w:rPr>
          <w:rFonts w:ascii="Arial Narrow" w:hAnsi="Arial Narrow"/>
          <w:sz w:val="14"/>
          <w:szCs w:val="14"/>
          <w:lang w:val="it-IT"/>
        </w:rPr>
      </w:pPr>
    </w:p>
    <w:p w14:paraId="0764CC3B" w14:textId="6A32373E" w:rsidR="00204AC3" w:rsidRPr="00754539" w:rsidRDefault="00204AC3" w:rsidP="00754539">
      <w:pPr>
        <w:pStyle w:val="Standard"/>
        <w:spacing w:before="113"/>
        <w:jc w:val="center"/>
        <w:rPr>
          <w:rFonts w:ascii="Arial Narrow" w:hAnsi="Arial Narrow"/>
          <w:b/>
          <w:bCs/>
          <w:sz w:val="28"/>
          <w:szCs w:val="26"/>
        </w:rPr>
      </w:pPr>
      <w:r w:rsidRPr="00754539">
        <w:rPr>
          <w:rFonts w:ascii="Arial Narrow" w:hAnsi="Arial Narrow"/>
          <w:b/>
          <w:bCs/>
          <w:sz w:val="28"/>
          <w:szCs w:val="26"/>
        </w:rPr>
        <w:t xml:space="preserve">MEMORIA </w:t>
      </w:r>
      <w:r w:rsidR="00754539" w:rsidRPr="00754539">
        <w:rPr>
          <w:rFonts w:ascii="Arial Narrow" w:hAnsi="Arial Narrow"/>
          <w:b/>
          <w:bCs/>
          <w:sz w:val="28"/>
          <w:szCs w:val="26"/>
        </w:rPr>
        <w:t xml:space="preserve">DESCRIPTIVA </w:t>
      </w:r>
      <w:r w:rsidR="00E04024">
        <w:rPr>
          <w:rFonts w:ascii="Arial Narrow" w:hAnsi="Arial Narrow"/>
          <w:b/>
          <w:bCs/>
          <w:sz w:val="28"/>
          <w:szCs w:val="26"/>
        </w:rPr>
        <w:t>DEL PROYECTO</w:t>
      </w:r>
      <w:r w:rsidR="007F0318">
        <w:rPr>
          <w:rFonts w:ascii="Arial Narrow" w:hAnsi="Arial Narrow"/>
          <w:b/>
          <w:bCs/>
          <w:sz w:val="28"/>
          <w:szCs w:val="26"/>
        </w:rPr>
        <w:t xml:space="preserve"> (Línea de Proyectos Productivos)</w:t>
      </w:r>
    </w:p>
    <w:p w14:paraId="22144513" w14:textId="77777777" w:rsidR="00754539" w:rsidRPr="000A7D90" w:rsidRDefault="00754539" w:rsidP="00754539">
      <w:pPr>
        <w:pStyle w:val="Standard"/>
        <w:spacing w:before="113"/>
        <w:jc w:val="center"/>
        <w:rPr>
          <w:rFonts w:ascii="Arial Narrow" w:hAnsi="Arial Narrow"/>
          <w:b/>
          <w:bCs/>
          <w:sz w:val="12"/>
          <w:szCs w:val="12"/>
        </w:rPr>
      </w:pPr>
    </w:p>
    <w:p w14:paraId="24D41446" w14:textId="77777777" w:rsidR="00754539" w:rsidRDefault="00754539" w:rsidP="00754539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Línea de Ayuda Convocatoria 2022:</w:t>
      </w:r>
    </w:p>
    <w:p w14:paraId="0353C8D3" w14:textId="4F734309" w:rsidR="00754539" w:rsidRPr="00754539" w:rsidRDefault="00754539" w:rsidP="00754539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i/>
          <w:iCs/>
        </w:rPr>
        <w:t>(</w:t>
      </w:r>
      <w:r w:rsidRPr="00754539">
        <w:rPr>
          <w:rFonts w:ascii="Arial Narrow" w:hAnsi="Arial Narrow"/>
          <w:i/>
          <w:iCs/>
        </w:rPr>
        <w:t>Detallar el Número, Código y Denominación de la Línea de Ayuda):</w:t>
      </w:r>
      <w:r>
        <w:rPr>
          <w:rFonts w:ascii="Arial Narrow" w:hAnsi="Arial Narrow"/>
          <w:i/>
          <w:iCs/>
          <w:u w:val="single"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14:paraId="299380D4" w14:textId="77777777" w:rsidR="00A138A3" w:rsidRPr="000A7D90" w:rsidRDefault="00A138A3" w:rsidP="00204AC3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001"/>
        <w:gridCol w:w="878"/>
        <w:gridCol w:w="1559"/>
        <w:gridCol w:w="309"/>
        <w:gridCol w:w="770"/>
        <w:gridCol w:w="1005"/>
        <w:gridCol w:w="248"/>
        <w:gridCol w:w="169"/>
        <w:gridCol w:w="334"/>
        <w:gridCol w:w="100"/>
        <w:gridCol w:w="434"/>
        <w:gridCol w:w="214"/>
        <w:gridCol w:w="225"/>
        <w:gridCol w:w="280"/>
        <w:gridCol w:w="402"/>
        <w:gridCol w:w="346"/>
        <w:gridCol w:w="55"/>
        <w:gridCol w:w="401"/>
        <w:gridCol w:w="409"/>
      </w:tblGrid>
      <w:tr w:rsidR="00204AC3" w:rsidRPr="00754539" w14:paraId="4404CBC1" w14:textId="77777777" w:rsidTr="00754539"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AD64D" w14:textId="5D609CB4" w:rsidR="00204AC3" w:rsidRPr="00754539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54539">
              <w:rPr>
                <w:rFonts w:ascii="Arial Narrow" w:hAnsi="Arial Narrow"/>
                <w:b/>
                <w:bCs/>
                <w:sz w:val="28"/>
                <w:szCs w:val="26"/>
              </w:rPr>
              <w:t>1</w:t>
            </w:r>
            <w:r w:rsidR="000A7D90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9139" w:type="dxa"/>
            <w:gridSpan w:val="19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C3CC9" w14:textId="77777777" w:rsidR="00204AC3" w:rsidRPr="00754539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54539">
              <w:rPr>
                <w:rFonts w:ascii="Arial Narrow" w:hAnsi="Arial Narrow"/>
                <w:b/>
                <w:bCs/>
                <w:sz w:val="28"/>
                <w:szCs w:val="26"/>
              </w:rPr>
              <w:t>DATOS DE LA ENTIDAD SOLICITANTE Y DE LA PERSONA REPRESENTANTE</w:t>
            </w:r>
          </w:p>
        </w:tc>
      </w:tr>
      <w:tr w:rsidR="00204AC3" w:rsidRPr="00E970B8" w14:paraId="049FD013" w14:textId="77777777" w:rsidTr="00C95BF7">
        <w:tc>
          <w:tcPr>
            <w:tcW w:w="6766" w:type="dxa"/>
            <w:gridSpan w:val="10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971B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DENOMINACIÓN:</w:t>
            </w:r>
          </w:p>
          <w:p w14:paraId="105B978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C68E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DNI/NIE/NIF:</w:t>
            </w:r>
          </w:p>
          <w:p w14:paraId="1EBAF04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C95BF7" w:rsidRPr="00E970B8" w14:paraId="32C6A6D5" w14:textId="77777777" w:rsidTr="00C95BF7">
        <w:tc>
          <w:tcPr>
            <w:tcW w:w="9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C755B" w14:textId="77777777" w:rsidR="00C95BF7" w:rsidRPr="00E970B8" w:rsidRDefault="00C95BF7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DOMICILIO SOCIAL:</w:t>
            </w:r>
          </w:p>
          <w:p w14:paraId="1102C830" w14:textId="77777777" w:rsidR="00C95BF7" w:rsidRPr="00E970B8" w:rsidRDefault="00C95BF7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71B651A1" w14:textId="77777777" w:rsidTr="00C95BF7">
        <w:tc>
          <w:tcPr>
            <w:tcW w:w="14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AF5F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TIPO DE VIA:</w:t>
            </w:r>
          </w:p>
          <w:p w14:paraId="7BBA9F8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6758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NOMBRE DE LA VIA:</w:t>
            </w:r>
          </w:p>
        </w:tc>
        <w:tc>
          <w:tcPr>
            <w:tcW w:w="5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4A0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76AAB0A8" w14:textId="77777777" w:rsidTr="00C95BF7">
        <w:tc>
          <w:tcPr>
            <w:tcW w:w="14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66FB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NÚMERO:</w:t>
            </w:r>
          </w:p>
          <w:p w14:paraId="46D8C4C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878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1E58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LETRA: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F40B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KM EN LA VIA: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269B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BLOQUE: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DBAD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PORTAL: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68B0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ESCALERA: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03DB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PLANTA: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D96B0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PUERTA:</w:t>
            </w:r>
          </w:p>
        </w:tc>
      </w:tr>
      <w:tr w:rsidR="00204AC3" w:rsidRPr="00E970B8" w14:paraId="2DF9B854" w14:textId="77777777" w:rsidTr="00C95BF7">
        <w:tc>
          <w:tcPr>
            <w:tcW w:w="3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80B41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NÚCLEO DE POBLACIÓN: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4779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PROVINCIA:</w:t>
            </w:r>
          </w:p>
        </w:tc>
        <w:tc>
          <w:tcPr>
            <w:tcW w:w="20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C671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PAIS: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BE700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CÓD.POSTAL:</w:t>
            </w:r>
          </w:p>
        </w:tc>
      </w:tr>
      <w:tr w:rsidR="00204AC3" w:rsidRPr="00E970B8" w14:paraId="336D2599" w14:textId="77777777" w:rsidTr="00C95BF7">
        <w:tc>
          <w:tcPr>
            <w:tcW w:w="3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3360" w14:textId="77777777" w:rsidR="00204AC3" w:rsidRPr="00E970B8" w:rsidRDefault="00204AC3" w:rsidP="00FD7D2E">
            <w:pPr>
              <w:rPr>
                <w:rFonts w:ascii="Arial Narrow" w:hAnsi="Arial Narrow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CC0F0" w14:textId="77777777" w:rsidR="00204AC3" w:rsidRPr="00E970B8" w:rsidRDefault="00204AC3" w:rsidP="00FD7D2E">
            <w:pPr>
              <w:rPr>
                <w:rFonts w:ascii="Arial Narrow" w:hAnsi="Arial Narrow"/>
              </w:rPr>
            </w:pPr>
          </w:p>
        </w:tc>
        <w:tc>
          <w:tcPr>
            <w:tcW w:w="20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2B9F1" w14:textId="77777777" w:rsidR="00204AC3" w:rsidRPr="00E970B8" w:rsidRDefault="00204AC3" w:rsidP="00FD7D2E">
            <w:pPr>
              <w:rPr>
                <w:rFonts w:ascii="Arial Narrow" w:hAnsi="Arial Narrow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404A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44E8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6015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E451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69E8719A" w14:textId="77777777" w:rsidTr="00C95BF7">
        <w:tc>
          <w:tcPr>
            <w:tcW w:w="23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838CB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NÚMERO DE TELÉFONO:</w:t>
            </w:r>
          </w:p>
          <w:p w14:paraId="56B7B84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4A73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NÚMERO MÓVIL:</w:t>
            </w:r>
          </w:p>
        </w:tc>
        <w:tc>
          <w:tcPr>
            <w:tcW w:w="5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F269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CORREO ELECTRÓNICO:</w:t>
            </w:r>
          </w:p>
        </w:tc>
      </w:tr>
      <w:tr w:rsidR="00204AC3" w:rsidRPr="00E970B8" w14:paraId="03E0ACB7" w14:textId="77777777" w:rsidTr="00FD7D2E">
        <w:tc>
          <w:tcPr>
            <w:tcW w:w="6015" w:type="dxa"/>
            <w:gridSpan w:val="7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B1FB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APELLIDOS Y NOMBRE DE LA PERSONA REPRESENTANTE:</w:t>
            </w:r>
          </w:p>
          <w:p w14:paraId="63DCE2E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724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AC5C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SEXO:</w:t>
            </w:r>
          </w:p>
        </w:tc>
        <w:tc>
          <w:tcPr>
            <w:tcW w:w="189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29D7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DNI/NIE/NIF:</w:t>
            </w:r>
          </w:p>
        </w:tc>
      </w:tr>
      <w:tr w:rsidR="00204AC3" w:rsidRPr="00E970B8" w14:paraId="730446D0" w14:textId="77777777" w:rsidTr="00FD7D2E">
        <w:tc>
          <w:tcPr>
            <w:tcW w:w="6015" w:type="dxa"/>
            <w:gridSpan w:val="7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E95F6" w14:textId="77777777" w:rsidR="00204AC3" w:rsidRPr="00E970B8" w:rsidRDefault="00204AC3" w:rsidP="00FD7D2E">
            <w:pPr>
              <w:rPr>
                <w:rFonts w:ascii="Arial Narrow" w:hAnsi="Arial Narrow"/>
              </w:rPr>
            </w:pPr>
          </w:p>
        </w:tc>
        <w:tc>
          <w:tcPr>
            <w:tcW w:w="41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BE20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3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AC9F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H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39F2B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3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DE73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M</w:t>
            </w:r>
          </w:p>
        </w:tc>
        <w:tc>
          <w:tcPr>
            <w:tcW w:w="189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B5A4F" w14:textId="77777777" w:rsidR="00204AC3" w:rsidRPr="00E970B8" w:rsidRDefault="00204AC3" w:rsidP="00FD7D2E">
            <w:pPr>
              <w:pStyle w:val="Standard"/>
              <w:suppressAutoHyphens w:val="0"/>
              <w:rPr>
                <w:rFonts w:ascii="Arial Narrow" w:hAnsi="Arial Narrow"/>
              </w:rPr>
            </w:pPr>
          </w:p>
        </w:tc>
      </w:tr>
      <w:tr w:rsidR="00204AC3" w:rsidRPr="00E970B8" w14:paraId="70C7D374" w14:textId="77777777" w:rsidTr="00C95BF7">
        <w:tc>
          <w:tcPr>
            <w:tcW w:w="2372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D89A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NÚMERO DE TELÉFONO:</w:t>
            </w:r>
          </w:p>
          <w:p w14:paraId="3636C1AE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10D45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NÚMERO MÓVIL:</w:t>
            </w:r>
          </w:p>
        </w:tc>
        <w:tc>
          <w:tcPr>
            <w:tcW w:w="5392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700D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CORREO ELECTRÓNICO:</w:t>
            </w:r>
          </w:p>
        </w:tc>
      </w:tr>
    </w:tbl>
    <w:p w14:paraId="3D07EE72" w14:textId="77777777" w:rsidR="00204AC3" w:rsidRPr="00E970B8" w:rsidRDefault="00204AC3" w:rsidP="00204AC3">
      <w:pPr>
        <w:pStyle w:val="Standard"/>
        <w:rPr>
          <w:rFonts w:ascii="Arial Narrow" w:hAnsi="Arial Narrow"/>
        </w:rPr>
      </w:pP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4450"/>
        <w:gridCol w:w="4708"/>
      </w:tblGrid>
      <w:tr w:rsidR="00204AC3" w:rsidRPr="00754539" w14:paraId="0225B1AE" w14:textId="77777777" w:rsidTr="008D7F43">
        <w:tc>
          <w:tcPr>
            <w:tcW w:w="47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35511" w14:textId="5E6885D2" w:rsidR="00204AC3" w:rsidRPr="00754539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54539">
              <w:rPr>
                <w:rFonts w:ascii="Arial Narrow" w:hAnsi="Arial Narrow"/>
                <w:b/>
                <w:bCs/>
                <w:sz w:val="28"/>
                <w:szCs w:val="26"/>
              </w:rPr>
              <w:t>2</w:t>
            </w:r>
            <w:r w:rsidR="000A7D90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9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35C38" w14:textId="77777777" w:rsidR="00204AC3" w:rsidRPr="00754539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54539">
              <w:rPr>
                <w:rFonts w:ascii="Arial Narrow" w:hAnsi="Arial Narrow"/>
                <w:b/>
                <w:bCs/>
                <w:sz w:val="28"/>
                <w:szCs w:val="26"/>
              </w:rPr>
              <w:t>TITULO DEL PROYECTO</w:t>
            </w:r>
          </w:p>
        </w:tc>
      </w:tr>
      <w:tr w:rsidR="00204AC3" w:rsidRPr="00E970B8" w14:paraId="106AB1CD" w14:textId="77777777" w:rsidTr="008D7F43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E3BD8" w14:textId="3C4A1AD9" w:rsidR="00204AC3" w:rsidRPr="00E970B8" w:rsidRDefault="00204AC3" w:rsidP="000A7D90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TITULO:</w:t>
            </w:r>
          </w:p>
        </w:tc>
      </w:tr>
      <w:tr w:rsidR="00C95BF7" w:rsidRPr="00E970B8" w14:paraId="0A0D76DB" w14:textId="77777777" w:rsidTr="008D7F43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11487" w14:textId="306CEED9" w:rsidR="00C95BF7" w:rsidRPr="00E970B8" w:rsidRDefault="00C95BF7" w:rsidP="00A138A3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PERSONA RESPONSABLE O DE CONTACTO:</w:t>
            </w:r>
            <w:r w:rsidR="00A138A3">
              <w:rPr>
                <w:rFonts w:ascii="Arial Narrow" w:hAnsi="Arial Narrow"/>
              </w:rPr>
              <w:t xml:space="preserve"> </w:t>
            </w:r>
          </w:p>
        </w:tc>
      </w:tr>
      <w:tr w:rsidR="00C95BF7" w:rsidRPr="00E970B8" w14:paraId="7763D91E" w14:textId="77777777" w:rsidTr="008D7F43">
        <w:trPr>
          <w:trHeight w:val="444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12901" w14:textId="77777777" w:rsidR="00C95BF7" w:rsidRPr="00E970B8" w:rsidRDefault="00C95BF7" w:rsidP="00C95BF7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CARGO QUE OSTENTA: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1A496" w14:textId="2F786F3B" w:rsidR="00C95BF7" w:rsidRPr="00E970B8" w:rsidRDefault="00C95BF7" w:rsidP="00C95BF7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DNI/NIE/NIF:</w:t>
            </w:r>
          </w:p>
        </w:tc>
      </w:tr>
      <w:tr w:rsidR="00204AC3" w:rsidRPr="00E970B8" w14:paraId="253AD114" w14:textId="77777777" w:rsidTr="008D7F43">
        <w:trPr>
          <w:trHeight w:val="423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1C0E1" w14:textId="493C17A4" w:rsidR="00204AC3" w:rsidRPr="00E970B8" w:rsidRDefault="00204AC3" w:rsidP="00C95BF7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TELEFONO: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173F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CORREO ELECTRÓNICO:</w:t>
            </w:r>
          </w:p>
        </w:tc>
      </w:tr>
    </w:tbl>
    <w:p w14:paraId="5C73B9E4" w14:textId="7EAAB042" w:rsidR="00204AC3" w:rsidRPr="00ED5B3F" w:rsidRDefault="00204AC3" w:rsidP="00204AC3">
      <w:pPr>
        <w:pStyle w:val="Standard"/>
        <w:rPr>
          <w:rFonts w:ascii="Arial Narrow" w:hAnsi="Arial Narrow"/>
          <w:sz w:val="16"/>
          <w:szCs w:val="16"/>
        </w:rPr>
      </w:pPr>
    </w:p>
    <w:p w14:paraId="454EEE61" w14:textId="281B867A" w:rsidR="00236991" w:rsidRPr="000A7D90" w:rsidRDefault="00754539" w:rsidP="00236991">
      <w:pPr>
        <w:pStyle w:val="Standard"/>
        <w:jc w:val="both"/>
        <w:rPr>
          <w:rFonts w:ascii="Arial Narrow" w:hAnsi="Arial Narrow"/>
          <w:sz w:val="20"/>
          <w:szCs w:val="20"/>
        </w:rPr>
      </w:pPr>
      <w:r w:rsidRPr="000A7D90">
        <w:rPr>
          <w:rFonts w:ascii="Arial Narrow" w:hAnsi="Arial Narrow"/>
          <w:b/>
          <w:bCs/>
          <w:sz w:val="20"/>
          <w:szCs w:val="20"/>
        </w:rPr>
        <w:t>Nota:</w:t>
      </w:r>
      <w:r w:rsidRPr="000A7D90">
        <w:rPr>
          <w:rFonts w:ascii="Arial Narrow" w:hAnsi="Arial Narrow"/>
          <w:sz w:val="20"/>
          <w:szCs w:val="20"/>
        </w:rPr>
        <w:t xml:space="preserve"> </w:t>
      </w:r>
      <w:r w:rsidR="00A973E8" w:rsidRPr="000A7D90">
        <w:rPr>
          <w:rFonts w:ascii="Arial Narrow" w:hAnsi="Arial Narrow"/>
          <w:sz w:val="20"/>
          <w:szCs w:val="20"/>
        </w:rPr>
        <w:t xml:space="preserve">Este Modelo de Memoria no es un documento oficial, se ha creado para ser utilizado por las personas o entidades </w:t>
      </w:r>
      <w:proofErr w:type="spellStart"/>
      <w:r w:rsidR="00A973E8" w:rsidRPr="000A7D90">
        <w:rPr>
          <w:rFonts w:ascii="Arial Narrow" w:hAnsi="Arial Narrow"/>
          <w:sz w:val="20"/>
          <w:szCs w:val="20"/>
        </w:rPr>
        <w:t>solictantes</w:t>
      </w:r>
      <w:proofErr w:type="spellEnd"/>
      <w:r w:rsidR="00A973E8" w:rsidRPr="000A7D90">
        <w:rPr>
          <w:rFonts w:ascii="Arial Narrow" w:hAnsi="Arial Narrow"/>
          <w:sz w:val="20"/>
          <w:szCs w:val="20"/>
        </w:rPr>
        <w:t xml:space="preserve"> de forma opcional</w:t>
      </w:r>
      <w:r w:rsidR="00C95BF7" w:rsidRPr="000A7D90">
        <w:rPr>
          <w:rFonts w:ascii="Arial Narrow" w:hAnsi="Arial Narrow"/>
          <w:sz w:val="20"/>
          <w:szCs w:val="20"/>
        </w:rPr>
        <w:t xml:space="preserve">, en cumplimiento de lo establecido en el artículo </w:t>
      </w:r>
      <w:r w:rsidR="00A973E8" w:rsidRPr="000A7D90">
        <w:rPr>
          <w:rFonts w:ascii="Arial Narrow" w:hAnsi="Arial Narrow"/>
          <w:sz w:val="20"/>
          <w:szCs w:val="20"/>
        </w:rPr>
        <w:t>1</w:t>
      </w:r>
      <w:r w:rsidR="00C95BF7" w:rsidRPr="000A7D90">
        <w:rPr>
          <w:rFonts w:ascii="Arial Narrow" w:hAnsi="Arial Narrow"/>
          <w:sz w:val="20"/>
          <w:szCs w:val="20"/>
        </w:rPr>
        <w:t>9</w:t>
      </w:r>
      <w:r w:rsidR="00C874C3" w:rsidRPr="000A7D90">
        <w:rPr>
          <w:rFonts w:ascii="Arial Narrow" w:hAnsi="Arial Narrow"/>
          <w:sz w:val="20"/>
          <w:szCs w:val="20"/>
        </w:rPr>
        <w:t xml:space="preserve">.7 de la Orden de 23 de </w:t>
      </w:r>
      <w:proofErr w:type="gramStart"/>
      <w:r w:rsidR="00C874C3" w:rsidRPr="000A7D90">
        <w:rPr>
          <w:rFonts w:ascii="Arial Narrow" w:hAnsi="Arial Narrow"/>
          <w:sz w:val="20"/>
          <w:szCs w:val="20"/>
        </w:rPr>
        <w:t>Noviembre</w:t>
      </w:r>
      <w:proofErr w:type="gramEnd"/>
      <w:r w:rsidR="00C874C3" w:rsidRPr="000A7D90">
        <w:rPr>
          <w:rFonts w:ascii="Arial Narrow" w:hAnsi="Arial Narrow"/>
          <w:sz w:val="20"/>
          <w:szCs w:val="20"/>
        </w:rPr>
        <w:t xml:space="preserve"> de 2017</w:t>
      </w:r>
      <w:r w:rsidR="00236991" w:rsidRPr="000A7D90">
        <w:rPr>
          <w:rFonts w:ascii="Arial Narrow" w:hAnsi="Arial Narrow"/>
          <w:sz w:val="20"/>
          <w:szCs w:val="20"/>
        </w:rPr>
        <w:t xml:space="preserve"> por la que se aprueban las bases reguladoras para la concesión de las ayudas previstas en las Estrategias de Desarrollo Local Leader en el marco de la </w:t>
      </w:r>
      <w:proofErr w:type="spellStart"/>
      <w:r w:rsidR="000A7D90">
        <w:rPr>
          <w:rFonts w:ascii="Arial Narrow" w:hAnsi="Arial Narrow"/>
          <w:sz w:val="20"/>
          <w:szCs w:val="20"/>
        </w:rPr>
        <w:t>S</w:t>
      </w:r>
      <w:r w:rsidR="00236991" w:rsidRPr="000A7D90">
        <w:rPr>
          <w:rFonts w:ascii="Arial Narrow" w:hAnsi="Arial Narrow"/>
          <w:sz w:val="20"/>
          <w:szCs w:val="20"/>
        </w:rPr>
        <w:t>ubmedida</w:t>
      </w:r>
      <w:proofErr w:type="spellEnd"/>
      <w:r w:rsidR="00236991" w:rsidRPr="000A7D90">
        <w:rPr>
          <w:rFonts w:ascii="Arial Narrow" w:hAnsi="Arial Narrow"/>
          <w:sz w:val="20"/>
          <w:szCs w:val="20"/>
        </w:rPr>
        <w:t xml:space="preserve"> 19.2 del Programa de Desarrollo Rural de Andalucía 2014-2020.</w:t>
      </w:r>
    </w:p>
    <w:p w14:paraId="5EAF408F" w14:textId="77777777" w:rsidR="00204AC3" w:rsidRPr="00E970B8" w:rsidRDefault="00204AC3" w:rsidP="00204AC3">
      <w:pPr>
        <w:pStyle w:val="Standard"/>
        <w:pageBreakBefore/>
        <w:rPr>
          <w:rFonts w:ascii="Arial Narrow" w:hAnsi="Arial Narrow"/>
        </w:rPr>
      </w:pPr>
    </w:p>
    <w:tbl>
      <w:tblPr>
        <w:tblW w:w="9783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96"/>
        <w:gridCol w:w="3942"/>
        <w:gridCol w:w="2493"/>
        <w:gridCol w:w="1399"/>
        <w:gridCol w:w="1364"/>
        <w:gridCol w:w="40"/>
      </w:tblGrid>
      <w:tr w:rsidR="00A138A3" w:rsidRPr="00773A14" w14:paraId="62439640" w14:textId="77777777" w:rsidTr="00F172A4">
        <w:tc>
          <w:tcPr>
            <w:tcW w:w="5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C9AE6" w14:textId="4302C080" w:rsidR="00204AC3" w:rsidRPr="00773A14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73A14">
              <w:rPr>
                <w:rFonts w:ascii="Arial Narrow" w:hAnsi="Arial Narrow"/>
                <w:b/>
                <w:bCs/>
                <w:sz w:val="28"/>
                <w:szCs w:val="26"/>
              </w:rPr>
              <w:t>3</w:t>
            </w:r>
            <w:r w:rsidR="000A7D90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919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F2115" w14:textId="77777777" w:rsidR="00204AC3" w:rsidRPr="00773A14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73A14">
              <w:rPr>
                <w:rFonts w:ascii="Arial Narrow" w:hAnsi="Arial Narrow"/>
                <w:b/>
                <w:bCs/>
                <w:sz w:val="28"/>
                <w:szCs w:val="26"/>
              </w:rPr>
              <w:t>CUANTÍA SOLICITADA, COSTE DEL PROYECTO Y COFINANCIACIÓN</w:t>
            </w:r>
          </w:p>
        </w:tc>
        <w:tc>
          <w:tcPr>
            <w:tcW w:w="40" w:type="dxa"/>
          </w:tcPr>
          <w:p w14:paraId="5004C698" w14:textId="77777777" w:rsidR="00204AC3" w:rsidRPr="00773A14" w:rsidRDefault="00204AC3" w:rsidP="00FD7D2E">
            <w:pPr>
              <w:pStyle w:val="Standard"/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204AC3" w:rsidRPr="00E970B8" w14:paraId="633DD25B" w14:textId="77777777" w:rsidTr="00F172A4">
        <w:tc>
          <w:tcPr>
            <w:tcW w:w="974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7F7B4" w14:textId="77777777" w:rsidR="00204AC3" w:rsidRPr="00773A14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773A14">
              <w:rPr>
                <w:rFonts w:ascii="Arial Narrow" w:hAnsi="Arial Narrow"/>
                <w:b/>
                <w:bCs/>
              </w:rPr>
              <w:t>3.1.- Datos Económicos</w:t>
            </w:r>
          </w:p>
        </w:tc>
        <w:tc>
          <w:tcPr>
            <w:tcW w:w="40" w:type="dxa"/>
          </w:tcPr>
          <w:p w14:paraId="3F16A828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084DCF5D" w14:textId="77777777" w:rsidTr="00F172A4">
        <w:tc>
          <w:tcPr>
            <w:tcW w:w="974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162" w:type="dxa"/>
              <w:tblInd w:w="4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27"/>
              <w:gridCol w:w="3535"/>
            </w:tblGrid>
            <w:tr w:rsidR="00204AC3" w:rsidRPr="00E970B8" w14:paraId="173B3F8B" w14:textId="77777777" w:rsidTr="00A138A3">
              <w:trPr>
                <w:trHeight w:val="304"/>
              </w:trPr>
              <w:tc>
                <w:tcPr>
                  <w:tcW w:w="56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BBE65E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8180E9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>IMPORTE (</w:t>
                  </w:r>
                  <w:r>
                    <w:rPr>
                      <w:rFonts w:ascii="Arial Narrow" w:hAnsi="Arial Narrow"/>
                      <w:b/>
                      <w:bCs/>
                    </w:rPr>
                    <w:t>€</w:t>
                  </w:r>
                  <w:r w:rsidRPr="00E970B8"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</w:tc>
            </w:tr>
            <w:tr w:rsidR="00204AC3" w:rsidRPr="00E970B8" w14:paraId="005DC4A5" w14:textId="77777777" w:rsidTr="00A138A3">
              <w:trPr>
                <w:trHeight w:val="288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7016341" w14:textId="77777777" w:rsidR="00204AC3" w:rsidRPr="00773A14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773A14">
                    <w:rPr>
                      <w:rFonts w:ascii="Arial Narrow" w:hAnsi="Arial Narrow"/>
                    </w:rPr>
                    <w:t xml:space="preserve">1.- INVERSIÓN TOTAL PROYECTO </w:t>
                  </w:r>
                  <w:r w:rsidRPr="00773A14">
                    <w:rPr>
                      <w:rFonts w:ascii="Arial Narrow" w:hAnsi="Arial Narrow"/>
                      <w:i/>
                      <w:iCs/>
                    </w:rPr>
                    <w:t>(CON IVA)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B499172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1DE0D055" w14:textId="77777777" w:rsidTr="00A138A3">
              <w:trPr>
                <w:trHeight w:val="304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4D95BB" w14:textId="77777777" w:rsidR="00204AC3" w:rsidRPr="00773A14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773A14">
                    <w:rPr>
                      <w:rFonts w:ascii="Arial Narrow" w:hAnsi="Arial Narrow"/>
                    </w:rPr>
                    <w:t xml:space="preserve">2.- COSTE TOTAL ELEGIBLE PROYECTO </w:t>
                  </w:r>
                  <w:r w:rsidRPr="00773A14">
                    <w:rPr>
                      <w:rFonts w:ascii="Arial Narrow" w:hAnsi="Arial Narrow"/>
                      <w:i/>
                      <w:iCs/>
                    </w:rPr>
                    <w:t>(SIN  IVA)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75EBB8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6C6A5A96" w14:textId="77777777" w:rsidTr="00A138A3">
              <w:trPr>
                <w:trHeight w:val="304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A5023A" w14:textId="77777777" w:rsidR="00204AC3" w:rsidRPr="00773A14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773A14">
                    <w:rPr>
                      <w:rFonts w:ascii="Arial Narrow" w:hAnsi="Arial Narrow"/>
                    </w:rPr>
                    <w:t>3.- CUANTIA SOLICITADA AYUDA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53517F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513985C8" w14:textId="77777777" w:rsidTr="005C1608">
              <w:trPr>
                <w:trHeight w:val="340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222A72" w14:textId="77777777" w:rsidR="00204AC3" w:rsidRPr="00773A14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773A14">
                    <w:rPr>
                      <w:rFonts w:ascii="Arial Narrow" w:hAnsi="Arial Narrow"/>
                    </w:rPr>
                    <w:t>4.- AYUDAS SOLICITADAS O RECIBIDAS MISMA FINALIDAD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C33E4B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6E730DF8" w14:textId="77777777" w:rsidTr="00A138A3">
              <w:trPr>
                <w:trHeight w:val="592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CE2EE3" w14:textId="369AEDF2" w:rsidR="00204AC3" w:rsidRPr="00773A14" w:rsidRDefault="005C1608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5</w:t>
                  </w:r>
                  <w:r w:rsidR="00204AC3" w:rsidRPr="00773A14">
                    <w:rPr>
                      <w:rFonts w:ascii="Arial Narrow" w:hAnsi="Arial Narrow"/>
                    </w:rPr>
                    <w:t>.- APORTACIÓN RECURSOS PROPIOS ENTIDAD SOLICITANTE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E97D27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EEBC3E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0" w:type="dxa"/>
          </w:tcPr>
          <w:p w14:paraId="45C74278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72F1B090" w14:textId="77777777" w:rsidTr="00F172A4">
        <w:tc>
          <w:tcPr>
            <w:tcW w:w="974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43E88" w14:textId="77777777" w:rsidR="00B41C2D" w:rsidRDefault="00B41C2D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14:paraId="63D9F90D" w14:textId="77777777" w:rsidR="00204AC3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773A14">
              <w:rPr>
                <w:rFonts w:ascii="Arial Narrow" w:hAnsi="Arial Narrow"/>
                <w:b/>
                <w:bCs/>
              </w:rPr>
              <w:t>3.2.- Modos de Financiación</w:t>
            </w:r>
            <w:r w:rsidR="00B41C2D">
              <w:rPr>
                <w:rFonts w:ascii="Arial Narrow" w:hAnsi="Arial Narrow"/>
                <w:b/>
                <w:bCs/>
              </w:rPr>
              <w:t xml:space="preserve"> </w:t>
            </w:r>
            <w:r w:rsidR="00B41C2D" w:rsidRPr="00C93075">
              <w:rPr>
                <w:rFonts w:ascii="Arial Narrow" w:hAnsi="Arial Narrow"/>
                <w:i/>
                <w:iCs/>
              </w:rPr>
              <w:t>(SEÑALAR CON “X”)</w:t>
            </w:r>
          </w:p>
          <w:p w14:paraId="2C18C720" w14:textId="297AB762" w:rsidR="00B41C2D" w:rsidRPr="00773A14" w:rsidRDefault="00B41C2D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" w:type="dxa"/>
          </w:tcPr>
          <w:p w14:paraId="4D9BF423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A138A3" w:rsidRPr="00E970B8" w14:paraId="1B52995F" w14:textId="77777777" w:rsidTr="00F172A4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F79F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  <w:tc>
          <w:tcPr>
            <w:tcW w:w="929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6400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Declaro bajo mi expresa responsabilidad que No he solicitado ni obtenido subvenciones o ayudas para la misma finalidad relacionadas con esta solicitud</w:t>
            </w:r>
          </w:p>
        </w:tc>
        <w:tc>
          <w:tcPr>
            <w:tcW w:w="40" w:type="dxa"/>
          </w:tcPr>
          <w:p w14:paraId="719279AB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A138A3" w:rsidRPr="00E970B8" w14:paraId="2DEE5A97" w14:textId="77777777" w:rsidTr="00F172A4">
        <w:tc>
          <w:tcPr>
            <w:tcW w:w="4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29BE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  <w:tc>
          <w:tcPr>
            <w:tcW w:w="9294" w:type="dxa"/>
            <w:gridSpan w:val="5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44803" w14:textId="22271476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Declaro bajo mi expresa responsabilidad haber solicitado u obtenido subvenciones o ayudas para la misma finalidad relacionadas con esta solicitud</w:t>
            </w:r>
            <w:r w:rsidR="005C1608">
              <w:rPr>
                <w:rFonts w:ascii="Arial Narrow" w:hAnsi="Arial Narrow"/>
              </w:rPr>
              <w:t>, que se detallan a continuación:</w:t>
            </w:r>
          </w:p>
        </w:tc>
        <w:tc>
          <w:tcPr>
            <w:tcW w:w="40" w:type="dxa"/>
            <w:tcBorders>
              <w:bottom w:val="single" w:sz="4" w:space="0" w:color="auto"/>
            </w:tcBorders>
          </w:tcPr>
          <w:p w14:paraId="7B3B530F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27E73C6A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61B50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DESCRIPCIÓN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29856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OTRAS ADM/ENTES PÚBLICOS O PRIVADOS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B1800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FECHA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47C09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SOLICITADA</w:t>
            </w:r>
          </w:p>
        </w:tc>
      </w:tr>
      <w:tr w:rsidR="00204AC3" w:rsidRPr="00E970B8" w14:paraId="61B6F32F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56B7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9E1C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80FE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7AF2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7FDAEA05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C3C9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E84D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B073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0C46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1AC42428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0BCC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6D49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77F5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C6965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65FA05A2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BCB8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C2D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B1A5B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ED8A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61C5B1FE" w14:textId="77777777" w:rsidTr="00F172A4"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713EF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  <w:r w:rsidRPr="00BF0391">
              <w:rPr>
                <w:rFonts w:ascii="Arial Narrow" w:hAnsi="Arial Narrow"/>
                <w:b/>
                <w:bCs/>
              </w:rPr>
              <w:t>TOTAL AYUDAS DE OTRAS ENTIDADES</w:t>
            </w:r>
            <w:r w:rsidRPr="00E970B8">
              <w:rPr>
                <w:rFonts w:ascii="Arial Narrow" w:hAnsi="Arial Narrow"/>
              </w:rPr>
              <w:t>: _____________________________€</w:t>
            </w:r>
          </w:p>
          <w:p w14:paraId="61849555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218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</w:tbl>
    <w:p w14:paraId="6DECEAAF" w14:textId="3143E6F5" w:rsidR="00593F49" w:rsidRDefault="00593F49"/>
    <w:p w14:paraId="58D7EE92" w14:textId="283FED9D" w:rsidR="00B41C2D" w:rsidRDefault="000C7E18">
      <w:pPr>
        <w:rPr>
          <w:rFonts w:ascii="Arial Narrow" w:eastAsia="WenQuanYi Micro Hei" w:hAnsi="Arial Narrow" w:cs="Lohit Devanagari"/>
          <w:kern w:val="3"/>
          <w:sz w:val="24"/>
          <w:szCs w:val="24"/>
          <w:lang w:eastAsia="zh-CN" w:bidi="hi-IN"/>
        </w:rPr>
      </w:pPr>
      <w:r>
        <w:rPr>
          <w:rFonts w:ascii="Arial Narrow" w:hAnsi="Arial Narrow"/>
          <w:b/>
          <w:bCs/>
          <w:sz w:val="24"/>
          <w:szCs w:val="24"/>
        </w:rPr>
        <w:t>3.3.</w:t>
      </w:r>
      <w:r w:rsidR="00C93075">
        <w:rPr>
          <w:rFonts w:ascii="Arial Narrow" w:hAnsi="Arial Narrow"/>
          <w:b/>
          <w:bCs/>
          <w:sz w:val="24"/>
          <w:szCs w:val="24"/>
        </w:rPr>
        <w:t xml:space="preserve">- </w:t>
      </w:r>
      <w:r w:rsidR="00E62097" w:rsidRPr="00B41C2D">
        <w:rPr>
          <w:rFonts w:ascii="Arial Narrow" w:hAnsi="Arial Narrow"/>
          <w:b/>
          <w:bCs/>
          <w:sz w:val="24"/>
          <w:szCs w:val="24"/>
        </w:rPr>
        <w:t>Información sobre la PREFINANCIACIÓN, HASTA EL MOMENTO DEL INGRESO DE LA AYUDA</w:t>
      </w:r>
    </w:p>
    <w:p w14:paraId="395E6C9A" w14:textId="77777777" w:rsidR="00B41C2D" w:rsidRPr="00C93075" w:rsidRDefault="00B41C2D">
      <w:pPr>
        <w:rPr>
          <w:rFonts w:ascii="Arial Narrow" w:eastAsia="WenQuanYi Micro Hei" w:hAnsi="Arial Narrow" w:cs="Lohit Devanagari"/>
          <w:i/>
          <w:iCs/>
          <w:kern w:val="3"/>
          <w:sz w:val="22"/>
          <w:szCs w:val="22"/>
          <w:lang w:eastAsia="zh-CN" w:bidi="hi-IN"/>
        </w:rPr>
      </w:pPr>
      <w:r w:rsidRPr="00C93075">
        <w:rPr>
          <w:rFonts w:ascii="Arial Narrow" w:eastAsia="WenQuanYi Micro Hei" w:hAnsi="Arial Narrow" w:cs="Lohit Devanagari"/>
          <w:i/>
          <w:iCs/>
          <w:kern w:val="3"/>
          <w:sz w:val="22"/>
          <w:szCs w:val="22"/>
          <w:lang w:eastAsia="zh-CN" w:bidi="hi-IN"/>
        </w:rPr>
        <w:t>(CAMPOS OBLIGATORIOS PARA TODAS LAS ENTIDADES SOLICITANTES)</w:t>
      </w:r>
    </w:p>
    <w:p w14:paraId="150013D5" w14:textId="263E26AC" w:rsidR="00593F49" w:rsidRPr="00B41C2D" w:rsidRDefault="00E62097">
      <w:pPr>
        <w:rPr>
          <w:rFonts w:ascii="Arial Narrow" w:eastAsia="WenQuanYi Micro Hei" w:hAnsi="Arial Narrow" w:cs="Lohit Devanagari"/>
          <w:kern w:val="3"/>
          <w:sz w:val="10"/>
          <w:szCs w:val="10"/>
          <w:lang w:eastAsia="zh-CN" w:bidi="hi-IN"/>
        </w:rPr>
      </w:pPr>
      <w:r w:rsidRPr="00B41C2D">
        <w:rPr>
          <w:rFonts w:ascii="Arial Narrow" w:eastAsia="WenQuanYi Micro Hei" w:hAnsi="Arial Narrow" w:cs="Lohit Devanagari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78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7"/>
        <w:gridCol w:w="2493"/>
        <w:gridCol w:w="1399"/>
        <w:gridCol w:w="1364"/>
        <w:gridCol w:w="40"/>
      </w:tblGrid>
      <w:tr w:rsidR="000C7E18" w:rsidRPr="00E970B8" w14:paraId="1C6A296B" w14:textId="77777777" w:rsidTr="00EF1AD2"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3D991" w14:textId="77777777" w:rsidR="000C7E18" w:rsidRPr="00E970B8" w:rsidRDefault="000C7E18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 xml:space="preserve">Declaro bajo mi expresa responsabilidad que </w:t>
            </w:r>
            <w:r w:rsidRPr="00593F49">
              <w:rPr>
                <w:rFonts w:ascii="Arial Narrow" w:hAnsi="Arial Narrow"/>
                <w:b/>
                <w:bCs/>
              </w:rPr>
              <w:t>los Modos de Financiación de la actividad hasta la recepción de la ayuda son los que se describen a continuación: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5CF" w14:textId="77777777" w:rsidR="000C7E18" w:rsidRPr="00E970B8" w:rsidRDefault="000C7E18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6FF5BAEE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3AF96" w14:textId="77777777" w:rsidR="00204AC3" w:rsidRPr="000C7E18" w:rsidRDefault="00204AC3" w:rsidP="00FD7D2E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0C7E18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3CC70" w14:textId="77777777" w:rsidR="00204AC3" w:rsidRPr="000C7E18" w:rsidRDefault="00204AC3" w:rsidP="00FD7D2E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0C7E18">
              <w:rPr>
                <w:rFonts w:ascii="Arial Narrow" w:hAnsi="Arial Narrow"/>
                <w:b/>
                <w:bCs/>
              </w:rPr>
              <w:t>ENTIDADES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687FB" w14:textId="77777777" w:rsidR="00204AC3" w:rsidRPr="000C7E18" w:rsidRDefault="00204AC3" w:rsidP="00FD7D2E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0C7E18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B70DE" w14:textId="77777777" w:rsidR="00204AC3" w:rsidRPr="000C7E18" w:rsidRDefault="00204AC3" w:rsidP="00FD7D2E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0C7E18">
              <w:rPr>
                <w:rFonts w:ascii="Arial Narrow" w:hAnsi="Arial Narrow"/>
                <w:b/>
                <w:bCs/>
              </w:rPr>
              <w:t>SOLICITADA</w:t>
            </w:r>
          </w:p>
        </w:tc>
      </w:tr>
      <w:tr w:rsidR="00204AC3" w:rsidRPr="00E970B8" w14:paraId="50900459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124D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FONDOS PROPIOS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F00A1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806FE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10454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204AC3" w:rsidRPr="00E970B8" w14:paraId="31B0CA4D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3B18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FINANCIACIÓN AJENA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DA6A2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E8FF5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5948E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204AC3" w:rsidRPr="00E970B8" w14:paraId="0317CACA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DC715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6C09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C7555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DEC1D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204AC3" w:rsidRPr="00E970B8" w14:paraId="1B84FBD5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B47F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51C31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72A29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96718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A138A3" w:rsidRPr="00773A14" w14:paraId="64415C84" w14:textId="77777777" w:rsidTr="00593F49">
        <w:tc>
          <w:tcPr>
            <w:tcW w:w="9743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DD472" w14:textId="77777777" w:rsidR="00204AC3" w:rsidRDefault="00204AC3" w:rsidP="00FD7D2E">
            <w:pPr>
              <w:pStyle w:val="TableContents"/>
              <w:jc w:val="right"/>
              <w:rPr>
                <w:rFonts w:ascii="Arial Narrow" w:hAnsi="Arial Narrow"/>
                <w:b/>
                <w:bCs/>
              </w:rPr>
            </w:pPr>
          </w:p>
          <w:p w14:paraId="288C10DA" w14:textId="77777777" w:rsidR="00204AC3" w:rsidRDefault="00204AC3" w:rsidP="00FD7D2E">
            <w:pPr>
              <w:pStyle w:val="TableContents"/>
              <w:jc w:val="right"/>
              <w:rPr>
                <w:rFonts w:ascii="Arial Narrow" w:hAnsi="Arial Narrow"/>
                <w:b/>
                <w:bCs/>
              </w:rPr>
            </w:pPr>
            <w:r w:rsidRPr="00773A14">
              <w:rPr>
                <w:rFonts w:ascii="Arial Narrow" w:hAnsi="Arial Narrow"/>
                <w:b/>
                <w:bCs/>
              </w:rPr>
              <w:t>TOTAL FINANCIACIÓN:                                                   €</w:t>
            </w:r>
          </w:p>
          <w:p w14:paraId="206F4334" w14:textId="77777777" w:rsidR="00204AC3" w:rsidRDefault="00204AC3" w:rsidP="00FD7D2E">
            <w:pPr>
              <w:pStyle w:val="TableContents"/>
              <w:jc w:val="right"/>
              <w:rPr>
                <w:rFonts w:ascii="Arial Narrow" w:hAnsi="Arial Narrow"/>
                <w:b/>
                <w:bCs/>
              </w:rPr>
            </w:pPr>
          </w:p>
          <w:p w14:paraId="6771EAB8" w14:textId="77777777" w:rsidR="00204AC3" w:rsidRPr="00773A14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C93075">
              <w:rPr>
                <w:rFonts w:ascii="Arial Narrow" w:hAnsi="Arial Narrow"/>
                <w:i/>
                <w:iCs/>
              </w:rPr>
              <w:t xml:space="preserve">(NOTA: El total de Financiación debe coincidir con el Importe total de Inversión, IVA </w:t>
            </w:r>
            <w:proofErr w:type="spellStart"/>
            <w:r w:rsidRPr="00C93075">
              <w:rPr>
                <w:rFonts w:ascii="Arial Narrow" w:hAnsi="Arial Narrow"/>
                <w:i/>
                <w:iCs/>
              </w:rPr>
              <w:t>Incluído</w:t>
            </w:r>
            <w:proofErr w:type="spellEnd"/>
            <w:r w:rsidRPr="00C93075">
              <w:rPr>
                <w:rFonts w:ascii="Arial Narrow" w:hAnsi="Arial Narrow"/>
                <w:i/>
                <w:iCs/>
              </w:rPr>
              <w:t>, detallado en el punto 3.1.1 de esta Memoria)</w:t>
            </w: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184683F7" w14:textId="77777777" w:rsidR="00204AC3" w:rsidRPr="00773A14" w:rsidRDefault="00204AC3" w:rsidP="00FD7D2E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</w:tr>
    </w:tbl>
    <w:p w14:paraId="3A87203A" w14:textId="77777777" w:rsidR="00204AC3" w:rsidRPr="00E970B8" w:rsidRDefault="00204AC3" w:rsidP="00204AC3">
      <w:pPr>
        <w:pStyle w:val="Standard"/>
        <w:rPr>
          <w:rFonts w:ascii="Arial Narrow" w:hAnsi="Arial Narrow"/>
        </w:rPr>
      </w:pPr>
    </w:p>
    <w:p w14:paraId="6CEC169A" w14:textId="77777777" w:rsidR="00204AC3" w:rsidRPr="00E970B8" w:rsidRDefault="00204AC3" w:rsidP="00204AC3">
      <w:pPr>
        <w:pStyle w:val="Standard"/>
        <w:pageBreakBefore/>
        <w:rPr>
          <w:rFonts w:ascii="Arial Narrow" w:hAnsi="Arial Narrow"/>
        </w:rPr>
      </w:pPr>
    </w:p>
    <w:tbl>
      <w:tblPr>
        <w:tblW w:w="946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5884"/>
        <w:gridCol w:w="3103"/>
      </w:tblGrid>
      <w:tr w:rsidR="00204AC3" w:rsidRPr="00E970B8" w14:paraId="44951312" w14:textId="77777777" w:rsidTr="00F172A4"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C015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4</w:t>
            </w:r>
          </w:p>
        </w:tc>
        <w:tc>
          <w:tcPr>
            <w:tcW w:w="89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D2A8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DESCRIPCIÓN DE LA ENTIDAD SOLICITANTE</w:t>
            </w:r>
          </w:p>
        </w:tc>
      </w:tr>
      <w:tr w:rsidR="00204AC3" w:rsidRPr="00E970B8" w14:paraId="55EC4745" w14:textId="77777777" w:rsidTr="00F172A4">
        <w:tc>
          <w:tcPr>
            <w:tcW w:w="946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982D1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4.1.- ANTECEDENTES DE LA ENTIDAD SOLICITANTE</w:t>
            </w:r>
          </w:p>
        </w:tc>
      </w:tr>
      <w:tr w:rsidR="00204AC3" w:rsidRPr="00E970B8" w14:paraId="0584D5E8" w14:textId="77777777" w:rsidTr="00F172A4">
        <w:tc>
          <w:tcPr>
            <w:tcW w:w="63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6F68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Código NACE de la actividad principal de la entidad</w:t>
            </w:r>
          </w:p>
        </w:tc>
        <w:tc>
          <w:tcPr>
            <w:tcW w:w="3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BCE4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036EB987" w14:textId="77777777" w:rsidTr="00F172A4">
        <w:tc>
          <w:tcPr>
            <w:tcW w:w="63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ED88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Código NACE de la actividad objeto de solicitud de subvención</w:t>
            </w:r>
          </w:p>
        </w:tc>
        <w:tc>
          <w:tcPr>
            <w:tcW w:w="3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5BC8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45468D4F" w14:textId="77777777" w:rsidTr="005045C9">
        <w:tc>
          <w:tcPr>
            <w:tcW w:w="9460" w:type="dxa"/>
            <w:gridSpan w:val="3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016C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 xml:space="preserve"> (Experiencia / Capacitación de la Entidad o Trabajadores/as de la Entidad)</w:t>
            </w:r>
          </w:p>
          <w:p w14:paraId="4F06CCF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52F24FE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34EF92B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65DCCC8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62A0150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3253F5FA" w14:textId="6C955138" w:rsidR="00204AC3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3759D059" w14:textId="0B9ABBAE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4A1EB16A" w14:textId="168919FC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24B6904C" w14:textId="3C19A5CF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3EFADB0E" w14:textId="77777777" w:rsidR="0031043D" w:rsidRDefault="0031043D" w:rsidP="00FD7D2E">
            <w:pPr>
              <w:pStyle w:val="TableContents"/>
              <w:rPr>
                <w:rFonts w:ascii="Arial Narrow" w:hAnsi="Arial Narrow"/>
              </w:rPr>
            </w:pPr>
          </w:p>
          <w:p w14:paraId="12B07F5B" w14:textId="18128347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1942FDA2" w14:textId="3A08E43A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02285DA4" w14:textId="77777777" w:rsidR="00B02F33" w:rsidRPr="00E970B8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5A104D6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3E75B970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4557DBC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5698005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205204A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0588C4C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6AF288F1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757C86A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4A0AAC90" w14:textId="77777777" w:rsidTr="005045C9"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7E50B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 xml:space="preserve">4.2.-NUMERO TOTAL DE SOCIOS DE LA ENTIDAD SOLICITANTE </w:t>
            </w:r>
            <w:r w:rsidRPr="00E970B8">
              <w:rPr>
                <w:rFonts w:ascii="Arial Narrow" w:hAnsi="Arial Narrow"/>
              </w:rPr>
              <w:t>(Cumplimentar según proceda)</w:t>
            </w:r>
          </w:p>
        </w:tc>
      </w:tr>
      <w:tr w:rsidR="00204AC3" w:rsidRPr="002A1E0D" w14:paraId="4A8536C3" w14:textId="77777777" w:rsidTr="00B02F33">
        <w:tc>
          <w:tcPr>
            <w:tcW w:w="9460" w:type="dxa"/>
            <w:gridSpan w:val="3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0008B" w14:textId="77777777" w:rsidR="005045C9" w:rsidRPr="00E970B8" w:rsidRDefault="005045C9" w:rsidP="00FD7D2E">
            <w:pPr>
              <w:pStyle w:val="TableContents"/>
              <w:rPr>
                <w:rFonts w:ascii="Arial Narrow" w:hAnsi="Arial Narrow"/>
              </w:rPr>
            </w:pPr>
          </w:p>
          <w:tbl>
            <w:tblPr>
              <w:tblW w:w="9135" w:type="dxa"/>
              <w:tblInd w:w="2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45"/>
              <w:gridCol w:w="974"/>
              <w:gridCol w:w="3150"/>
              <w:gridCol w:w="766"/>
            </w:tblGrid>
            <w:tr w:rsidR="00204AC3" w:rsidRPr="00E970B8" w14:paraId="0461CE62" w14:textId="77777777" w:rsidTr="005045C9">
              <w:tc>
                <w:tcPr>
                  <w:tcW w:w="4245" w:type="dxa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C3CF21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TIPO SOCIO/A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EE0439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Nº</w:t>
                  </w:r>
                </w:p>
              </w:tc>
              <w:tc>
                <w:tcPr>
                  <w:tcW w:w="3150" w:type="dxa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24D373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TIPO SOCIO/A</w:t>
                  </w:r>
                </w:p>
              </w:tc>
              <w:tc>
                <w:tcPr>
                  <w:tcW w:w="766" w:type="dxa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BD0CD54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Nº</w:t>
                  </w:r>
                </w:p>
              </w:tc>
            </w:tr>
            <w:tr w:rsidR="00204AC3" w:rsidRPr="00E970B8" w14:paraId="3A6BBBEF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737484A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DD0BAF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161961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D89227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142037F4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158A8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Hombres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703A8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83277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Mujeres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8CC2F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E970B8" w14:paraId="7E4BB463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0F444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Limitadas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BBB8AA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C2CBE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Limitadas Laborales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014855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E970B8" w14:paraId="0887E3A5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54481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Cooperativas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5EFD5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28C72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Anónimas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6DA60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E970B8" w14:paraId="07F0B9E6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34D6C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Civiles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20861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C49BC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de Trabajo Asociado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9944C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E970B8" w14:paraId="1F7CA4CB" w14:textId="77777777" w:rsidTr="005045C9">
              <w:tc>
                <w:tcPr>
                  <w:tcW w:w="5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186F2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Otro tipo de sociedades no recogido en las anteriores(*identificar tipo)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6D8A7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65691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2A1E0D" w14:paraId="61554252" w14:textId="77777777" w:rsidTr="005045C9">
              <w:tc>
                <w:tcPr>
                  <w:tcW w:w="83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CABDB7" w14:textId="77777777" w:rsidR="00204AC3" w:rsidRPr="00203DD1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  <w:lang w:val="pt-PT"/>
                    </w:rPr>
                  </w:pPr>
                  <w:r w:rsidRPr="00203DD1">
                    <w:rPr>
                      <w:rFonts w:ascii="Arial Narrow" w:hAnsi="Arial Narrow"/>
                      <w:lang w:val="pt-PT"/>
                    </w:rPr>
                    <w:t>N.º TOTAL DE SOCIOS/AS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DCD145" w14:textId="77777777" w:rsidR="00204AC3" w:rsidRPr="00203DD1" w:rsidRDefault="00204AC3" w:rsidP="00FD7D2E">
                  <w:pPr>
                    <w:pStyle w:val="TableContents"/>
                    <w:rPr>
                      <w:rFonts w:ascii="Arial Narrow" w:hAnsi="Arial Narrow"/>
                      <w:lang w:val="pt-PT"/>
                    </w:rPr>
                  </w:pPr>
                </w:p>
              </w:tc>
            </w:tr>
            <w:tr w:rsidR="005045C9" w:rsidRPr="002A1E0D" w14:paraId="5D1066D0" w14:textId="77777777" w:rsidTr="005045C9">
              <w:tc>
                <w:tcPr>
                  <w:tcW w:w="8369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D9005B" w14:textId="77777777" w:rsidR="005045C9" w:rsidRPr="00203DD1" w:rsidRDefault="005045C9" w:rsidP="00FD7D2E">
                  <w:pPr>
                    <w:pStyle w:val="TableContents"/>
                    <w:jc w:val="right"/>
                    <w:rPr>
                      <w:rFonts w:ascii="Arial Narrow" w:hAnsi="Arial Narrow"/>
                      <w:lang w:val="pt-PT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EF72B5" w14:textId="77777777" w:rsidR="005045C9" w:rsidRPr="00203DD1" w:rsidRDefault="005045C9" w:rsidP="00FD7D2E">
                  <w:pPr>
                    <w:pStyle w:val="TableContents"/>
                    <w:rPr>
                      <w:rFonts w:ascii="Arial Narrow" w:hAnsi="Arial Narrow"/>
                      <w:lang w:val="pt-PT"/>
                    </w:rPr>
                  </w:pPr>
                </w:p>
              </w:tc>
            </w:tr>
            <w:tr w:rsidR="005045C9" w:rsidRPr="002A1E0D" w14:paraId="012905B4" w14:textId="77777777" w:rsidTr="005045C9">
              <w:tc>
                <w:tcPr>
                  <w:tcW w:w="8369" w:type="dxa"/>
                  <w:gridSpan w:val="3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67664A" w14:textId="77777777" w:rsidR="005045C9" w:rsidRPr="00203DD1" w:rsidRDefault="005045C9" w:rsidP="00FD7D2E">
                  <w:pPr>
                    <w:pStyle w:val="TableContents"/>
                    <w:jc w:val="right"/>
                    <w:rPr>
                      <w:rFonts w:ascii="Arial Narrow" w:hAnsi="Arial Narrow"/>
                      <w:lang w:val="pt-PT"/>
                    </w:rPr>
                  </w:pPr>
                </w:p>
              </w:tc>
              <w:tc>
                <w:tcPr>
                  <w:tcW w:w="76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CBF2A8" w14:textId="77777777" w:rsidR="005045C9" w:rsidRPr="00203DD1" w:rsidRDefault="005045C9" w:rsidP="00FD7D2E">
                  <w:pPr>
                    <w:pStyle w:val="TableContents"/>
                    <w:rPr>
                      <w:rFonts w:ascii="Arial Narrow" w:hAnsi="Arial Narrow"/>
                      <w:lang w:val="pt-PT"/>
                    </w:rPr>
                  </w:pPr>
                </w:p>
              </w:tc>
            </w:tr>
          </w:tbl>
          <w:p w14:paraId="1EDE202E" w14:textId="77777777" w:rsidR="00204AC3" w:rsidRPr="00203DD1" w:rsidRDefault="00204AC3" w:rsidP="00FD7D2E">
            <w:pPr>
              <w:pStyle w:val="TableContents"/>
              <w:rPr>
                <w:rFonts w:ascii="Arial Narrow" w:hAnsi="Arial Narrow"/>
                <w:lang w:val="pt-PT"/>
              </w:rPr>
            </w:pPr>
          </w:p>
        </w:tc>
      </w:tr>
    </w:tbl>
    <w:p w14:paraId="5FC30EAD" w14:textId="77777777" w:rsidR="00B02F33" w:rsidRDefault="00B02F33">
      <w:r>
        <w:br w:type="page"/>
      </w:r>
    </w:p>
    <w:tbl>
      <w:tblPr>
        <w:tblW w:w="9460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0"/>
      </w:tblGrid>
      <w:tr w:rsidR="00204AC3" w:rsidRPr="00E970B8" w14:paraId="2F92E0D6" w14:textId="77777777" w:rsidTr="00B02F33">
        <w:tc>
          <w:tcPr>
            <w:tcW w:w="94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2BD90" w14:textId="619D0483" w:rsidR="00204AC3" w:rsidRPr="00203DD1" w:rsidRDefault="00204AC3" w:rsidP="00FD7D2E">
            <w:pPr>
              <w:pStyle w:val="TableContents"/>
              <w:rPr>
                <w:rFonts w:ascii="Arial Narrow" w:hAnsi="Arial Narrow"/>
                <w:lang w:val="pt-PT"/>
              </w:rPr>
            </w:pPr>
          </w:p>
          <w:p w14:paraId="502FA83C" w14:textId="77777777" w:rsidR="00204AC3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4.3.- COMPOSICIÓN DEL ÓRGANO DE GOBIERNO:</w:t>
            </w:r>
          </w:p>
          <w:p w14:paraId="4A772401" w14:textId="77777777" w:rsidR="005045C9" w:rsidRDefault="005045C9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</w:rPr>
              <w:t>Nº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 total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de personas que componen el órgano de gobierno</w:t>
            </w:r>
          </w:p>
          <w:p w14:paraId="5F7F3EA3" w14:textId="5D380DD2" w:rsidR="005045C9" w:rsidRPr="00E970B8" w:rsidRDefault="005045C9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</w:tr>
      <w:tr w:rsidR="00204AC3" w:rsidRPr="00E970B8" w14:paraId="32987C28" w14:textId="77777777" w:rsidTr="00B02F33">
        <w:tc>
          <w:tcPr>
            <w:tcW w:w="94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900" w:type="dxa"/>
              <w:tblInd w:w="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38"/>
              <w:gridCol w:w="1049"/>
              <w:gridCol w:w="1305"/>
              <w:gridCol w:w="780"/>
              <w:gridCol w:w="709"/>
              <w:gridCol w:w="1276"/>
              <w:gridCol w:w="992"/>
              <w:gridCol w:w="567"/>
              <w:gridCol w:w="1784"/>
            </w:tblGrid>
            <w:tr w:rsidR="00204AC3" w:rsidRPr="00E970B8" w14:paraId="11CDFFB1" w14:textId="77777777" w:rsidTr="00FC45ED"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7AE26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64C728B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N.º TOTAL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D31244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709764" w14:textId="7D05FB8D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N</w:t>
                  </w:r>
                  <w:r w:rsidR="0031043D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º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6CA541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(%)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0C84DB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551A205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NÚMERO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C17933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(%)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537C2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</w:tr>
            <w:tr w:rsidR="00204AC3" w:rsidRPr="00E970B8" w14:paraId="3B899069" w14:textId="77777777" w:rsidTr="00FC45ED">
              <w:tc>
                <w:tcPr>
                  <w:tcW w:w="1438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D6ECE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&lt; 15 años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4A942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22BE9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F75F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077E7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8CAE2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00A8F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5ECD1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EDF98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0D475E59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75D35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15-24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39066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B82CF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A197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2BFA8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37DB9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F0576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559D3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7D843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66571831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FB40B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25-35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EF8CA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AF364B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6AB07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00C1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FC4C7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0F865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DA2A30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545BE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377B1BCF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47F72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36-40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E072F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A786F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F1504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FA28F0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55354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EA319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7C982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6E5585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193D5272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E6A70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41-65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A1537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0BB30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DEFEB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DF562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F9DB2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5878A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19553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E701C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7C73E395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9096A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66-74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EFC00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A6E46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95E43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60077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0A332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58FC0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C8FCA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192167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5DEA55EF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EED8F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&gt; 74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A0676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ED1B9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7480B0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DCEF7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DB070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A9D29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1FFDD8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E2E14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5690D118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EFA18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TOTAL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1524A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2C7F6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21582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3EDA8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D527D8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A59F7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E498B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C271B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FC45ED" w:rsidRPr="00E970B8" w14:paraId="4C04E16A" w14:textId="77777777" w:rsidTr="00FC45ED"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80BEB7B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55B144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7E408A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7EC8DF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ECEB95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165B11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6B06DE5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74D869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29F1567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</w:tr>
          </w:tbl>
          <w:p w14:paraId="0CB2634F" w14:textId="77777777" w:rsidR="00204AC3" w:rsidRPr="00E970B8" w:rsidRDefault="00204AC3" w:rsidP="00FD7D2E">
            <w:pPr>
              <w:pStyle w:val="Standard"/>
              <w:suppressAutoHyphens w:val="0"/>
              <w:rPr>
                <w:rFonts w:ascii="Arial Narrow" w:hAnsi="Arial Narrow"/>
              </w:rPr>
            </w:pPr>
          </w:p>
        </w:tc>
      </w:tr>
    </w:tbl>
    <w:p w14:paraId="0C157B89" w14:textId="77777777" w:rsidR="00204AC3" w:rsidRPr="00E970B8" w:rsidRDefault="00204AC3" w:rsidP="00204AC3">
      <w:pPr>
        <w:pStyle w:val="Standard"/>
        <w:pageBreakBefore/>
        <w:rPr>
          <w:rFonts w:ascii="Arial Narrow" w:hAnsi="Arial Narrow"/>
        </w:rPr>
      </w:pPr>
    </w:p>
    <w:tbl>
      <w:tblPr>
        <w:tblW w:w="931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8847"/>
      </w:tblGrid>
      <w:tr w:rsidR="00204AC3" w:rsidRPr="00E970B8" w14:paraId="7A3B14EE" w14:textId="77777777" w:rsidTr="00B3518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0EBE5" w14:textId="378B7168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5</w:t>
            </w:r>
            <w:r w:rsidR="00C93075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681B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DESCRIPCIÓN DEL PROYECTO</w:t>
            </w:r>
          </w:p>
        </w:tc>
      </w:tr>
      <w:tr w:rsidR="00204AC3" w:rsidRPr="00E970B8" w14:paraId="36B57E54" w14:textId="77777777" w:rsidTr="00B3518D"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EEB4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t>5.1.- CARACTERÍSTICAS ESPECÍFICAS DEL PROYECTO</w:t>
            </w:r>
            <w:r w:rsidRPr="00E970B8">
              <w:rPr>
                <w:rFonts w:ascii="Arial Narrow" w:hAnsi="Arial Narrow"/>
              </w:rPr>
              <w:t xml:space="preserve"> </w:t>
            </w:r>
            <w:r w:rsidRPr="00C93075">
              <w:rPr>
                <w:rFonts w:ascii="Arial Narrow" w:hAnsi="Arial Narrow"/>
                <w:i/>
                <w:iCs/>
              </w:rPr>
              <w:t>(Descripción detallada del Proyecto incluidas las actuaciones, las inversiones y cronograma previsto)</w:t>
            </w:r>
          </w:p>
        </w:tc>
      </w:tr>
      <w:tr w:rsidR="00204AC3" w:rsidRPr="00E970B8" w14:paraId="03DBFB1F" w14:textId="77777777" w:rsidTr="00B3518D">
        <w:tc>
          <w:tcPr>
            <w:tcW w:w="93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43AB6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</w:p>
          <w:p w14:paraId="6BBC2D70" w14:textId="60361AEF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TITULO DEL PROYECTO:</w:t>
            </w:r>
          </w:p>
          <w:p w14:paraId="2D28021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2E6306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3B281154" w14:textId="77777777" w:rsidTr="00F172A4">
        <w:tc>
          <w:tcPr>
            <w:tcW w:w="931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D991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t xml:space="preserve">LUGAR </w:t>
            </w:r>
            <w:r w:rsidRPr="00E970B8">
              <w:rPr>
                <w:rFonts w:ascii="Arial Narrow" w:hAnsi="Arial Narrow"/>
              </w:rPr>
              <w:t>(Municipio / Comarca) EN EL QUE SE VAN A REALIZAR LAS ACTUACIONES OBJETO DE SOLICITUD DE SUBVENCIÓN (</w:t>
            </w:r>
            <w:r w:rsidRPr="00E970B8">
              <w:rPr>
                <w:rFonts w:ascii="Arial Narrow" w:hAnsi="Arial Narrow"/>
                <w:i/>
                <w:iCs/>
              </w:rPr>
              <w:t>Deberá indicar dirección completa o coordenadas UTM, la localidad y/o el municipio, en caso de explotaciones agrícolas, indicar polígono y parcela. En caso de ejecutarse el proyecto o actuación en varios lugares deberá especificar todos ellos).</w:t>
            </w:r>
          </w:p>
        </w:tc>
      </w:tr>
      <w:tr w:rsidR="00204AC3" w:rsidRPr="00E970B8" w14:paraId="1D10589C" w14:textId="77777777" w:rsidTr="00B3518D">
        <w:tc>
          <w:tcPr>
            <w:tcW w:w="9318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D9FE8" w14:textId="65CF35E2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953000F" w14:textId="77777777" w:rsidR="00B3518D" w:rsidRPr="00E970B8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05C395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5D20DD68" w14:textId="77777777" w:rsidTr="00B3518D">
        <w:trPr>
          <w:trHeight w:val="479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40D5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OBJETIVOS PERSEGUIDOS:</w:t>
            </w:r>
          </w:p>
        </w:tc>
      </w:tr>
      <w:tr w:rsidR="00204AC3" w:rsidRPr="00E970B8" w14:paraId="4922E4E4" w14:textId="77777777" w:rsidTr="00B3518D">
        <w:tc>
          <w:tcPr>
            <w:tcW w:w="9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AC2F6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3762B9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772F9A1" w14:textId="5095A943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88B57CB" w14:textId="34B3C22A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F2CA0AB" w14:textId="77777777" w:rsidR="00466AB8" w:rsidRPr="00E970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0DF4AC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143FA4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7E61F2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247254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E6E7DB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FD9679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268CA3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42915284" w14:textId="77777777" w:rsidTr="00B3518D">
        <w:trPr>
          <w:trHeight w:val="510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3E627" w14:textId="46BECCFB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 xml:space="preserve">DESCRIPCIÓN </w:t>
            </w:r>
            <w:r w:rsidR="004A6303">
              <w:rPr>
                <w:rFonts w:ascii="Arial Narrow" w:hAnsi="Arial Narrow"/>
                <w:b/>
                <w:bCs/>
              </w:rPr>
              <w:t xml:space="preserve">y ACTUACIONES </w:t>
            </w:r>
            <w:r w:rsidRPr="00E970B8">
              <w:rPr>
                <w:rFonts w:ascii="Arial Narrow" w:hAnsi="Arial Narrow"/>
                <w:b/>
                <w:bCs/>
              </w:rPr>
              <w:t>DEL PROYECTO:</w:t>
            </w:r>
          </w:p>
        </w:tc>
      </w:tr>
      <w:tr w:rsidR="00204AC3" w:rsidRPr="00E970B8" w14:paraId="68C160C4" w14:textId="77777777" w:rsidTr="00B3518D">
        <w:tc>
          <w:tcPr>
            <w:tcW w:w="93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75E7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78F737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54C6DB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01A2A7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6DC3CC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A134E9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1BAF1F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BE0F8E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0B998E6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B2B875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FF51CD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960D32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2905D1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750663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26D450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38A6E82" w14:textId="77777777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D197674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286F2C8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41E3044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616D607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B1BAD96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0E91B65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007F952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E95E9E7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D7D9F27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B1E03DE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4B9BB76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48F0C3D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C4BE854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620D27A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4FE3EF0" w14:textId="171CC791" w:rsidR="00B3518D" w:rsidRPr="00E970B8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</w:tbl>
    <w:p w14:paraId="5DAA2867" w14:textId="74377320" w:rsidR="00204AC3" w:rsidRPr="00E970B8" w:rsidRDefault="00204AC3" w:rsidP="00204AC3">
      <w:pPr>
        <w:rPr>
          <w:rFonts w:ascii="Arial Narrow" w:hAnsi="Arial Narrow"/>
        </w:rPr>
      </w:pPr>
    </w:p>
    <w:tbl>
      <w:tblPr>
        <w:tblW w:w="960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204AC3" w:rsidRPr="00E970B8" w14:paraId="29772119" w14:textId="77777777" w:rsidTr="00FD7D2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CD227" w14:textId="7FD63B1E" w:rsidR="00204AC3" w:rsidRPr="00E970B8" w:rsidRDefault="004A630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JUSTIFICACIÓN DEL CARÁCTER INNOVADOR </w:t>
            </w:r>
            <w:r w:rsidR="00204AC3" w:rsidRPr="00E970B8">
              <w:rPr>
                <w:rFonts w:ascii="Arial Narrow" w:hAnsi="Arial Narrow"/>
                <w:b/>
                <w:bCs/>
              </w:rPr>
              <w:t>DEL PROYECTO:</w:t>
            </w:r>
          </w:p>
        </w:tc>
      </w:tr>
      <w:tr w:rsidR="00204AC3" w:rsidRPr="00E970B8" w14:paraId="7D9EA73B" w14:textId="77777777" w:rsidTr="00B3518D">
        <w:tc>
          <w:tcPr>
            <w:tcW w:w="960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D8A61" w14:textId="71271023" w:rsidR="00204AC3" w:rsidRPr="00B2282E" w:rsidRDefault="004A6303" w:rsidP="00FD7D2E">
            <w:pPr>
              <w:pStyle w:val="TableContents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B2282E">
              <w:rPr>
                <w:rFonts w:ascii="Arial Narrow" w:hAnsi="Arial Narrow"/>
                <w:i/>
                <w:iCs/>
                <w:sz w:val="22"/>
                <w:szCs w:val="22"/>
              </w:rPr>
              <w:t>(</w:t>
            </w:r>
            <w:r w:rsidR="00B2282E" w:rsidRPr="00B2282E">
              <w:rPr>
                <w:rFonts w:ascii="Arial Narrow" w:hAnsi="Arial Narrow"/>
                <w:i/>
                <w:iCs/>
                <w:sz w:val="22"/>
                <w:szCs w:val="22"/>
              </w:rPr>
              <w:t>Se justificará conforme a las condiciones de elegibilidad de los proyectos de la Línea de ayuda correspondiente)</w:t>
            </w:r>
          </w:p>
          <w:p w14:paraId="05F2A45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896CC0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C1D49F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AAC198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75CD0E5" w14:textId="1E1CB10A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DC09C48" w14:textId="71385337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8DD55C0" w14:textId="7E2F6875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BC75C2B" w14:textId="2A27CDA4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0A5AAA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E9028E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B7DD8C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5F2D60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0090B0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5F7FE0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5D841A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45AB274" w14:textId="3F89D5B8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5D8CDAF" w14:textId="09578440" w:rsidR="009C66AA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D793E46" w14:textId="2F56F805" w:rsidR="009C66AA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675A392" w14:textId="5A10E404" w:rsidR="009C66AA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5084E56" w14:textId="3AB20DC3" w:rsidR="009C66AA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BC6C77B" w14:textId="77777777" w:rsidR="009C66AA" w:rsidRPr="00E970B8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DEC1E3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65139A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51D31D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C0E59F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09901359" w14:textId="77777777" w:rsidTr="00B3518D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58DFC" w14:textId="77777777" w:rsidR="00B3518D" w:rsidRPr="00E970B8" w:rsidRDefault="00204AC3" w:rsidP="00B3518D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lastRenderedPageBreak/>
              <w:t>INVERSIONES DEL PROYECTO</w:t>
            </w:r>
            <w:r w:rsidRPr="00B3518D">
              <w:rPr>
                <w:rFonts w:ascii="Arial Narrow" w:hAnsi="Arial Narrow"/>
                <w:b/>
                <w:bCs/>
                <w:i/>
                <w:iCs/>
              </w:rPr>
              <w:t>:</w:t>
            </w:r>
            <w:r w:rsidR="00B3518D" w:rsidRPr="00B3518D">
              <w:rPr>
                <w:rFonts w:ascii="Arial Narrow" w:hAnsi="Arial Narrow"/>
                <w:b/>
                <w:bCs/>
                <w:i/>
                <w:iCs/>
              </w:rPr>
              <w:t xml:space="preserve">  </w:t>
            </w:r>
            <w:r w:rsidR="00B3518D" w:rsidRPr="00B3518D">
              <w:rPr>
                <w:rFonts w:ascii="Arial Narrow" w:hAnsi="Arial Narrow"/>
                <w:i/>
                <w:iCs/>
              </w:rPr>
              <w:t>Describir los conceptos/partidas de Inversión para los que se solicita ayuda</w:t>
            </w:r>
            <w:r w:rsidR="00B3518D" w:rsidRPr="00E970B8">
              <w:rPr>
                <w:rFonts w:ascii="Arial Narrow" w:hAnsi="Arial Narrow"/>
              </w:rPr>
              <w:t>:</w:t>
            </w:r>
          </w:p>
          <w:p w14:paraId="4A82735A" w14:textId="2F74C88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4AC3" w:rsidRPr="00E970B8" w14:paraId="7D377BF4" w14:textId="77777777" w:rsidTr="00FD7D2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2F40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0713BC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30F003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188C77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75875D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7ACDA7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D461DF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5F9381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155059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5C4E09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CE85C5E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92C4A6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262100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70E3F4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89E530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CE2D01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454BDF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208A9D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16943C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E5AD20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641FA31A" w14:textId="77777777" w:rsidTr="00FD7D2E">
        <w:tc>
          <w:tcPr>
            <w:tcW w:w="960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B28C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t>DESCRIPCIÓN DEL IMPACTO AMBIENTAL PREVISTO Y DE LOS PERMISOS Y AUTORIZACIONES AMBIENTALES NECESARIOS</w:t>
            </w:r>
            <w:r w:rsidRPr="00E970B8">
              <w:rPr>
                <w:rFonts w:ascii="Arial Narrow" w:hAnsi="Arial Narrow"/>
              </w:rPr>
              <w:t xml:space="preserve"> </w:t>
            </w:r>
            <w:r w:rsidRPr="00E970B8">
              <w:rPr>
                <w:rFonts w:ascii="Arial Narrow" w:hAnsi="Arial Narrow"/>
                <w:i/>
                <w:iCs/>
              </w:rPr>
              <w:t>(Deberá indicar permisos y autorizaciones ambientales necesarios, así como sectoriales, según la actividad)</w:t>
            </w:r>
            <w:r w:rsidRPr="00E970B8">
              <w:rPr>
                <w:rFonts w:ascii="Arial Narrow" w:hAnsi="Arial Narrow"/>
              </w:rPr>
              <w:t>:</w:t>
            </w:r>
          </w:p>
          <w:p w14:paraId="5F77BB0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F4F9F0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C94264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A8C889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C61082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182D7A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398C5F6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CB06215" w14:textId="15AFC202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2B27C4E" w14:textId="64576AF0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8AE78A5" w14:textId="2857044C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D4C8D7C" w14:textId="6CDC9886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5D43BA6" w14:textId="77777777" w:rsidR="00466AB8" w:rsidRPr="00E970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CDEA99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51BCA8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635BFB6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708901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E8BCC0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</w:tbl>
    <w:p w14:paraId="63329ACE" w14:textId="2769C92C" w:rsidR="00466AB8" w:rsidRDefault="00466AB8">
      <w:r>
        <w:br w:type="page"/>
      </w:r>
    </w:p>
    <w:p w14:paraId="20576BE3" w14:textId="54D2A134" w:rsidR="00466AB8" w:rsidRDefault="00466AB8"/>
    <w:p w14:paraId="2F7F3B82" w14:textId="77777777" w:rsidR="00466AB8" w:rsidRDefault="00466AB8"/>
    <w:tbl>
      <w:tblPr>
        <w:tblW w:w="9600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024D7C" w:rsidRPr="00E970B8" w14:paraId="6FBB2455" w14:textId="77777777" w:rsidTr="00466AB8">
        <w:tc>
          <w:tcPr>
            <w:tcW w:w="960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33B76" w14:textId="32578914" w:rsidR="00024D7C" w:rsidRDefault="00024D7C" w:rsidP="00D11A9B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JUSTIFICACIÓN DE LA CONTRIBUCIÓN DEL PROYECTO A LA LUCHA CONTRA EL CAMBIO CLIMÁTICO Y CONSERVACIÓN DEL MEDIOAMBIENTE</w:t>
            </w:r>
          </w:p>
          <w:p w14:paraId="60CF8B94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52AA554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01544F6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B0342B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72467C2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AAD7DA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CBB4DF4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8AA905D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2710A0B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59AFBB2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5B6C23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F46A88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4BD15D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4FCCE07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17896FF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A456DC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4926861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738F85A6" w14:textId="77777777" w:rsidTr="00466AB8">
        <w:tc>
          <w:tcPr>
            <w:tcW w:w="96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105D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PLAZO DE EJECUCIÓN DEL PROYECTO:</w:t>
            </w:r>
          </w:p>
          <w:p w14:paraId="040B054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5D6DA7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Fecha prevista de Inicio:</w:t>
            </w:r>
          </w:p>
          <w:p w14:paraId="7543BC0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Fecha prevista de finalización de ejecución del Proyecto:</w:t>
            </w:r>
          </w:p>
          <w:p w14:paraId="4291EF2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</w:tbl>
    <w:p w14:paraId="64072824" w14:textId="7506B12D" w:rsidR="00204AC3" w:rsidRPr="00E970B8" w:rsidRDefault="00204AC3" w:rsidP="00204AC3">
      <w:pPr>
        <w:rPr>
          <w:rFonts w:ascii="Arial Narrow" w:hAnsi="Arial Narrow"/>
          <w:vanish/>
        </w:rPr>
      </w:pPr>
    </w:p>
    <w:tbl>
      <w:tblPr>
        <w:tblW w:w="960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204AC3" w:rsidRPr="00E970B8" w14:paraId="50A9715A" w14:textId="77777777" w:rsidTr="00FD7D2E">
        <w:tc>
          <w:tcPr>
            <w:tcW w:w="9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BCA3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CRONOGRAMA/FASES DEL PROYECTO:</w:t>
            </w:r>
          </w:p>
        </w:tc>
      </w:tr>
      <w:tr w:rsidR="00204AC3" w:rsidRPr="00E970B8" w14:paraId="706E4116" w14:textId="77777777" w:rsidTr="00FD7D2E">
        <w:tc>
          <w:tcPr>
            <w:tcW w:w="96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E6D9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tbl>
            <w:tblPr>
              <w:tblW w:w="952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7"/>
              <w:gridCol w:w="2744"/>
              <w:gridCol w:w="470"/>
              <w:gridCol w:w="469"/>
              <w:gridCol w:w="470"/>
              <w:gridCol w:w="470"/>
              <w:gridCol w:w="469"/>
              <w:gridCol w:w="470"/>
              <w:gridCol w:w="469"/>
              <w:gridCol w:w="470"/>
              <w:gridCol w:w="469"/>
              <w:gridCol w:w="470"/>
              <w:gridCol w:w="475"/>
            </w:tblGrid>
            <w:tr w:rsidR="00204AC3" w:rsidRPr="00E970B8" w14:paraId="036C73E9" w14:textId="77777777" w:rsidTr="00FD7D2E">
              <w:tc>
                <w:tcPr>
                  <w:tcW w:w="1607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6E8A9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FASES</w:t>
                  </w:r>
                </w:p>
                <w:p w14:paraId="1DC7120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(Cuando proceda)</w:t>
                  </w:r>
                </w:p>
              </w:tc>
              <w:tc>
                <w:tcPr>
                  <w:tcW w:w="2744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0A79B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ACTUACIONES</w:t>
                  </w:r>
                </w:p>
              </w:tc>
              <w:tc>
                <w:tcPr>
                  <w:tcW w:w="5171" w:type="dxa"/>
                  <w:gridSpan w:val="11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1EC5B04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 xml:space="preserve">Periodo de Tiempo / Meses  </w:t>
                  </w:r>
                </w:p>
              </w:tc>
            </w:tr>
            <w:tr w:rsidR="00204AC3" w:rsidRPr="00E970B8" w14:paraId="26A506F3" w14:textId="77777777" w:rsidTr="00FD7D2E">
              <w:tc>
                <w:tcPr>
                  <w:tcW w:w="1607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2A761BF" w14:textId="77777777" w:rsidR="00204AC3" w:rsidRPr="00E970B8" w:rsidRDefault="00204AC3" w:rsidP="00FD7D2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5DCDC1" w14:textId="77777777" w:rsidR="00204AC3" w:rsidRPr="00E970B8" w:rsidRDefault="00204AC3" w:rsidP="00FD7D2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AB383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9833F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0DE44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FBE41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6B28D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0AA71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6</w:t>
                  </w: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EB7B3F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7F844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8</w:t>
                  </w: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F015CE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56A32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BCD0D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11</w:t>
                  </w:r>
                </w:p>
              </w:tc>
            </w:tr>
            <w:tr w:rsidR="00204AC3" w:rsidRPr="00E970B8" w14:paraId="18523F3D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08644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0FAF27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35C6A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812F0A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A7E7E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7949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F5B09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84D51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EFC8B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F3196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21411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CA87D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CAFCD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258C4013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50C20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3164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8D961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6C3CD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67A34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F0C9F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7FFDE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3BD76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2C3D13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3D8D9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6E6BB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2747B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F6F11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2488E19F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082D34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EFEB0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17AFF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C6D42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C596D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38723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81DC1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E4C5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678E9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D6D42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96DCE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A63F7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DCDFF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32FBE957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4450E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E073F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CE114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7A2B0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D2D3D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16910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C6F89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3C598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44711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B3EE7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CFA33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B5757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68DD3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4EF89632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337E5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82408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6F3012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7FAA7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BAFEF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D3B62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00A68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015C2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38956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C8D02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EE687C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CF3402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AF0B26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40D95A8E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1A6DD4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983897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3E700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5D954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35076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6909B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A6F73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66E04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B7FCA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65921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7A1CE3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70589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02649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65B432C4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3DCC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0EA1E1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1BAD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BA8DF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E458B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BC4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0C748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DEF7D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1D6F8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F6075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F85B7C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E744D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491B9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D0C6AE9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</w:tbl>
    <w:p w14:paraId="50C3DE08" w14:textId="12A85C84" w:rsidR="005257CC" w:rsidRDefault="005257CC" w:rsidP="00204AC3">
      <w:pPr>
        <w:pStyle w:val="Standard"/>
        <w:rPr>
          <w:rFonts w:ascii="Arial Narrow" w:hAnsi="Arial Narrow"/>
        </w:rPr>
      </w:pPr>
    </w:p>
    <w:p w14:paraId="5FF1F00B" w14:textId="77777777" w:rsidR="005257CC" w:rsidRDefault="005257CC">
      <w:pPr>
        <w:spacing w:after="200" w:line="276" w:lineRule="auto"/>
        <w:rPr>
          <w:rFonts w:ascii="Arial Narrow" w:eastAsia="WenQuanYi Micro Hei" w:hAnsi="Arial Narrow" w:cs="Lohit Devanagari"/>
          <w:kern w:val="3"/>
          <w:sz w:val="24"/>
          <w:szCs w:val="24"/>
          <w:lang w:eastAsia="zh-CN" w:bidi="hi-IN"/>
        </w:rPr>
      </w:pPr>
      <w:r>
        <w:rPr>
          <w:rFonts w:ascii="Arial Narrow" w:hAnsi="Arial Narrow"/>
        </w:rPr>
        <w:br w:type="page"/>
      </w:r>
    </w:p>
    <w:p w14:paraId="19815BB8" w14:textId="77777777" w:rsidR="00204AC3" w:rsidRDefault="00204AC3" w:rsidP="00204AC3">
      <w:pPr>
        <w:pStyle w:val="Standard"/>
        <w:rPr>
          <w:rFonts w:ascii="Arial Narrow" w:hAnsi="Arial Narrow"/>
        </w:rPr>
      </w:pPr>
    </w:p>
    <w:tbl>
      <w:tblPr>
        <w:tblW w:w="962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9154"/>
      </w:tblGrid>
      <w:tr w:rsidR="00F662E3" w:rsidRPr="00E970B8" w14:paraId="33A6555F" w14:textId="77777777" w:rsidTr="00D11A9B"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C23C0" w14:textId="62C1AE03" w:rsidR="00F662E3" w:rsidRPr="00E970B8" w:rsidRDefault="00F662E3" w:rsidP="00D11A9B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>
              <w:rPr>
                <w:rFonts w:ascii="Arial Narrow" w:hAnsi="Arial Narrow"/>
                <w:b/>
                <w:bCs/>
                <w:sz w:val="28"/>
                <w:szCs w:val="26"/>
              </w:rPr>
              <w:t>6</w:t>
            </w:r>
          </w:p>
        </w:tc>
        <w:tc>
          <w:tcPr>
            <w:tcW w:w="9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46654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PRESUPUESTO</w:t>
            </w:r>
          </w:p>
        </w:tc>
      </w:tr>
      <w:tr w:rsidR="00F662E3" w:rsidRPr="00E970B8" w14:paraId="0B8CA983" w14:textId="77777777" w:rsidTr="00D11A9B">
        <w:tc>
          <w:tcPr>
            <w:tcW w:w="96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5E17A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tbl>
            <w:tblPr>
              <w:tblW w:w="9125" w:type="dxa"/>
              <w:tblInd w:w="2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87"/>
              <w:gridCol w:w="1825"/>
              <w:gridCol w:w="1262"/>
              <w:gridCol w:w="1451"/>
            </w:tblGrid>
            <w:tr w:rsidR="00F662E3" w:rsidRPr="00E970B8" w14:paraId="17F32710" w14:textId="77777777" w:rsidTr="00D11A9B">
              <w:tc>
                <w:tcPr>
                  <w:tcW w:w="45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47AF22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>Inversiones/Actuaciones</w:t>
                  </w:r>
                </w:p>
                <w:p w14:paraId="48166C77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4BE527" w14:textId="77777777" w:rsidR="00F662E3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 xml:space="preserve">Presupuesto </w:t>
                  </w:r>
                </w:p>
                <w:p w14:paraId="3DA2CD6E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(Sin </w:t>
                  </w:r>
                  <w:r w:rsidRPr="00E970B8">
                    <w:rPr>
                      <w:rFonts w:ascii="Arial Narrow" w:hAnsi="Arial Narrow"/>
                      <w:b/>
                      <w:bCs/>
                    </w:rPr>
                    <w:t>IVA</w:t>
                  </w:r>
                  <w:r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</w:tc>
              <w:tc>
                <w:tcPr>
                  <w:tcW w:w="12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AFBAA5" w14:textId="77777777" w:rsidR="00F662E3" w:rsidRPr="00315B43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</w:pPr>
                </w:p>
                <w:p w14:paraId="559822EF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>IVA</w:t>
                  </w:r>
                </w:p>
              </w:tc>
              <w:tc>
                <w:tcPr>
                  <w:tcW w:w="14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881003E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 xml:space="preserve">Presupuesto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TOTAL </w:t>
                  </w:r>
                </w:p>
              </w:tc>
            </w:tr>
            <w:tr w:rsidR="00F662E3" w:rsidRPr="00E970B8" w14:paraId="1AC053BD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2E50CD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9DEA6F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DB7E0B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34B2E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1054E027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592AE3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CF2D43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086BA2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160F4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54F03390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27E4FA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88161F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C5922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84DBC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2DF345EF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F7061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B14D9D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FB4EC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0A4B30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2E3AB42A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8CE9EF7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B54BF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2FFB3B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C5B843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1E73FC9B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1E703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C400B1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5B52CF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846DC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7EC84834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AE83B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BFFC48E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245F3D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669754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4633922E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86F92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1186EB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71A3DD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81B7E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58EFD9C6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7BCDA5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8D121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FC3D25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C29C3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0EE90A02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825B13" w14:textId="77777777" w:rsidR="00F662E3" w:rsidRPr="00E970B8" w:rsidRDefault="00F662E3" w:rsidP="00D11A9B">
                  <w:pPr>
                    <w:pStyle w:val="TableContents"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 w:rsidRPr="00E970B8">
                    <w:rPr>
                      <w:rFonts w:ascii="Arial Narrow" w:hAnsi="Arial Narrow"/>
                      <w:b/>
                      <w:bCs/>
                    </w:rPr>
                    <w:t>TOTAL</w:t>
                  </w:r>
                  <w:proofErr w:type="gramEnd"/>
                  <w:r w:rsidRPr="00E970B8">
                    <w:rPr>
                      <w:rFonts w:ascii="Arial Narrow" w:hAnsi="Arial Narrow"/>
                      <w:b/>
                      <w:bCs/>
                    </w:rPr>
                    <w:t xml:space="preserve"> PRESUPUESTO</w:t>
                  </w: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EC88B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845EA1C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332A42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1D31B503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16F9F61B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(El coste total del proyecto debe coincidir con el señalado en el apartado 3)</w:t>
            </w:r>
          </w:p>
          <w:p w14:paraId="0E631E43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4427BB5D" w14:textId="5F92C9C2" w:rsidR="00F662E3" w:rsidRDefault="00F662E3"/>
    <w:tbl>
      <w:tblPr>
        <w:tblW w:w="9632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9103"/>
      </w:tblGrid>
      <w:tr w:rsidR="00F662E3" w:rsidRPr="00E970B8" w14:paraId="3E46F662" w14:textId="77777777" w:rsidTr="009C66AA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FD0C5" w14:textId="3B3D9271" w:rsidR="00F662E3" w:rsidRPr="00E970B8" w:rsidRDefault="00F662E3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14:paraId="4708E8A9" w14:textId="78103002" w:rsidR="00F662E3" w:rsidRDefault="00F662E3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6.1.- </w:t>
            </w:r>
            <w:r w:rsidRPr="00E970B8">
              <w:rPr>
                <w:rFonts w:ascii="Arial Narrow" w:hAnsi="Arial Narrow"/>
                <w:b/>
                <w:bCs/>
              </w:rPr>
              <w:t>RELACIONAR EXPLICITAMENTE Y JUSTIFICAR LAS INVERSIONES O GASTOS DE LA MISMA NATURALEZA QUE PUEDEN SER SUSCEPTIBLES DE COMPENSACIÓN.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3BD28618" w14:textId="77777777" w:rsidR="00F662E3" w:rsidRDefault="00F662E3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14:paraId="6102EA02" w14:textId="77777777" w:rsidR="00F662E3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t>Marcar con una X,</w:t>
            </w:r>
            <w:r w:rsidRPr="00E970B8">
              <w:rPr>
                <w:rFonts w:ascii="Arial Narrow" w:hAnsi="Arial Narrow"/>
              </w:rPr>
              <w:t xml:space="preserve"> si procede alguna de las</w:t>
            </w:r>
            <w:r>
              <w:rPr>
                <w:rFonts w:ascii="Arial Narrow" w:hAnsi="Arial Narrow"/>
              </w:rPr>
              <w:t xml:space="preserve"> siguientes </w:t>
            </w:r>
            <w:r w:rsidRPr="00E970B8">
              <w:rPr>
                <w:rFonts w:ascii="Arial Narrow" w:hAnsi="Arial Narrow"/>
              </w:rPr>
              <w:t>circunstancias</w:t>
            </w:r>
            <w:r>
              <w:rPr>
                <w:rFonts w:ascii="Arial Narrow" w:hAnsi="Arial Narrow"/>
              </w:rPr>
              <w:t>:</w:t>
            </w:r>
          </w:p>
          <w:p w14:paraId="166F1360" w14:textId="2782D3C5" w:rsidR="005257CC" w:rsidRPr="00E970B8" w:rsidRDefault="005257CC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</w:tr>
      <w:tr w:rsidR="00F662E3" w:rsidRPr="00E970B8" w14:paraId="59F35B80" w14:textId="77777777" w:rsidTr="009C66A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6E365" w14:textId="77777777" w:rsidR="00F662E3" w:rsidRPr="00E970B8" w:rsidRDefault="00F662E3" w:rsidP="00D11A9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E72B4" w14:textId="039C8ABB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Solicito la posibilidad de compensación de hasta el 15%</w:t>
            </w:r>
            <w:r w:rsidR="005257CC">
              <w:rPr>
                <w:rFonts w:ascii="Arial Narrow" w:hAnsi="Arial Narrow"/>
              </w:rPr>
              <w:t xml:space="preserve"> (del total del coste subvencionable)</w:t>
            </w:r>
            <w:r w:rsidRPr="00E970B8">
              <w:rPr>
                <w:rFonts w:ascii="Arial Narrow" w:hAnsi="Arial Narrow"/>
              </w:rPr>
              <w:t xml:space="preserve"> dentro y entre las partidas y subpartidas resultantes de este presupuesto</w:t>
            </w:r>
          </w:p>
        </w:tc>
      </w:tr>
      <w:tr w:rsidR="00F662E3" w:rsidRPr="00E970B8" w14:paraId="0FD317AC" w14:textId="77777777" w:rsidTr="009C66A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A1DDB" w14:textId="77777777" w:rsidR="00F662E3" w:rsidRPr="00E970B8" w:rsidRDefault="00F662E3" w:rsidP="00D11A9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84B06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Intervención que incluye ejecución de obra civil</w:t>
            </w:r>
          </w:p>
        </w:tc>
      </w:tr>
      <w:tr w:rsidR="00F662E3" w:rsidRPr="00E970B8" w14:paraId="26BA3169" w14:textId="77777777" w:rsidTr="009C66A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FE9F1" w14:textId="77777777" w:rsidR="00F662E3" w:rsidRPr="00E970B8" w:rsidRDefault="00F662E3" w:rsidP="00D11A9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E8ED5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Intervención que no incluye ejecución de obra civil</w:t>
            </w:r>
          </w:p>
        </w:tc>
      </w:tr>
      <w:tr w:rsidR="00F662E3" w:rsidRPr="00E970B8" w14:paraId="4DE5F28D" w14:textId="77777777" w:rsidTr="009C66AA">
        <w:tc>
          <w:tcPr>
            <w:tcW w:w="52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64D2E" w14:textId="77777777" w:rsidR="00F662E3" w:rsidRPr="00E970B8" w:rsidRDefault="00F662E3" w:rsidP="00D11A9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0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BB4DB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Entidad sujeta a la Ley de Contratos del Sector Público</w:t>
            </w:r>
          </w:p>
        </w:tc>
      </w:tr>
      <w:tr w:rsidR="00F662E3" w:rsidRPr="00E970B8" w14:paraId="518DBF69" w14:textId="77777777" w:rsidTr="009C66AA">
        <w:tc>
          <w:tcPr>
            <w:tcW w:w="963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6DF85" w14:textId="77777777" w:rsidR="00F662E3" w:rsidRPr="004054D2" w:rsidRDefault="00F662E3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14:paraId="7C09B20D" w14:textId="3842EB45" w:rsidR="00F662E3" w:rsidRPr="004054D2" w:rsidRDefault="004054D2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4054D2">
              <w:rPr>
                <w:rFonts w:ascii="Arial Narrow" w:hAnsi="Arial Narrow"/>
                <w:b/>
                <w:bCs/>
              </w:rPr>
              <w:t>RELACIONAR EXPLÍCITAMETENTE LAS INVERSIONES Y GASTOS QUE PUEDEN SE SUSCEPTIBLES DE COMPENSACIÓN:</w:t>
            </w:r>
          </w:p>
          <w:p w14:paraId="5F1C2488" w14:textId="77777777" w:rsidR="004054D2" w:rsidRPr="00E970B8" w:rsidRDefault="004054D2" w:rsidP="00D11A9B">
            <w:pPr>
              <w:pStyle w:val="TableContents"/>
              <w:rPr>
                <w:rFonts w:ascii="Arial Narrow" w:hAnsi="Arial Narrow"/>
              </w:rPr>
            </w:pPr>
          </w:p>
          <w:p w14:paraId="1B009A88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013505FD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4FDCD7A2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6649370B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21D18EFE" w14:textId="1D5309AB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7F67729F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3EA5417C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64CE1879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33275CF6" w14:textId="77777777" w:rsidR="009C66AA" w:rsidRDefault="009C66AA">
      <w:r>
        <w:br w:type="page"/>
      </w: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9158"/>
      </w:tblGrid>
      <w:tr w:rsidR="00204AC3" w:rsidRPr="005257CC" w14:paraId="7587FF25" w14:textId="77777777" w:rsidTr="009C66AA">
        <w:tc>
          <w:tcPr>
            <w:tcW w:w="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9A842" w14:textId="3FE79AB8" w:rsidR="00204AC3" w:rsidRPr="005257CC" w:rsidRDefault="00AA2E38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5257CC">
              <w:rPr>
                <w:rFonts w:ascii="Arial Narrow" w:hAnsi="Arial Narrow"/>
                <w:b/>
                <w:bCs/>
                <w:sz w:val="28"/>
                <w:szCs w:val="26"/>
              </w:rPr>
              <w:lastRenderedPageBreak/>
              <w:t>7</w:t>
            </w:r>
            <w:r w:rsidR="005257CC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9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8AD2A" w14:textId="139ABAAF" w:rsidR="00204AC3" w:rsidRPr="005257CC" w:rsidRDefault="00AA2E38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5257CC">
              <w:rPr>
                <w:rFonts w:ascii="Arial Narrow" w:hAnsi="Arial Narrow"/>
                <w:b/>
                <w:bCs/>
                <w:sz w:val="28"/>
                <w:szCs w:val="26"/>
              </w:rPr>
              <w:t xml:space="preserve">AUTOBAREMACIÓN </w:t>
            </w:r>
            <w:r w:rsidR="00204AC3" w:rsidRPr="005257CC">
              <w:rPr>
                <w:rFonts w:ascii="Arial Narrow" w:hAnsi="Arial Narrow"/>
                <w:b/>
                <w:bCs/>
                <w:sz w:val="28"/>
                <w:szCs w:val="26"/>
              </w:rPr>
              <w:t>DEL PROYECTO</w:t>
            </w:r>
            <w:r w:rsidRPr="005257CC">
              <w:rPr>
                <w:rFonts w:ascii="Arial Narrow" w:hAnsi="Arial Narrow"/>
                <w:b/>
                <w:bCs/>
                <w:sz w:val="28"/>
                <w:szCs w:val="26"/>
              </w:rPr>
              <w:t xml:space="preserve">. </w:t>
            </w:r>
          </w:p>
        </w:tc>
      </w:tr>
    </w:tbl>
    <w:p w14:paraId="29201D01" w14:textId="77777777" w:rsidR="00204AC3" w:rsidRPr="00221AA5" w:rsidRDefault="00204AC3" w:rsidP="00204AC3">
      <w:pPr>
        <w:pStyle w:val="Standard"/>
        <w:rPr>
          <w:rFonts w:ascii="Arial Narrow" w:hAnsi="Arial Narrow"/>
          <w:sz w:val="12"/>
          <w:szCs w:val="12"/>
        </w:rPr>
      </w:pPr>
    </w:p>
    <w:p w14:paraId="50057725" w14:textId="2D566204" w:rsidR="00204AC3" w:rsidRDefault="00E64BBC" w:rsidP="00204AC3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7.1.- APLICABILIDAD DE LOS CRITERIOS DE SELECCIÓN</w:t>
      </w:r>
    </w:p>
    <w:p w14:paraId="65FB1109" w14:textId="410CA1A2" w:rsidR="00E64BBC" w:rsidRDefault="000E0B68" w:rsidP="00204AC3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(Se ha diseñado este cuadro para </w:t>
      </w:r>
      <w:r w:rsidR="002379F6">
        <w:rPr>
          <w:rFonts w:ascii="Arial Narrow" w:hAnsi="Arial Narrow"/>
        </w:rPr>
        <w:t xml:space="preserve">ayudar a </w:t>
      </w:r>
      <w:r w:rsidR="00221AA5">
        <w:rPr>
          <w:rFonts w:ascii="Arial Narrow" w:hAnsi="Arial Narrow"/>
        </w:rPr>
        <w:t xml:space="preserve">entidades solicitantes a </w:t>
      </w:r>
      <w:proofErr w:type="spellStart"/>
      <w:r w:rsidR="002379F6">
        <w:rPr>
          <w:rFonts w:ascii="Arial Narrow" w:hAnsi="Arial Narrow"/>
        </w:rPr>
        <w:t>autobaremar</w:t>
      </w:r>
      <w:proofErr w:type="spellEnd"/>
      <w:r w:rsidR="002379F6">
        <w:rPr>
          <w:rFonts w:ascii="Arial Narrow" w:hAnsi="Arial Narrow"/>
        </w:rPr>
        <w:t xml:space="preserve"> el Proyecto)</w:t>
      </w:r>
    </w:p>
    <w:p w14:paraId="267F41F4" w14:textId="77777777" w:rsidR="002379F6" w:rsidRPr="00221AA5" w:rsidRDefault="002379F6" w:rsidP="00204AC3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947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4"/>
        <w:gridCol w:w="1418"/>
        <w:gridCol w:w="1358"/>
      </w:tblGrid>
      <w:tr w:rsidR="00204AC3" w:rsidRPr="00E970B8" w14:paraId="12227E3A" w14:textId="77777777" w:rsidTr="009C66AA">
        <w:trPr>
          <w:trHeight w:val="505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8A0BA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CRITERIOS DE SELECCIÓN PROYECTOS PRODUCTIVOS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AFB0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Puntuación Máxima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E08C0" w14:textId="57BA7174" w:rsidR="00204AC3" w:rsidRPr="00E970B8" w:rsidRDefault="005C4D47" w:rsidP="005C4D47">
            <w:pPr>
              <w:pStyle w:val="Standard"/>
              <w:ind w:right="5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Añada el valor del subcriterio que </w:t>
            </w:r>
            <w:r w:rsidR="000E0B68">
              <w:rPr>
                <w:rFonts w:ascii="Arial Narrow" w:hAnsi="Arial Narrow"/>
                <w:b/>
                <w:bCs/>
                <w:sz w:val="22"/>
                <w:szCs w:val="22"/>
              </w:rPr>
              <w:t>cumpla la intervención</w:t>
            </w:r>
          </w:p>
        </w:tc>
      </w:tr>
      <w:tr w:rsidR="00204AC3" w:rsidRPr="00E970B8" w14:paraId="7CE998D9" w14:textId="77777777" w:rsidTr="009C66AA">
        <w:trPr>
          <w:trHeight w:val="506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12DB1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1.- Carácter Innovador del proyecto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2C91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9B034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C0A4E" w:rsidRPr="003C0A4E" w14:paraId="6D92A78C" w14:textId="77777777" w:rsidTr="009C66AA">
        <w:trPr>
          <w:trHeight w:val="327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9B47F" w14:textId="565773D6" w:rsidR="003C0A4E" w:rsidRPr="00930ADD" w:rsidRDefault="003C0A4E" w:rsidP="00930ADD">
            <w:pPr>
              <w:pStyle w:val="TableContents"/>
              <w:numPr>
                <w:ilvl w:val="1"/>
                <w:numId w:val="9"/>
              </w:numPr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0ADD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Desarrollo de nuevos procesos, productos, sistemas y/o tecnologías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E22C3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85646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A4E" w:rsidRPr="003C0A4E" w14:paraId="000908DA" w14:textId="77777777" w:rsidTr="009C66AA">
        <w:trPr>
          <w:trHeight w:val="308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2AA2F" w14:textId="7403C5AF" w:rsidR="003C0A4E" w:rsidRPr="003C0A4E" w:rsidRDefault="003C0A4E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1.2 Inexistencia de la iniciativa en la comarca / localidad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79E85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93F29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A4E" w:rsidRPr="003C0A4E" w14:paraId="75EC6C21" w14:textId="77777777" w:rsidTr="009C66AA">
        <w:trPr>
          <w:trHeight w:val="58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53775" w14:textId="49E4AE88" w:rsidR="003C0A4E" w:rsidRPr="003C0A4E" w:rsidRDefault="003C0A4E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1.3 Inversiones relacionadas con el uso de las nuevas tecnologías y/o tecnologías de la información y la comunicación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D8069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41BD4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0D402BE6" w14:textId="77777777" w:rsidTr="009C66AA">
        <w:trPr>
          <w:trHeight w:val="1223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D1F35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2.- Viabilidad económica y financiera de la persona/entidad solicitante (subcriterios acumulables) - En el caso de que la empresa no esté creada, y por ello no disponga de información contable, se aplicarán </w:t>
            </w:r>
            <w:proofErr w:type="gramStart"/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los ratios</w:t>
            </w:r>
            <w:proofErr w:type="gramEnd"/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sobre los balances y cuentas de Pérdidas y Ganancias previsionales a tres años, presentadas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2F96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72415" w14:textId="77777777" w:rsidR="00204AC3" w:rsidRPr="00E970B8" w:rsidRDefault="00204AC3" w:rsidP="00FD7D2E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04AC3" w:rsidRPr="00E970B8" w14:paraId="154E9DD5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0CA1A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Ratio a utilizar en caso de que la persona promotora sea persona física: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6467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97F2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04AC3" w:rsidRPr="00E970B8" w14:paraId="6F2F27E4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9B87E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2.1. Ratio de eficacia (Ingresos/ Gastos):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7718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ADA8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2FE8C610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A3968" w14:textId="77777777" w:rsidR="00204AC3" w:rsidRPr="00E970B8" w:rsidRDefault="00204AC3" w:rsidP="00221AA5">
            <w:pPr>
              <w:pStyle w:val="TableContents"/>
              <w:spacing w:line="100" w:lineRule="atLeast"/>
              <w:ind w:left="794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&gt;1,5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9340F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EDED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75BCAE7F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31E5F" w14:textId="77777777" w:rsidR="00204AC3" w:rsidRPr="00E970B8" w:rsidRDefault="00204AC3" w:rsidP="00221AA5">
            <w:pPr>
              <w:pStyle w:val="TableContents"/>
              <w:spacing w:line="100" w:lineRule="atLeast"/>
              <w:ind w:left="794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1,26 - 1,5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0CBB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44E4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559212AF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F25C3" w14:textId="77777777" w:rsidR="00204AC3" w:rsidRPr="00E970B8" w:rsidRDefault="00204AC3" w:rsidP="00221AA5">
            <w:pPr>
              <w:pStyle w:val="TableContents"/>
              <w:spacing w:line="100" w:lineRule="atLeast"/>
              <w:ind w:left="794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&lt;1,25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88BC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6EDE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1C1C54EC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393E5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Ratios a utilizar para el resto de casos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DAD9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9DEF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6AB55411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2A074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2.2. Liquidez (AC/PC):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236E4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09DE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6F11674C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70B22" w14:textId="77777777" w:rsidR="00204AC3" w:rsidRPr="00E970B8" w:rsidRDefault="00204AC3" w:rsidP="00221AA5">
            <w:pPr>
              <w:pStyle w:val="TableContents"/>
              <w:spacing w:line="100" w:lineRule="atLeast"/>
              <w:ind w:left="794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 xml:space="preserve"> 2-1,5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2F3F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611B1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4EEF95A3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4D110" w14:textId="77777777" w:rsidR="00204AC3" w:rsidRPr="00E970B8" w:rsidRDefault="00204AC3" w:rsidP="00221AA5">
            <w:pPr>
              <w:pStyle w:val="TableContents"/>
              <w:spacing w:line="100" w:lineRule="atLeast"/>
              <w:ind w:left="794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1,49 – 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50F6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0,75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DC6C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70825850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C63C8" w14:textId="77777777" w:rsidR="00204AC3" w:rsidRPr="00E970B8" w:rsidRDefault="00204AC3" w:rsidP="00221AA5">
            <w:pPr>
              <w:pStyle w:val="TableContents"/>
              <w:spacing w:line="100" w:lineRule="atLeast"/>
              <w:ind w:left="794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&lt;1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CDA22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9021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2C664208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2F02B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 xml:space="preserve"> 2.3. Endeudamiento (deudas a largo plazo/capitales propios)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48C3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5129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2E49195E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00252" w14:textId="77777777" w:rsidR="00204AC3" w:rsidRPr="00E970B8" w:rsidRDefault="00204AC3" w:rsidP="00221AA5">
            <w:pPr>
              <w:pStyle w:val="TableContents"/>
              <w:spacing w:line="100" w:lineRule="atLeast"/>
              <w:ind w:left="850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 xml:space="preserve"> 0 - 0,5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606B1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B744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3B3521D0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F06F0" w14:textId="77777777" w:rsidR="00204AC3" w:rsidRPr="00E970B8" w:rsidRDefault="00204AC3" w:rsidP="00221AA5">
            <w:pPr>
              <w:pStyle w:val="TableContents"/>
              <w:spacing w:line="100" w:lineRule="atLeast"/>
              <w:ind w:left="850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 xml:space="preserve"> 0,51 – 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9EC3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0,75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801A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005D478D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F0BD9" w14:textId="77777777" w:rsidR="00204AC3" w:rsidRPr="00E970B8" w:rsidRDefault="00204AC3" w:rsidP="00221AA5">
            <w:pPr>
              <w:pStyle w:val="TableContents"/>
              <w:spacing w:line="100" w:lineRule="atLeast"/>
              <w:ind w:left="850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&gt; 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62AC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498F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5278FB3C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E9D74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 xml:space="preserve"> 2.4. Rentabilidad económica ([Resultado antes de intereses e impuestos/Activo total]x100)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B2B9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3BD1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16D6138D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B0045" w14:textId="77777777" w:rsidR="00204AC3" w:rsidRPr="00E970B8" w:rsidRDefault="00204AC3" w:rsidP="00221AA5">
            <w:pPr>
              <w:pStyle w:val="TableContents"/>
              <w:spacing w:line="100" w:lineRule="atLeast"/>
              <w:ind w:left="850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&gt;15%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617E2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EF12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056F9B51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8CC69" w14:textId="77777777" w:rsidR="00204AC3" w:rsidRPr="00E970B8" w:rsidRDefault="00204AC3" w:rsidP="00221AA5">
            <w:pPr>
              <w:pStyle w:val="TableContents"/>
              <w:spacing w:line="100" w:lineRule="atLeast"/>
              <w:ind w:left="850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5-15%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696D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0,75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6510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032B71F2" w14:textId="77777777" w:rsidTr="009C66AA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62C1F" w14:textId="77777777" w:rsidR="00204AC3" w:rsidRPr="00E970B8" w:rsidRDefault="00204AC3" w:rsidP="00221AA5">
            <w:pPr>
              <w:pStyle w:val="TableContents"/>
              <w:spacing w:line="100" w:lineRule="atLeast"/>
              <w:ind w:left="850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&lt; 5%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775D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12F2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024B1B46" w14:textId="77777777" w:rsidTr="00930ADD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F04EA" w14:textId="0A4C985C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2.5. Independencia financiera ([Recursos propios/pasivo exigible]x100)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C611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5CFA2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3978D4A5" w14:textId="77777777" w:rsidTr="00930ADD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2005C" w14:textId="77777777" w:rsidR="00204AC3" w:rsidRPr="00E970B8" w:rsidRDefault="00204AC3" w:rsidP="00221AA5">
            <w:pPr>
              <w:pStyle w:val="TableContents"/>
              <w:spacing w:line="100" w:lineRule="atLeast"/>
              <w:ind w:left="907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&gt;100%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4782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3546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1EF5ED20" w14:textId="77777777" w:rsidTr="00930ADD"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29BC0" w14:textId="77777777" w:rsidR="00204AC3" w:rsidRPr="00E970B8" w:rsidRDefault="00204AC3" w:rsidP="00221AA5">
            <w:pPr>
              <w:pStyle w:val="TableContents"/>
              <w:spacing w:line="100" w:lineRule="atLeast"/>
              <w:ind w:left="907" w:right="5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&lt;100%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DFE7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84D3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372268A5" w14:textId="77777777" w:rsidTr="00930ADD">
        <w:trPr>
          <w:trHeight w:val="407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6B16D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3.- Creación, mejora o consolidación de empleo asociado al proyecto (subcriterios acumulables)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1836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AFA56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27ECFD8D" w14:textId="77777777" w:rsidTr="00930ADD">
        <w:trPr>
          <w:trHeight w:val="380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54CA5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Creación de empleo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A337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4B6F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24BA4" w:rsidRPr="00E970B8" w14:paraId="3AA4FA59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7C471" w14:textId="5A7C8858" w:rsidR="00A24BA4" w:rsidRPr="00A24BA4" w:rsidRDefault="00A24BA4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3.1 Por cada puesto de trabajo creado por cuenta propia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80210" w14:textId="77777777" w:rsidR="00A24BA4" w:rsidRPr="00E970B8" w:rsidRDefault="00A24BA4" w:rsidP="00A24BA4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DF95" w14:textId="77777777" w:rsidR="00A24BA4" w:rsidRPr="00E970B8" w:rsidRDefault="00A24BA4" w:rsidP="00A24BA4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4BA4" w:rsidRPr="00E970B8" w14:paraId="72DFC52A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4EA0B" w14:textId="5BC48686" w:rsidR="00A24BA4" w:rsidRPr="00A24BA4" w:rsidRDefault="00A24BA4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3.2 Por cada puesto de trabajo creado por cuenta ajena indefinido (Tiempo completo) 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38D4D" w14:textId="77777777" w:rsidR="00A24BA4" w:rsidRPr="00E970B8" w:rsidRDefault="00A24BA4" w:rsidP="00A24BA4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08CA1" w14:textId="77777777" w:rsidR="00A24BA4" w:rsidRPr="00E970B8" w:rsidRDefault="00A24BA4" w:rsidP="00A24BA4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4BA4" w:rsidRPr="00E970B8" w14:paraId="4D33D7AB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BE3CE" w14:textId="7AD10784" w:rsidR="00A24BA4" w:rsidRPr="00A24BA4" w:rsidRDefault="00A24BA4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3.3 Por cada puesto de trabajo creado por cuenta ajena (Tiempo completo) 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F1FF1" w14:textId="77777777" w:rsidR="00A24BA4" w:rsidRPr="00E970B8" w:rsidRDefault="00A24BA4" w:rsidP="00A24BA4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92CAE" w14:textId="77777777" w:rsidR="00A24BA4" w:rsidRPr="00E970B8" w:rsidRDefault="00A24BA4" w:rsidP="00A24BA4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4BA4" w:rsidRPr="00E970B8" w14:paraId="68D69FB4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58766" w14:textId="4B348B74" w:rsidR="00A24BA4" w:rsidRPr="00A24BA4" w:rsidRDefault="00A24BA4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3.4 Por cada puesto de trabajo creado por cuenta ajena (Tiempo parcial y/o contrato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82A72" w14:textId="77777777" w:rsidR="00A24BA4" w:rsidRPr="00E970B8" w:rsidRDefault="00A24BA4" w:rsidP="00A24BA4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141D1" w14:textId="77777777" w:rsidR="00A24BA4" w:rsidRPr="00E970B8" w:rsidRDefault="00A24BA4" w:rsidP="00A24BA4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6FE9" w:rsidRPr="00ED6D0F" w14:paraId="03F5EEE4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CCB8D" w14:textId="78077363" w:rsidR="00686FE9" w:rsidRPr="00ED6D0F" w:rsidRDefault="00686FE9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Bold"/>
                <w:b/>
                <w:bCs/>
                <w:sz w:val="22"/>
                <w:szCs w:val="23"/>
                <w:lang w:eastAsia="en-US"/>
              </w:rPr>
              <w:t>Puntos adicionales por cada puesto de trabajo destinado a mujeres: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9998C" w14:textId="2A5AACB9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4419D" w14:textId="77777777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6FE9" w:rsidRPr="00ED6D0F" w14:paraId="53A570C6" w14:textId="77777777" w:rsidTr="00930ADD">
        <w:trPr>
          <w:trHeight w:val="64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A65EA" w14:textId="653BBC71" w:rsidR="00686FE9" w:rsidRPr="00ED6D0F" w:rsidRDefault="00686FE9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3.5 Se incrementarán 2 puntos, si el puesto creado es a tiempo completo; 1 punto, si es</w:t>
            </w:r>
            <w:r w:rsidR="00ED6D0F"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a tiempo parcial y/o temporal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4879E" w14:textId="77777777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3886C" w14:textId="77777777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6FE9" w:rsidRPr="00ED6D0F" w14:paraId="5BA6522E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08BF8" w14:textId="036471EA" w:rsidR="00686FE9" w:rsidRPr="00ED6D0F" w:rsidRDefault="00686FE9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3.6 Se sumará 1 punto adicional por cada puesto de trabajo, si éste se crea con</w:t>
            </w:r>
            <w:r w:rsid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carácter indefinido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6827C" w14:textId="00478506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89D46" w14:textId="77777777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2B11" w:rsidRPr="00ED6D0F" w14:paraId="136290A6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363A0" w14:textId="4DECA936" w:rsidR="006B2B11" w:rsidRPr="00ED6D0F" w:rsidRDefault="006B2B11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Bold"/>
                <w:b/>
                <w:bCs/>
                <w:sz w:val="22"/>
                <w:szCs w:val="23"/>
                <w:lang w:eastAsia="en-US"/>
              </w:rPr>
              <w:t>Puntos adicionales por cada puesto de trabajo destinado a personas jóvenes: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1BF6D" w14:textId="3521F553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98B52" w14:textId="77777777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6B2B11" w:rsidRPr="00ED6D0F" w14:paraId="291FF295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3EB33" w14:textId="18EE4A40" w:rsidR="006B2B11" w:rsidRPr="00ED6D0F" w:rsidRDefault="006B2B11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3.7. Se incrementarán 2 puntos, si el puesto creado es a tiempo completo; 1 punto, si</w:t>
            </w:r>
            <w:r w:rsid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</w:t>
            </w:r>
            <w:r w:rsidR="00ED6D0F"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es a tiempo parcial y/o temporal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2D486" w14:textId="77777777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00015" w14:textId="77777777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6B2B11" w:rsidRPr="00ED6D0F" w14:paraId="0A2C7434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A48F7" w14:textId="4F1CF5D5" w:rsidR="006B2B11" w:rsidRPr="00ED6D0F" w:rsidRDefault="006B2B11" w:rsidP="00221AA5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3.8</w:t>
            </w:r>
            <w:r w:rsid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</w:t>
            </w: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sumará 1 punto adicional por cada puesto de trabajo, si éste se crea con</w:t>
            </w:r>
          </w:p>
          <w:p w14:paraId="49AA0682" w14:textId="0E1DD5C5" w:rsidR="006B2B11" w:rsidRPr="00ED6D0F" w:rsidRDefault="006B2B11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carácter indefinido.es a tiempo parcial y/o contrato temporal.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894E7" w14:textId="72CD478B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51612" w14:textId="77777777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BD19E1" w:rsidRPr="00ED6D0F" w14:paraId="450549AB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2A330" w14:textId="77B6D047" w:rsidR="00BD19E1" w:rsidRPr="00ED6D0F" w:rsidRDefault="003D38B4" w:rsidP="00221AA5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Bold"/>
                <w:b/>
                <w:bCs/>
                <w:sz w:val="22"/>
                <w:szCs w:val="23"/>
                <w:lang w:eastAsia="en-US"/>
              </w:rPr>
              <w:t>Puntos adicionales por cada puesto de trabajo destinado a personas en riesgo de exclusión social: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B6066" w14:textId="483E89E5" w:rsidR="00BD19E1" w:rsidRPr="00ED6D0F" w:rsidRDefault="00BD19E1" w:rsidP="00D11A9B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FB7A" w14:textId="77777777" w:rsidR="00BD19E1" w:rsidRPr="00ED6D0F" w:rsidRDefault="00BD19E1" w:rsidP="00D11A9B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ED6D0F" w:rsidRPr="00ED6D0F" w14:paraId="1821CF25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7F07F" w14:textId="64FBAD36" w:rsidR="00ED6D0F" w:rsidRPr="00ED6D0F" w:rsidRDefault="00ED6D0F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3.9</w:t>
            </w: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</w:t>
            </w: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incrementarán 2 puntos, si el puesto creado es a tiempo completo; 1 punto, si es a tiempo parcial y/o temporal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22E00" w14:textId="223CED56" w:rsidR="00ED6D0F" w:rsidRPr="00ED6D0F" w:rsidRDefault="00ED6D0F" w:rsidP="00ED6D0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B8533" w14:textId="77777777" w:rsidR="00ED6D0F" w:rsidRPr="00ED6D0F" w:rsidRDefault="00ED6D0F" w:rsidP="00ED6D0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ED6D0F" w:rsidRPr="00ED6D0F" w14:paraId="61ABC5D3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29E79" w14:textId="6C58FFCD" w:rsidR="00ED6D0F" w:rsidRPr="00ED6D0F" w:rsidRDefault="00ED6D0F" w:rsidP="00221AA5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3.10</w:t>
            </w: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</w:t>
            </w: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sumará 1 punto adicional por cada puesto de trabajo, si éste se crea con carácter indefinido.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661F2" w14:textId="1669B93D" w:rsidR="00ED6D0F" w:rsidRPr="00ED6D0F" w:rsidRDefault="00ED6D0F" w:rsidP="00ED6D0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86086" w14:textId="77777777" w:rsidR="00ED6D0F" w:rsidRPr="00ED6D0F" w:rsidRDefault="00ED6D0F" w:rsidP="00ED6D0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204AC3" w:rsidRPr="00E970B8" w14:paraId="1E91B540" w14:textId="77777777" w:rsidTr="00930ADD">
        <w:trPr>
          <w:trHeight w:val="332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F75E0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Consolidación de empleo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9D36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0567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5D06567D" w14:textId="77777777" w:rsidTr="00930ADD">
        <w:trPr>
          <w:trHeight w:val="488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31D8F" w14:textId="0286BA03" w:rsidR="00204AC3" w:rsidRPr="00E23D1F" w:rsidRDefault="00204AC3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23D1F">
              <w:rPr>
                <w:rFonts w:ascii="Arial Narrow" w:hAnsi="Arial Narrow"/>
                <w:color w:val="000000"/>
                <w:sz w:val="22"/>
                <w:szCs w:val="22"/>
              </w:rPr>
              <w:t>3.1</w:t>
            </w:r>
            <w:r w:rsidR="00ED6D0F" w:rsidRPr="00E23D1F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Pr="00E23D1F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r w:rsidR="00CD68FF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Se otorgará 1 punto por cada puesto de trabajo que pase de temporal (duración</w:t>
            </w:r>
            <w:r w:rsidR="00DE595B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 </w:t>
            </w:r>
            <w:r w:rsidR="00CD68FF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determinada) a indefinido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1D176" w14:textId="789DBC5F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D85E5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7AC14D5C" w14:textId="77777777" w:rsidTr="00930ADD">
        <w:trPr>
          <w:trHeight w:val="57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0F15F" w14:textId="138BAB8C" w:rsidR="00204AC3" w:rsidRPr="00E23D1F" w:rsidRDefault="00204AC3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23D1F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  <w:r w:rsidR="002951AC" w:rsidRPr="00E23D1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  <w:r w:rsidRPr="00E23D1F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r w:rsidR="00DE595B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Se sumarán 0,5 adicionales si el puesto de trabajo, consolidado es de una mujer, o una persona joven menor de 35 años </w:t>
            </w:r>
            <w:proofErr w:type="spellStart"/>
            <w:r w:rsidR="00DE595B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ó</w:t>
            </w:r>
            <w:proofErr w:type="spellEnd"/>
            <w:r w:rsidR="00DE595B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 se trate de una persona en riesgo de exclusión social.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9BF0" w14:textId="5650900E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2F22B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3F0636A2" w14:textId="77777777" w:rsidTr="00930ADD">
        <w:trPr>
          <w:trHeight w:val="347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1B848" w14:textId="77777777" w:rsidR="00204AC3" w:rsidRPr="00E23D1F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23D1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Mejora de empleo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797B7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44775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5D88ED2B" w14:textId="77777777" w:rsidTr="00930ADD">
        <w:trPr>
          <w:trHeight w:val="419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ACA9A" w14:textId="4BDEA2F6" w:rsidR="00204AC3" w:rsidRPr="00E23D1F" w:rsidRDefault="0095594F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3.13 Se otorgará 1 punto por cada puesto de trabajo que pase de jornada parcial a jornada completa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B6969" w14:textId="371E82D2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7B789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482D1A9B" w14:textId="77777777" w:rsidTr="00930ADD">
        <w:trPr>
          <w:trHeight w:val="675"/>
        </w:trPr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F61C3" w14:textId="71545E83" w:rsidR="00204AC3" w:rsidRPr="00E23D1F" w:rsidRDefault="00236A4F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3.14 Se sumarán 0,5 adicionales si la mejora del contrato de trabajo es de una mujer, o una persona joven menor de 35 años </w:t>
            </w:r>
            <w:proofErr w:type="spellStart"/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ó</w:t>
            </w:r>
            <w:proofErr w:type="spellEnd"/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trate de una persona en riesgo de exclusión social.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65932" w14:textId="5807347B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8A776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204AC3" w:rsidRPr="00E970B8" w14:paraId="59AF83DA" w14:textId="77777777" w:rsidTr="00930ADD">
        <w:trPr>
          <w:trHeight w:val="396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283C1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Mantenimiento de empleo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5359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6B23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79754B0E" w14:textId="77777777" w:rsidTr="00930ADD">
        <w:trPr>
          <w:trHeight w:val="542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231EA" w14:textId="30B0B192" w:rsidR="00204AC3" w:rsidRPr="00E23D1F" w:rsidRDefault="00606A24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3.15. Se otorgarán 0,5 puntos por cada puesto de trabajo mantenido, siempre que la persona/entidad promotora lo justifique debidamente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1B12D" w14:textId="0598F54D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6FD03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204AC3" w:rsidRPr="00E970B8" w14:paraId="1E55A218" w14:textId="77777777" w:rsidTr="00930ADD">
        <w:trPr>
          <w:trHeight w:val="406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35DF5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4.- Modalidad del proyecto (subcriterios excluyentes)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8580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6883F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43F94AA2" w14:textId="77777777" w:rsidTr="00930ADD">
        <w:trPr>
          <w:trHeight w:val="406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837F4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4.1. Creación / primer establecimiento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75F3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B7C39" w14:textId="77777777" w:rsidR="00204AC3" w:rsidRPr="00E970B8" w:rsidRDefault="00204AC3" w:rsidP="00FD7D2E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58D7D448" w14:textId="77777777" w:rsidTr="00930ADD">
        <w:trPr>
          <w:trHeight w:val="406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0FDF8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4.2. Ampliación, modernización o traslado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BFA1F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747BC" w14:textId="77777777" w:rsidR="00204AC3" w:rsidRPr="00E970B8" w:rsidRDefault="00204AC3" w:rsidP="00FD7D2E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11F156A5" w14:textId="77777777" w:rsidTr="00930ADD">
        <w:trPr>
          <w:trHeight w:val="406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7B7F4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5.- Utilización de factores productivos locales o comarcales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8F7C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5D1E0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3D1F" w:rsidRPr="00E23D1F" w14:paraId="2009C9EE" w14:textId="77777777" w:rsidTr="00930ADD">
        <w:trPr>
          <w:trHeight w:val="37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5AA5E" w14:textId="2F8B0544" w:rsidR="00E23D1F" w:rsidRPr="00E23D1F" w:rsidRDefault="00E23D1F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5.1 Mano de obra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5BB5A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hAnsi="Arial Narrow"/>
                <w:color w:val="000000"/>
                <w:sz w:val="22"/>
                <w:szCs w:val="23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1586B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</w:p>
        </w:tc>
      </w:tr>
      <w:tr w:rsidR="00E23D1F" w:rsidRPr="00E23D1F" w14:paraId="3462A4A2" w14:textId="77777777" w:rsidTr="00930ADD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466C2" w14:textId="0355DB52" w:rsidR="00E23D1F" w:rsidRPr="00E23D1F" w:rsidRDefault="00E23D1F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3"/>
              </w:rPr>
            </w:pPr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5.2 Materias primas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FC45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hAnsi="Arial Narrow"/>
                <w:color w:val="000000"/>
                <w:sz w:val="22"/>
                <w:szCs w:val="23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883BD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</w:p>
        </w:tc>
      </w:tr>
      <w:tr w:rsidR="00E23D1F" w:rsidRPr="00E23D1F" w14:paraId="1B47FC6C" w14:textId="77777777" w:rsidTr="00930ADD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2A375" w14:textId="44AC56B5" w:rsidR="00E23D1F" w:rsidRPr="00E23D1F" w:rsidRDefault="00E23D1F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  <w:lang w:val="pt-PT"/>
              </w:rPr>
            </w:pPr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5.3 Instrumentos, maquinaria, edificios e infraestructuras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599B8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hAnsi="Arial Narrow"/>
                <w:color w:val="000000"/>
                <w:sz w:val="22"/>
                <w:szCs w:val="23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6F5FF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</w:p>
        </w:tc>
      </w:tr>
      <w:tr w:rsidR="00204AC3" w:rsidRPr="00E970B8" w14:paraId="7AE6429C" w14:textId="77777777" w:rsidTr="00930ADD">
        <w:trPr>
          <w:trHeight w:val="63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B8B55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6.- Conocimientos técnicos y/o profesionales de la persona/entidad promotora (subcriterios excluyentes)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D1C6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DA02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6ED7BEB8" w14:textId="77777777" w:rsidTr="00930ADD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64A3D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6.1. Experiencia en el sector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AF1D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C52F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C7A39CE" w14:textId="77777777" w:rsidTr="00930ADD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C95BF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6.2. Experiencia en otros sectores profesionales relacionados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9B8C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33FF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6F52C721" w14:textId="77777777" w:rsidTr="00930ADD">
        <w:trPr>
          <w:trHeight w:val="34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38E73" w14:textId="77777777" w:rsidR="00CD3AF4" w:rsidRPr="00CD3AF4" w:rsidRDefault="00204AC3" w:rsidP="00221AA5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 xml:space="preserve">6.3.  </w:t>
            </w:r>
            <w:r w:rsidR="00CD3AF4" w:rsidRPr="00CD3AF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Valoración de la persona/entidad promotora cuando solo tiene formación o</w:t>
            </w:r>
          </w:p>
          <w:p w14:paraId="3808618A" w14:textId="04ECCF23" w:rsidR="00204AC3" w:rsidRPr="00CD3AF4" w:rsidRDefault="00CD3AF4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3AF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conocimientos superficiales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2AC7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F606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CED2C5B" w14:textId="77777777" w:rsidTr="00930ADD">
        <w:trPr>
          <w:trHeight w:val="6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E2A4F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7.- Contribución del proyecto a la lucha contra el cambio climático y conservación del medioambiente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9F324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168C5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2F43F009" w14:textId="77777777" w:rsidTr="00930ADD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B49EC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7.1. Inversión en mejora de la eficiencia energética o reducción del consumo de energía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F925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CEE0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50EA924" w14:textId="77777777" w:rsidTr="00930ADD">
        <w:trPr>
          <w:trHeight w:val="6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C6847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7.2. Inversión destinada a utilización, fomento o desarrollo de fuentes de energías renovables, para consumo de la actividad o intervención objeto de la ayuda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951E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8945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5538E66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B8905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7.3. Reducción o depuración de emisiones de gases de efecto invernadero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44E7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340A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72EA54B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AA915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7.4. Reutilización, reciclado o reducción de residuos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5762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282B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6AF47C6A" w14:textId="77777777" w:rsidTr="00930ADD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7E1CC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7.5. Inversiones relacionadas con manejo de agroecología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E27C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7C60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1A928AB" w14:textId="77777777" w:rsidTr="00930ADD">
        <w:trPr>
          <w:trHeight w:val="1043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5DD1A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8. Contribución del proyecto a promover las condiciones para que sea real y efectiva la igualdad de oportunidades entre mujeres y hombres y/o a la incorporación de jóvenes, superando cualquier discriminación laboral, cultural, económica o social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017B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ACF8D" w14:textId="77777777" w:rsidR="00204AC3" w:rsidRPr="00E970B8" w:rsidRDefault="00204AC3" w:rsidP="00FD7D2E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49BEC731" w14:textId="77777777" w:rsidTr="00930ADD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9F6CB" w14:textId="77777777" w:rsidR="00204AC3" w:rsidRPr="00E970B8" w:rsidRDefault="00204AC3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 xml:space="preserve">8.1.Introducción de medidas destinadas a la sensibilización y </w:t>
            </w:r>
            <w:proofErr w:type="spellStart"/>
            <w:r w:rsidRPr="00E970B8">
              <w:rPr>
                <w:rFonts w:ascii="Arial Narrow" w:hAnsi="Arial Narrow"/>
                <w:sz w:val="22"/>
                <w:szCs w:val="22"/>
              </w:rPr>
              <w:t>visibilización</w:t>
            </w:r>
            <w:proofErr w:type="spellEnd"/>
            <w:r w:rsidRPr="00E970B8">
              <w:rPr>
                <w:rFonts w:ascii="Arial Narrow" w:hAnsi="Arial Narrow"/>
                <w:sz w:val="22"/>
                <w:szCs w:val="22"/>
              </w:rPr>
              <w:t xml:space="preserve"> en Igualdad de Oportunidades entre mujeres y hombres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DBF5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1135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21BD9B0C" w14:textId="77777777" w:rsidTr="00930ADD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C888E" w14:textId="77777777" w:rsidR="00204AC3" w:rsidRPr="00E970B8" w:rsidRDefault="00204AC3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8.2.Formación para la igualdad en el empleo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F7CB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F4241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A8980A4" w14:textId="77777777" w:rsidTr="00930ADD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1D043" w14:textId="77777777" w:rsidR="00204AC3" w:rsidRPr="00E970B8" w:rsidRDefault="00204AC3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8.3.Introducción de medidas destinadas a la conciliación de la vida laboral, familiar y personal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F56F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7CCD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7A64AC8" w14:textId="77777777" w:rsidTr="00930ADD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8B9B7" w14:textId="77777777" w:rsidR="00204AC3" w:rsidRPr="00E970B8" w:rsidRDefault="00204AC3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8.4.Introducción de medidas destinadas a promover el ocio y tiempo libre con enfoque de género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98CC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A8C5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4D7F973E" w14:textId="77777777" w:rsidTr="00930ADD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FB373" w14:textId="77777777" w:rsidR="00204AC3" w:rsidRPr="00E970B8" w:rsidRDefault="00204AC3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8.5.Introducción de medidas que fomenten la participación social de las mujeres.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3FF9F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23D1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6F11B7F9" w14:textId="77777777" w:rsidTr="00930ADD">
        <w:trPr>
          <w:trHeight w:val="300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9FC37" w14:textId="77777777" w:rsidR="00204AC3" w:rsidRPr="00E970B8" w:rsidRDefault="00204AC3" w:rsidP="00221AA5">
            <w:pPr>
              <w:pStyle w:val="Textbody"/>
              <w:spacing w:before="57" w:after="57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lastRenderedPageBreak/>
              <w:t>8.6.Introducción de acciones positivas de educación en valores de la juventud rural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DA9E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B567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6C105BB" w14:textId="77777777" w:rsidTr="00930ADD">
        <w:trPr>
          <w:trHeight w:val="300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BBF13" w14:textId="77777777" w:rsidR="00204AC3" w:rsidRPr="00E970B8" w:rsidRDefault="00204AC3" w:rsidP="00221AA5">
            <w:pPr>
              <w:pStyle w:val="Textbody"/>
              <w:spacing w:before="57" w:after="57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8.7.Introducción de medidas de formación para jóvenes menores de 35 años (juventud rural)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DF9D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79BC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25CC4E58" w14:textId="77777777" w:rsidTr="00930ADD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8CE2" w14:textId="52DF1E8E" w:rsidR="00204AC3" w:rsidRPr="00E970B8" w:rsidRDefault="00845429" w:rsidP="00221AA5">
            <w:pPr>
              <w:pStyle w:val="Textbody"/>
              <w:spacing w:before="57" w:after="57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>.8.Introducción de medidas o de dinamización y participación social de la juventud rural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A8B8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864B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0A0397C" w14:textId="77777777" w:rsidTr="00930ADD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65099" w14:textId="77777777" w:rsidR="00204AC3" w:rsidRPr="00E970B8" w:rsidRDefault="00204AC3" w:rsidP="00221AA5">
            <w:pPr>
              <w:pStyle w:val="Textbody"/>
              <w:spacing w:before="57" w:after="57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 xml:space="preserve">8.9.Introducción  acciones positivas de </w:t>
            </w:r>
            <w:proofErr w:type="spellStart"/>
            <w:r w:rsidRPr="00E970B8">
              <w:rPr>
                <w:rFonts w:ascii="Arial Narrow" w:hAnsi="Arial Narrow"/>
                <w:sz w:val="22"/>
                <w:szCs w:val="22"/>
              </w:rPr>
              <w:t>visibilización</w:t>
            </w:r>
            <w:proofErr w:type="spellEnd"/>
            <w:r w:rsidRPr="00E970B8">
              <w:rPr>
                <w:rFonts w:ascii="Arial Narrow" w:hAnsi="Arial Narrow"/>
                <w:sz w:val="22"/>
                <w:szCs w:val="22"/>
              </w:rPr>
              <w:t xml:space="preserve"> y ampliación del conocimiento de la juventud rural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ED421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CA19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6A78CAFE" w14:textId="77777777" w:rsidTr="00930ADD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A07CB" w14:textId="77777777" w:rsidR="00204AC3" w:rsidRPr="00E970B8" w:rsidRDefault="00204AC3" w:rsidP="00221AA5">
            <w:pPr>
              <w:pStyle w:val="Textbody"/>
              <w:spacing w:before="57" w:after="57" w:line="240" w:lineRule="auto"/>
              <w:ind w:right="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8.10.Introducción de medidas de ocio y tiempo libre para jóvenes menores de 35 años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99DA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1341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521DDDD" w14:textId="77777777" w:rsidTr="00930ADD">
        <w:trPr>
          <w:trHeight w:val="48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074A6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9. Contribución del proyecto a la conservación del patrimonio rural, natural, paisajístico, y/o mejora del entorno y medioambiente (subcriterios excluyentes)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7E03F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27F7D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3CB01E63" w14:textId="77777777" w:rsidTr="00930ADD">
        <w:trPr>
          <w:trHeight w:val="63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94013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9.1. Conservación, protección y puesta en valor del Patrimonio Rural (cultural, histórico, arqueológico, urbano)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BFC1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3848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1C89084" w14:textId="77777777" w:rsidTr="00930ADD">
        <w:trPr>
          <w:trHeight w:val="33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A92CE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9.2. Conservación de la naturaleza y el paisaje (Mejora del entorno y medioambiente)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ED6AF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EB5F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7B1BC41E" w14:textId="77777777" w:rsidTr="00930ADD">
        <w:trPr>
          <w:trHeight w:val="497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CD71D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10.- Forma jurídica y características de la persona/entidad promotora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5787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B0355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43F6FF15" w14:textId="77777777" w:rsidTr="00930ADD">
        <w:trPr>
          <w:trHeight w:val="6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FB6D8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10.1. Empresa (persona física o jurídica) constituida por los Grupos Objetivo de la EDL (Mujeres, jóvenes &lt; 35 años y/o población en riesgo de exclusión social)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677B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BECC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209D64FF" w14:textId="77777777" w:rsidTr="00930ADD">
        <w:trPr>
          <w:trHeight w:val="54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4A756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10.2. Empresa de Economía Social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47ED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3980F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19F5B43C" w14:textId="77777777" w:rsidTr="00930ADD">
        <w:trPr>
          <w:trHeight w:val="747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8538B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11.- Contribución a corregir los desequilibrios socioeconómicos de la Comarca, en función de los índices utilizados para la zonificación en la EDL (subcriterios excluyentes)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9CB3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60760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745C5729" w14:textId="77777777" w:rsidTr="00930ADD">
        <w:trPr>
          <w:trHeight w:val="6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02AC8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11.1. Inversiones y/o intervenciones acometidas en municipios de la Zona1): Albolote, Atarfe, Maracena y Peligros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5EAF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4A57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C8E1340" w14:textId="77777777" w:rsidTr="00930ADD">
        <w:trPr>
          <w:trHeight w:val="54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8C20C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 xml:space="preserve">11.2. Inversiones y/o intervenciones acometidas en municipios de la Zona 2): </w:t>
            </w:r>
            <w:proofErr w:type="spellStart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Chauchina</w:t>
            </w:r>
            <w:proofErr w:type="spellEnd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Cijuela</w:t>
            </w:r>
            <w:proofErr w:type="spellEnd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, Cúllar Vega, Santa Fe y Vegas del Genil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90D7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6768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799BF69C" w14:textId="77777777" w:rsidTr="00930ADD">
        <w:trPr>
          <w:trHeight w:val="630"/>
        </w:trPr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561E7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11.3. Inversiones y/o intervenciones acometidas en municipios de la Zona 3):</w:t>
            </w:r>
            <w:proofErr w:type="spellStart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Colomera</w:t>
            </w:r>
            <w:proofErr w:type="spellEnd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 xml:space="preserve">, Fuente Vaqueros, </w:t>
            </w:r>
            <w:proofErr w:type="spellStart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Láchar</w:t>
            </w:r>
            <w:proofErr w:type="spellEnd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, Pinos Puente y Valderrubio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9CB1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0E19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024B0DF" w14:textId="77777777" w:rsidTr="00930ADD">
        <w:trPr>
          <w:trHeight w:val="547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0AFD0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12- Existencia y/o implantación de sistemas de calidad (subcriterios acumulables).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5A332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2668C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05B7F375" w14:textId="77777777" w:rsidTr="00930ADD">
        <w:trPr>
          <w:trHeight w:val="855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234B4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12.1. Existencia o Compromiso inicial de implantación de Sistemas destinados a la Protección del Medioambiente (En caso de compromiso, justificación de la implantación a la finalización de la inversión).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CA121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E2A42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86E6F72" w14:textId="77777777" w:rsidTr="00930ADD">
        <w:trPr>
          <w:trHeight w:val="575"/>
        </w:trPr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37BEF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12.2. Existencia o Compromiso inicial de adherirse a la Marca Territorial La Vega de Granada (En caso de compromiso, justificación de la implantación a la finalización de la inversión)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67504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D13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163E239" w14:textId="77777777" w:rsidTr="00930ADD">
        <w:trPr>
          <w:trHeight w:val="82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625EF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12.3. Existencia o compromiso inicial de implantación de Sistemas, procesos y/o certificados de sostenibilidad ambiental o de Calidad (En caso de compromiso, justificación de la implantación a la finalización de la inversión)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9FA2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F343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16B056CF" w14:textId="77777777" w:rsidTr="00930ADD">
        <w:trPr>
          <w:trHeight w:val="645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A8B48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13.- Pertenencia a Asociaciones, Federaciones y/o Agrupaciones sectoriales (subcriterios acumulables).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E3C8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59635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3FA297D1" w14:textId="77777777" w:rsidTr="00930ADD">
        <w:trPr>
          <w:trHeight w:val="6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EF7BA" w14:textId="52860AC4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 xml:space="preserve">13.1. Pertenencia a Asociaciones de carácter Socioeconómico a nivel Comarcal y </w:t>
            </w:r>
            <w:r w:rsidR="00255B87">
              <w:rPr>
                <w:rFonts w:ascii="Arial Narrow" w:hAnsi="Arial Narrow"/>
                <w:color w:val="000000"/>
                <w:sz w:val="22"/>
                <w:szCs w:val="22"/>
              </w:rPr>
              <w:t>de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 xml:space="preserve"> vertebración territorial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25AB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EBE2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DBF7065" w14:textId="77777777" w:rsidTr="00930ADD">
        <w:trPr>
          <w:trHeight w:val="47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07DB" w14:textId="3EC93620" w:rsidR="00204AC3" w:rsidRPr="00E970B8" w:rsidRDefault="00204AC3" w:rsidP="00255B87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13.2. Pertenencia a Asociaciones, Agrupaciones y/o Federaciones relacionadas con la actividad</w:t>
            </w:r>
            <w:r w:rsidR="00221AA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desarrollada por la persona y/o entidad promotora, y/o intervención a acometer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9314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5418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6872DB5" w14:textId="77777777" w:rsidTr="00930ADD">
        <w:trPr>
          <w:trHeight w:val="47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7ADCF" w14:textId="77777777" w:rsidR="00204AC3" w:rsidRPr="00E970B8" w:rsidRDefault="00204AC3" w:rsidP="00FD7D2E">
            <w:pPr>
              <w:pStyle w:val="TableContents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PUNTUACIÓN TOTAL PROYECTO PRODUCTIVO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38CE2" w14:textId="31FA61FE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Máximo100 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073CB" w14:textId="32AC1353" w:rsidR="00204AC3" w:rsidRPr="000F2A9E" w:rsidRDefault="000F2A9E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A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(*)</w:t>
            </w:r>
          </w:p>
        </w:tc>
      </w:tr>
    </w:tbl>
    <w:p w14:paraId="0AF12F01" w14:textId="77777777" w:rsidR="00204AC3" w:rsidRPr="00E970B8" w:rsidRDefault="00204AC3" w:rsidP="00204AC3">
      <w:pPr>
        <w:pStyle w:val="Standard"/>
        <w:tabs>
          <w:tab w:val="left" w:pos="450"/>
        </w:tabs>
        <w:autoSpaceDE w:val="0"/>
        <w:spacing w:before="57" w:after="57"/>
        <w:rPr>
          <w:rFonts w:ascii="Arial Narrow" w:hAnsi="Arial Narrow"/>
          <w:sz w:val="22"/>
          <w:szCs w:val="22"/>
        </w:rPr>
      </w:pPr>
      <w:r w:rsidRPr="00E970B8">
        <w:rPr>
          <w:rFonts w:ascii="Arial Narrow" w:hAnsi="Arial Narrow"/>
          <w:sz w:val="22"/>
          <w:szCs w:val="22"/>
        </w:rPr>
        <w:t>(*)</w:t>
      </w:r>
      <w:r w:rsidRPr="00E970B8">
        <w:rPr>
          <w:rFonts w:ascii="Arial Narrow" w:hAnsi="Arial Narrow"/>
          <w:i/>
          <w:iCs/>
          <w:sz w:val="22"/>
          <w:szCs w:val="22"/>
        </w:rPr>
        <w:t xml:space="preserve"> El mínimo de puntuación para que un proyecto pueda ser valorado es de 40 puntos.</w:t>
      </w:r>
    </w:p>
    <w:p w14:paraId="61A50052" w14:textId="77777777" w:rsidR="00204AC3" w:rsidRPr="00E970B8" w:rsidRDefault="00204AC3" w:rsidP="00204AC3">
      <w:pPr>
        <w:pStyle w:val="TableContents"/>
        <w:tabs>
          <w:tab w:val="left" w:pos="450"/>
        </w:tabs>
        <w:autoSpaceDE w:val="0"/>
        <w:spacing w:before="57" w:after="57"/>
        <w:rPr>
          <w:rFonts w:ascii="Arial Narrow" w:hAnsi="Arial Narrow"/>
          <w:i/>
          <w:i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04AC3" w:rsidRPr="00AD2297" w14:paraId="3A244885" w14:textId="77777777" w:rsidTr="00FD7D2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A2428" w14:textId="184246CB" w:rsidR="00204AC3" w:rsidRPr="00AD2297" w:rsidRDefault="00AA2E38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AD2297">
              <w:rPr>
                <w:rFonts w:ascii="Arial Narrow" w:hAnsi="Arial Narrow"/>
                <w:b/>
                <w:bCs/>
              </w:rPr>
              <w:t>7.2</w:t>
            </w:r>
            <w:r w:rsidR="00E64BBC" w:rsidRPr="00AD2297">
              <w:rPr>
                <w:rFonts w:ascii="Arial Narrow" w:hAnsi="Arial Narrow"/>
                <w:b/>
                <w:bCs/>
              </w:rPr>
              <w:t>. INFORMACIÓN JUSTIFICATIVA Y COMPLEMENTARIA DE LOS CRITERIOS DE SELECCIÓN ALEGADOS</w:t>
            </w:r>
            <w:r w:rsidR="00204AC3" w:rsidRPr="00AD2297">
              <w:rPr>
                <w:rStyle w:val="Refdenotaalpie"/>
                <w:rFonts w:ascii="Arial Narrow" w:hAnsi="Arial Narrow"/>
                <w:b/>
                <w:bCs/>
              </w:rPr>
              <w:footnoteReference w:id="1"/>
            </w:r>
          </w:p>
          <w:p w14:paraId="2A19C842" w14:textId="77777777" w:rsidR="00204AC3" w:rsidRPr="00AD2297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204AC3" w:rsidRPr="00E970B8" w14:paraId="0EE8C622" w14:textId="77777777" w:rsidTr="00FD7D2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70FB8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6230167" w14:textId="49CDF582" w:rsidR="00204AC3" w:rsidRPr="00E970B8" w:rsidRDefault="009C66AA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Esta Información también se incluirá, en cada subcriterio, en el Modelo Oficial </w:t>
            </w:r>
            <w:r w:rsidR="00604E6D">
              <w:rPr>
                <w:rFonts w:ascii="Arial Narrow" w:hAnsi="Arial Narrow"/>
                <w:sz w:val="22"/>
                <w:szCs w:val="22"/>
              </w:rPr>
              <w:t>CRITERIOS SELECCIÓN de cada línea de ayudas</w:t>
            </w:r>
            <w:r w:rsidR="00AD2297">
              <w:rPr>
                <w:rFonts w:ascii="Arial Narrow" w:hAnsi="Arial Narrow"/>
                <w:sz w:val="22"/>
                <w:szCs w:val="22"/>
              </w:rPr>
              <w:t xml:space="preserve"> (que se adjuntará implementado anexo a la presente Memoria descriptiva)</w:t>
            </w:r>
          </w:p>
          <w:p w14:paraId="7DE9D6F7" w14:textId="77777777" w:rsidR="00204AC3" w:rsidRPr="00E970B8" w:rsidRDefault="00204AC3" w:rsidP="00AD229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9B9CD6" w14:textId="77777777" w:rsidR="00204AC3" w:rsidRPr="00E970B8" w:rsidRDefault="00204AC3" w:rsidP="00204AC3">
      <w:pPr>
        <w:pStyle w:val="Standard"/>
        <w:rPr>
          <w:rFonts w:ascii="Arial Narrow" w:hAnsi="Arial Narrow"/>
        </w:rPr>
      </w:pP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164"/>
        <w:gridCol w:w="9183"/>
      </w:tblGrid>
      <w:tr w:rsidR="00204AC3" w:rsidRPr="00E970B8" w14:paraId="4AF09F97" w14:textId="77777777" w:rsidTr="00FD7D2E">
        <w:tc>
          <w:tcPr>
            <w:tcW w:w="4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B28E6" w14:textId="77777777" w:rsidR="000F2A9E" w:rsidRPr="000F2A9E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6"/>
                <w:szCs w:val="8"/>
              </w:rPr>
            </w:pPr>
          </w:p>
          <w:p w14:paraId="2637F831" w14:textId="2A60A809" w:rsidR="00204AC3" w:rsidRPr="00E970B8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>
              <w:rPr>
                <w:rFonts w:ascii="Arial Narrow" w:hAnsi="Arial Narrow"/>
                <w:b/>
                <w:bCs/>
                <w:sz w:val="28"/>
                <w:szCs w:val="26"/>
              </w:rPr>
              <w:t>8.</w:t>
            </w:r>
          </w:p>
        </w:tc>
        <w:tc>
          <w:tcPr>
            <w:tcW w:w="9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362C4" w14:textId="77777777" w:rsidR="000F2A9E" w:rsidRPr="000F2A9E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A38C03F" w14:textId="5E3401BC" w:rsidR="00204AC3" w:rsidRDefault="00204AC3" w:rsidP="00FD7D2E">
            <w:pPr>
              <w:pStyle w:val="TableContents"/>
              <w:rPr>
                <w:rFonts w:ascii="Arial Narrow" w:hAnsi="Arial Narrow"/>
                <w:i/>
                <w:iCs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DOCUMENTACIÓN ADJUNTA</w:t>
            </w:r>
            <w:r w:rsidR="000F2A9E">
              <w:rPr>
                <w:rFonts w:ascii="Arial Narrow" w:hAnsi="Arial Narrow"/>
                <w:b/>
                <w:bCs/>
                <w:sz w:val="28"/>
                <w:szCs w:val="26"/>
              </w:rPr>
              <w:t xml:space="preserve"> </w:t>
            </w:r>
            <w:r w:rsidRPr="000F2A9E">
              <w:rPr>
                <w:rFonts w:ascii="Arial Narrow" w:hAnsi="Arial Narrow"/>
                <w:i/>
                <w:iCs/>
              </w:rPr>
              <w:t>(Marcar según proceda)</w:t>
            </w:r>
          </w:p>
          <w:p w14:paraId="4C393D47" w14:textId="2185EF44" w:rsidR="000F2A9E" w:rsidRPr="00E970B8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</w:p>
        </w:tc>
      </w:tr>
      <w:tr w:rsidR="00204AC3" w:rsidRPr="00E970B8" w14:paraId="088F99B5" w14:textId="77777777" w:rsidTr="00FD7D2E"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732A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01A5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LINEA DE AYUDA __  (</w:t>
            </w:r>
            <w:r w:rsidRPr="00E970B8">
              <w:rPr>
                <w:rFonts w:ascii="Arial Narrow" w:hAnsi="Arial Narrow"/>
                <w:i/>
                <w:iCs/>
              </w:rPr>
              <w:t>Detallar el Número, Código y Denominación de la Línea de Ayuda)</w:t>
            </w:r>
          </w:p>
        </w:tc>
      </w:tr>
      <w:tr w:rsidR="00204AC3" w:rsidRPr="00E970B8" w14:paraId="6A1EBF64" w14:textId="77777777" w:rsidTr="00FD7D2E">
        <w:tc>
          <w:tcPr>
            <w:tcW w:w="9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031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8582"/>
            </w:tblGrid>
            <w:tr w:rsidR="00204AC3" w:rsidRPr="00E970B8" w14:paraId="7D425F8B" w14:textId="77777777" w:rsidTr="00A941A0">
              <w:trPr>
                <w:jc w:val="right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08724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82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149FC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Proyecto de Obra</w:t>
                  </w:r>
                </w:p>
              </w:tc>
            </w:tr>
            <w:tr w:rsidR="00204AC3" w:rsidRPr="00E970B8" w14:paraId="32568CE8" w14:textId="77777777" w:rsidTr="00A941A0">
              <w:trPr>
                <w:jc w:val="right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5857E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82" w:type="dxa"/>
                  <w:tcBorders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31DF7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Estados Financieros de los dos últimos ejercicios cerrados</w:t>
                  </w:r>
                </w:p>
              </w:tc>
            </w:tr>
            <w:tr w:rsidR="00204AC3" w:rsidRPr="00E970B8" w14:paraId="3E5FA65F" w14:textId="77777777" w:rsidTr="00A941A0">
              <w:trPr>
                <w:jc w:val="right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D686E5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82" w:type="dxa"/>
                  <w:tcBorders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5E7D3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Otra Documentación: (especificar cuál):</w:t>
                  </w:r>
                </w:p>
                <w:p w14:paraId="404C4B7B" w14:textId="77777777" w:rsidR="00E244C6" w:rsidRDefault="00E244C6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  <w:p w14:paraId="2EC99D7B" w14:textId="77777777" w:rsidR="00E244C6" w:rsidRDefault="00E244C6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1.- </w:t>
                  </w:r>
                </w:p>
                <w:p w14:paraId="0B43D3EA" w14:textId="77777777" w:rsidR="00E244C6" w:rsidRDefault="00E244C6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2.- </w:t>
                  </w:r>
                </w:p>
                <w:p w14:paraId="1BD4E707" w14:textId="06CA21D9" w:rsidR="00A941A0" w:rsidRDefault="00E244C6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3.- </w:t>
                  </w:r>
                </w:p>
                <w:p w14:paraId="13813636" w14:textId="7E9D7617" w:rsidR="00AD2297" w:rsidRDefault="00AD2297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4.- </w:t>
                  </w:r>
                </w:p>
                <w:p w14:paraId="79C84EAE" w14:textId="45C0C36A" w:rsidR="00AD2297" w:rsidRDefault="00AD2297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5.- </w:t>
                  </w:r>
                </w:p>
                <w:p w14:paraId="0F158351" w14:textId="04666066" w:rsidR="00AD2297" w:rsidRDefault="00AD2297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6.- </w:t>
                  </w:r>
                </w:p>
                <w:p w14:paraId="75A776DC" w14:textId="77777777" w:rsidR="00204AC3" w:rsidRDefault="00A941A0" w:rsidP="00A941A0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</w:t>
                  </w:r>
                  <w:r w:rsidR="00E244C6">
                    <w:rPr>
                      <w:rFonts w:ascii="Arial Narrow" w:hAnsi="Arial Narrow"/>
                    </w:rPr>
                    <w:t xml:space="preserve">    </w:t>
                  </w:r>
                </w:p>
                <w:p w14:paraId="45F76161" w14:textId="7C9184FA" w:rsidR="00A941A0" w:rsidRPr="00E970B8" w:rsidRDefault="00A941A0" w:rsidP="00A941A0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</w:tbl>
          <w:p w14:paraId="767E6612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</w:tbl>
    <w:p w14:paraId="319B2A2E" w14:textId="40AE524C" w:rsidR="00AD2297" w:rsidRPr="00AD2297" w:rsidRDefault="00AD2297" w:rsidP="00204AC3">
      <w:pPr>
        <w:pStyle w:val="Standard"/>
        <w:rPr>
          <w:rFonts w:ascii="Arial Narrow" w:hAnsi="Arial Narrow"/>
          <w:sz w:val="10"/>
          <w:szCs w:val="10"/>
        </w:rPr>
      </w:pPr>
    </w:p>
    <w:p w14:paraId="7A980ECA" w14:textId="77777777" w:rsidR="00AD2297" w:rsidRDefault="00AD2297">
      <w:pPr>
        <w:spacing w:after="200" w:line="276" w:lineRule="auto"/>
        <w:rPr>
          <w:rFonts w:ascii="Arial Narrow" w:eastAsia="WenQuanYi Micro Hei" w:hAnsi="Arial Narrow" w:cs="Lohit Devanagari"/>
          <w:kern w:val="3"/>
          <w:sz w:val="24"/>
          <w:szCs w:val="24"/>
          <w:lang w:eastAsia="zh-CN" w:bidi="hi-IN"/>
        </w:rPr>
      </w:pPr>
      <w:r>
        <w:rPr>
          <w:rFonts w:ascii="Arial Narrow" w:hAnsi="Arial Narrow"/>
        </w:rPr>
        <w:br w:type="page"/>
      </w:r>
    </w:p>
    <w:p w14:paraId="25441A36" w14:textId="77777777" w:rsidR="00204AC3" w:rsidRDefault="00204AC3" w:rsidP="00204AC3">
      <w:pPr>
        <w:pStyle w:val="Standard"/>
        <w:rPr>
          <w:rFonts w:ascii="Arial Narrow" w:hAnsi="Arial Narrow"/>
        </w:rPr>
      </w:pPr>
    </w:p>
    <w:p w14:paraId="77AEC50B" w14:textId="77777777" w:rsidR="00AD2297" w:rsidRPr="00E970B8" w:rsidRDefault="00AD2297" w:rsidP="00204AC3">
      <w:pPr>
        <w:pStyle w:val="Standard"/>
        <w:rPr>
          <w:rFonts w:ascii="Arial Narrow" w:hAnsi="Arial Narrow"/>
        </w:rPr>
      </w:pP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9159"/>
      </w:tblGrid>
      <w:tr w:rsidR="00204AC3" w:rsidRPr="00E970B8" w14:paraId="75B9475F" w14:textId="77777777" w:rsidTr="00A941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795E5" w14:textId="7085A12A" w:rsidR="00204AC3" w:rsidRPr="00E970B8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>
              <w:rPr>
                <w:rFonts w:ascii="Arial Narrow" w:hAnsi="Arial Narrow"/>
                <w:b/>
                <w:bCs/>
                <w:sz w:val="28"/>
                <w:szCs w:val="26"/>
              </w:rPr>
              <w:t>9.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E358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LUGAR, FECHA Y FIRMA</w:t>
            </w:r>
          </w:p>
        </w:tc>
      </w:tr>
      <w:tr w:rsidR="00204AC3" w:rsidRPr="00E970B8" w14:paraId="4E12D367" w14:textId="77777777" w:rsidTr="00A941A0">
        <w:tc>
          <w:tcPr>
            <w:tcW w:w="963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40FF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La/s persona/s abajo firmante/s DECLARAN, bajo su responsabilidad en nombre propio o en representación de la entidad identificada/s en el apartado 1, que dispone de la documentación que así lo acredita, que son ciertos cuantos datos figuran en la presente Memoria como documento adjunto a la Solicitud de Ayuda presentada por la citada entidad y se COMPROMETE a cumplir las obligaciones que figuran en las bases reguladoras.</w:t>
            </w:r>
          </w:p>
          <w:p w14:paraId="3114FB01" w14:textId="77777777" w:rsidR="00204AC3" w:rsidRPr="00E970B8" w:rsidRDefault="00204AC3" w:rsidP="003021D4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En ________________a _________de __________de 20__</w:t>
            </w:r>
          </w:p>
          <w:p w14:paraId="0CEE1668" w14:textId="784477FE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EL/LA REP</w:t>
            </w:r>
            <w:r w:rsidR="000F2A9E">
              <w:rPr>
                <w:rFonts w:ascii="Arial Narrow" w:hAnsi="Arial Narrow"/>
              </w:rPr>
              <w:t>R</w:t>
            </w:r>
            <w:r w:rsidRPr="00E970B8">
              <w:rPr>
                <w:rFonts w:ascii="Arial Narrow" w:hAnsi="Arial Narrow"/>
              </w:rPr>
              <w:t>ESENTANTE DE LA ENTIDAD</w:t>
            </w:r>
          </w:p>
          <w:p w14:paraId="24DE3A5F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7C7216E4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3FE51480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52504D16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6DAA35FB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067CFCED" w14:textId="77777777" w:rsidR="000F2A9E" w:rsidRDefault="000F2A9E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32A027E3" w14:textId="20FF95F4" w:rsidR="000F2A9E" w:rsidRDefault="00204AC3" w:rsidP="000F2A9E">
            <w:pPr>
              <w:pStyle w:val="TableContents"/>
              <w:jc w:val="center"/>
              <w:rPr>
                <w:rFonts w:ascii="Arial Narrow" w:hAnsi="Arial Narrow"/>
              </w:rPr>
            </w:pPr>
            <w:proofErr w:type="spellStart"/>
            <w:r w:rsidRPr="00E970B8">
              <w:rPr>
                <w:rFonts w:ascii="Arial Narrow" w:hAnsi="Arial Narrow"/>
              </w:rPr>
              <w:t>Fdo</w:t>
            </w:r>
            <w:proofErr w:type="spellEnd"/>
            <w:r w:rsidRPr="00E970B8">
              <w:rPr>
                <w:rFonts w:ascii="Arial Narrow" w:hAnsi="Arial Narrow"/>
              </w:rPr>
              <w:t>:</w:t>
            </w:r>
            <w:r w:rsidR="000F2A9E">
              <w:rPr>
                <w:rFonts w:ascii="Arial Narrow" w:hAnsi="Arial Narrow"/>
              </w:rPr>
              <w:t>_______________________________________________________</w:t>
            </w:r>
          </w:p>
          <w:p w14:paraId="35E5DB17" w14:textId="43B6B810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</w:tbl>
    <w:p w14:paraId="4344EC49" w14:textId="77777777" w:rsidR="00204AC3" w:rsidRPr="00E970B8" w:rsidRDefault="00204AC3" w:rsidP="00204AC3">
      <w:pPr>
        <w:pStyle w:val="Standard"/>
        <w:rPr>
          <w:rFonts w:ascii="Arial Narrow" w:hAnsi="Arial Narrow"/>
          <w:sz w:val="12"/>
          <w:szCs w:val="12"/>
        </w:rPr>
      </w:pPr>
    </w:p>
    <w:p w14:paraId="46298C81" w14:textId="2051CCD7" w:rsidR="00204AC3" w:rsidRDefault="00204AC3" w:rsidP="00204AC3">
      <w:pPr>
        <w:pStyle w:val="Standard"/>
        <w:rPr>
          <w:rFonts w:ascii="Arial Narrow" w:hAnsi="Arial Narrow"/>
          <w:b/>
          <w:bCs/>
        </w:rPr>
      </w:pPr>
      <w:r w:rsidRPr="00E970B8">
        <w:rPr>
          <w:rFonts w:ascii="Arial Narrow" w:hAnsi="Arial Narrow"/>
          <w:b/>
          <w:bCs/>
        </w:rPr>
        <w:t>ILMO/A. SR/A. DIRECTOR/A GENERAL DE INDUSTRIAS, INNOVACIÓN Y CADENA A</w:t>
      </w:r>
      <w:r w:rsidR="003021D4">
        <w:rPr>
          <w:rFonts w:ascii="Arial Narrow" w:hAnsi="Arial Narrow"/>
          <w:b/>
          <w:bCs/>
        </w:rPr>
        <w:t>GROA</w:t>
      </w:r>
      <w:r w:rsidRPr="00E970B8">
        <w:rPr>
          <w:rFonts w:ascii="Arial Narrow" w:hAnsi="Arial Narrow"/>
          <w:b/>
          <w:bCs/>
        </w:rPr>
        <w:t>LIMENTARIA</w:t>
      </w:r>
    </w:p>
    <w:p w14:paraId="7D2C20E7" w14:textId="20F74517" w:rsidR="009E3B74" w:rsidRDefault="009E3B74" w:rsidP="00204AC3">
      <w:pPr>
        <w:pStyle w:val="Standard"/>
        <w:rPr>
          <w:rFonts w:ascii="Arial Narrow" w:hAnsi="Arial Narrow"/>
          <w:b/>
          <w:bCs/>
        </w:rPr>
      </w:pPr>
    </w:p>
    <w:p w14:paraId="492250E8" w14:textId="77777777" w:rsidR="009E3B74" w:rsidRPr="00E970B8" w:rsidRDefault="009E3B74" w:rsidP="00204AC3">
      <w:pPr>
        <w:pStyle w:val="Standard"/>
        <w:rPr>
          <w:rFonts w:ascii="Arial Narrow" w:hAnsi="Arial Narrow"/>
          <w:b/>
          <w:bCs/>
        </w:rPr>
      </w:pPr>
    </w:p>
    <w:tbl>
      <w:tblPr>
        <w:tblW w:w="9775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5"/>
      </w:tblGrid>
      <w:tr w:rsidR="009E3B74" w:rsidRPr="00E970B8" w14:paraId="4B0791DE" w14:textId="39D96F4B" w:rsidTr="009E3B74">
        <w:trPr>
          <w:trHeight w:val="3502"/>
        </w:trPr>
        <w:tc>
          <w:tcPr>
            <w:tcW w:w="9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E03C" w14:textId="4486AE0C" w:rsidR="009E3B74" w:rsidRDefault="009E3B74" w:rsidP="00FD7D2E">
            <w:pPr>
              <w:pStyle w:val="Standard"/>
              <w:rPr>
                <w:rFonts w:ascii="Arial Narrow" w:hAnsi="Arial Narrow"/>
                <w:b/>
                <w:bCs/>
                <w:i/>
                <w:iCs/>
              </w:rPr>
            </w:pPr>
            <w:r w:rsidRPr="009E3B74">
              <w:rPr>
                <w:rFonts w:ascii="Arial Narrow" w:hAnsi="Arial Narrow"/>
                <w:b/>
                <w:bCs/>
                <w:i/>
                <w:iCs/>
              </w:rPr>
              <w:t>PROTECCIÓN DE DATOS:</w:t>
            </w:r>
          </w:p>
          <w:p w14:paraId="7DCFCD0F" w14:textId="77777777" w:rsidR="009E3B74" w:rsidRPr="009E3B74" w:rsidRDefault="009E3B74" w:rsidP="00FD7D2E">
            <w:pPr>
              <w:pStyle w:val="Standard"/>
              <w:rPr>
                <w:rFonts w:ascii="Arial Narrow" w:hAnsi="Arial Narrow"/>
                <w:b/>
                <w:bCs/>
                <w:i/>
                <w:iCs/>
              </w:rPr>
            </w:pPr>
          </w:p>
          <w:p w14:paraId="557F7F66" w14:textId="42CE073C" w:rsidR="009E3B74" w:rsidRPr="00203DD1" w:rsidRDefault="009E3B74" w:rsidP="00203DD1">
            <w:pPr>
              <w:pStyle w:val="Standard"/>
              <w:rPr>
                <w:rFonts w:ascii="Arial Narrow" w:hAnsi="Arial Narrow"/>
              </w:rPr>
            </w:pPr>
            <w:r w:rsidRPr="00203DD1">
              <w:rPr>
                <w:rFonts w:ascii="Arial Narrow" w:hAnsi="Arial Narrow"/>
              </w:rPr>
              <w:t xml:space="preserve">La Consejería de Agricultura, Pesca, Agua y Desarrollo Rural es </w:t>
            </w:r>
            <w:r w:rsidRPr="00203DD1">
              <w:rPr>
                <w:rFonts w:ascii="Arial Narrow" w:hAnsi="Arial Narrow"/>
                <w:b/>
                <w:bCs/>
              </w:rPr>
              <w:t>Responsable del tratamiento</w:t>
            </w:r>
            <w:r w:rsidRPr="00203DD1">
              <w:rPr>
                <w:rFonts w:ascii="Arial Narrow" w:hAnsi="Arial Narrow"/>
              </w:rPr>
              <w:t xml:space="preserve"> de los datos personales del </w:t>
            </w:r>
            <w:r w:rsidRPr="00203DD1">
              <w:rPr>
                <w:rFonts w:ascii="Arial Narrow" w:hAnsi="Arial Narrow"/>
                <w:b/>
                <w:bCs/>
              </w:rPr>
              <w:t>Interesado </w:t>
            </w:r>
            <w:r w:rsidRPr="00203DD1">
              <w:rPr>
                <w:rFonts w:ascii="Arial Narrow" w:hAnsi="Arial Narrow"/>
              </w:rPr>
              <w:t xml:space="preserve">y le informa que estos datos serán tratados de conformidad con lo dispuesto en el Reglamento (UE) 2016/679 de 27 de abril de 2016 (RGPD) </w:t>
            </w:r>
            <w:r w:rsidRPr="00203DD1">
              <w:rPr>
                <w:rFonts w:ascii="Arial Narrow" w:hAnsi="Arial Narrow"/>
                <w:bCs/>
              </w:rPr>
              <w:t xml:space="preserve">y la Ley Orgánica 3/2018, de 5 de diciembre (LOPDGDD) </w:t>
            </w:r>
            <w:r w:rsidRPr="00203DD1">
              <w:rPr>
                <w:rFonts w:ascii="Arial Narrow" w:hAnsi="Arial Narrow"/>
              </w:rPr>
              <w:t xml:space="preserve">con la finalidad de </w:t>
            </w:r>
            <w:r>
              <w:rPr>
                <w:rFonts w:ascii="Arial Narrow" w:hAnsi="Arial Narrow"/>
              </w:rPr>
              <w:t>llevar a cabo la gestión</w:t>
            </w:r>
            <w:r w:rsidRPr="00203DD1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 xml:space="preserve">las </w:t>
            </w:r>
            <w:r w:rsidRPr="00203DD1">
              <w:rPr>
                <w:rFonts w:ascii="Arial Narrow" w:hAnsi="Arial Narrow"/>
              </w:rPr>
              <w:t>ayudas LEADER en el marco de los programas de desarrollo rural.</w:t>
            </w:r>
            <w:r>
              <w:rPr>
                <w:rFonts w:ascii="Arial Narrow" w:hAnsi="Arial Narrow"/>
              </w:rPr>
              <w:t xml:space="preserve"> </w:t>
            </w:r>
            <w:r w:rsidRPr="00203DD1">
              <w:rPr>
                <w:rFonts w:ascii="Arial Narrow" w:hAnsi="Arial Narrow"/>
              </w:rPr>
              <w:t>La base jurídica del tratamiento es el cumplimiento de una misión realizada en interés público o en el ejercicio de poderes públicos conferidos al responsable del tratamiento (6.1.e) RGPD; Reglamento (UE) núm. 2016/791 del Parlamento Europeo y del Consejo, de 11 de mayo de 2016 Reglamento (UE) núm. 1305/2013, relativo a la ayuda al desarrollo rural a través del Fondo europeo agrícola de desarrollo rural (FEADER), entre otros</w:t>
            </w:r>
            <w:r>
              <w:rPr>
                <w:rFonts w:ascii="Arial Narrow" w:hAnsi="Arial Narrow"/>
              </w:rPr>
              <w:t>.</w:t>
            </w:r>
            <w:r w:rsidRPr="00203DD1">
              <w:rPr>
                <w:rFonts w:ascii="Arial Narrow" w:hAnsi="Arial Narrow"/>
              </w:rPr>
              <w:t xml:space="preserve"> </w:t>
            </w:r>
            <w:r w:rsidRPr="00203DD1">
              <w:rPr>
                <w:rFonts w:ascii="Arial Narrow" w:hAnsi="Arial Narrow"/>
                <w:bCs/>
              </w:rPr>
              <w:t>Sus datos</w:t>
            </w:r>
            <w:r w:rsidRPr="00203DD1">
              <w:rPr>
                <w:rFonts w:ascii="Arial Narrow" w:hAnsi="Arial Narrow"/>
              </w:rPr>
              <w:t xml:space="preserve"> no se comunicarán a terceros salvo por ser necesario para la prestación del servicio u obligación legal.</w:t>
            </w:r>
            <w:r>
              <w:rPr>
                <w:rFonts w:ascii="Arial Narrow" w:hAnsi="Arial Narrow"/>
              </w:rPr>
              <w:t xml:space="preserve"> </w:t>
            </w:r>
            <w:r w:rsidRPr="00203DD1">
              <w:rPr>
                <w:rFonts w:ascii="Arial Narrow" w:hAnsi="Arial Narrow"/>
              </w:rPr>
              <w:t>Los datos personales 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  <w:p w14:paraId="174741C4" w14:textId="554BD0E3" w:rsidR="009E3B74" w:rsidRPr="00203DD1" w:rsidRDefault="009E3B74" w:rsidP="00203DD1">
            <w:pPr>
              <w:pStyle w:val="Standard"/>
              <w:rPr>
                <w:rFonts w:ascii="Arial Narrow" w:hAnsi="Arial Narrow"/>
              </w:rPr>
            </w:pPr>
            <w:r w:rsidRPr="00203DD1">
              <w:rPr>
                <w:rFonts w:ascii="Arial Narrow" w:hAnsi="Arial Narrow"/>
                <w:b/>
                <w:bCs/>
              </w:rPr>
              <w:t>Derechos que asisten al Interesado</w:t>
            </w:r>
            <w:r w:rsidRPr="00203DD1">
              <w:rPr>
                <w:rFonts w:ascii="Arial Narrow" w:hAnsi="Arial Narrow"/>
              </w:rPr>
              <w:t xml:space="preserve">: Derecho a retirar el consentimiento en cualquier momento. Derecho de acceso, rectificación, portabilidad y supresión de sus datos y a la limitación u oposición a su tratamiento. </w:t>
            </w:r>
            <w:r w:rsidRPr="00203DD1">
              <w:rPr>
                <w:rFonts w:ascii="Arial Narrow" w:hAnsi="Arial Narrow"/>
                <w:b/>
                <w:bCs/>
              </w:rPr>
              <w:t>Datos de contacto para ejercer sus derechos:</w:t>
            </w:r>
            <w:r w:rsidRPr="00203DD1">
              <w:rPr>
                <w:rFonts w:ascii="Arial Narrow" w:hAnsi="Arial Narrow"/>
              </w:rPr>
              <w:t xml:space="preserve"> C/. Tabladilla, s/n – 41071 Sevilla y cuyo correo electrónico es</w:t>
            </w:r>
            <w:r>
              <w:rPr>
                <w:rFonts w:ascii="Arial Narrow" w:hAnsi="Arial Narrow"/>
              </w:rPr>
              <w:t xml:space="preserve"> </w:t>
            </w:r>
            <w:hyperlink r:id="rId8" w:history="1">
              <w:r w:rsidRPr="00203DD1">
                <w:rPr>
                  <w:rStyle w:val="Hipervnculo"/>
                  <w:rFonts w:ascii="Arial Narrow" w:hAnsi="Arial Narrow"/>
                  <w:b/>
                  <w:bCs/>
                </w:rPr>
                <w:t>dgiica.cagpds@juntadeandalucia.es</w:t>
              </w:r>
            </w:hyperlink>
          </w:p>
          <w:p w14:paraId="589974E5" w14:textId="77777777" w:rsidR="009E3B74" w:rsidRDefault="009E3B74" w:rsidP="00FD7D2E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Puede ampliar información sobre protección de datos en el siguiente enlace:</w:t>
            </w:r>
          </w:p>
          <w:p w14:paraId="5D84CF0A" w14:textId="3902C6DA" w:rsidR="009E3B74" w:rsidRPr="00E970B8" w:rsidRDefault="00255B87" w:rsidP="002A1E0D">
            <w:pPr>
              <w:pStyle w:val="Standard"/>
              <w:jc w:val="both"/>
              <w:rPr>
                <w:rFonts w:ascii="Arial Narrow" w:hAnsi="Arial Narrow"/>
              </w:rPr>
            </w:pPr>
            <w:hyperlink r:id="rId9" w:anchor="toc-informaci-n-general" w:history="1">
              <w:r w:rsidR="009E3B74" w:rsidRPr="00B21B54">
                <w:rPr>
                  <w:rStyle w:val="Hipervnculo"/>
                  <w:rFonts w:ascii="Arial Narrow" w:hAnsi="Arial Narrow"/>
                </w:rPr>
                <w:t>https://www.juntadeandalucia.es/servicios/sede/tramites/procedimientos/detalle/24991.html#toc-informaci-n-general</w:t>
              </w:r>
            </w:hyperlink>
            <w:r w:rsidR="009E3B74">
              <w:rPr>
                <w:rFonts w:ascii="Arial Narrow" w:hAnsi="Arial Narrow"/>
              </w:rPr>
              <w:t xml:space="preserve"> </w:t>
            </w:r>
          </w:p>
        </w:tc>
      </w:tr>
    </w:tbl>
    <w:p w14:paraId="0DE72796" w14:textId="77777777" w:rsidR="007A2FBF" w:rsidRPr="00204AC3" w:rsidRDefault="007A2FBF" w:rsidP="00204AC3"/>
    <w:sectPr w:rsidR="007A2FBF" w:rsidRPr="00204AC3" w:rsidSect="00C95B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424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48C2" w14:textId="77777777" w:rsidR="004771C3" w:rsidRDefault="004771C3" w:rsidP="008216C3">
      <w:r>
        <w:separator/>
      </w:r>
    </w:p>
  </w:endnote>
  <w:endnote w:type="continuationSeparator" w:id="0">
    <w:p w14:paraId="24B94269" w14:textId="77777777" w:rsidR="004771C3" w:rsidRDefault="004771C3" w:rsidP="0082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5D6C" w14:textId="77777777" w:rsidR="001B4C7E" w:rsidRPr="00CB053B" w:rsidRDefault="001B4C7E" w:rsidP="008216C3">
    <w:pPr>
      <w:tabs>
        <w:tab w:val="center" w:pos="4252"/>
        <w:tab w:val="right" w:pos="8504"/>
      </w:tabs>
      <w:jc w:val="right"/>
      <w:rPr>
        <w:rFonts w:ascii="Arial Narrow" w:hAnsi="Arial Narrow" w:cs="Open Sans"/>
        <w:sz w:val="18"/>
        <w:szCs w:val="22"/>
      </w:rPr>
    </w:pPr>
  </w:p>
  <w:p w14:paraId="46400387" w14:textId="77777777" w:rsidR="001B4C7E" w:rsidRPr="00CB053B" w:rsidRDefault="001B4C7E" w:rsidP="001B4C7E">
    <w:pPr>
      <w:tabs>
        <w:tab w:val="center" w:pos="4252"/>
        <w:tab w:val="right" w:pos="8504"/>
      </w:tabs>
      <w:jc w:val="right"/>
      <w:rPr>
        <w:rFonts w:ascii="Arial Narrow" w:hAnsi="Arial Narrow" w:cs="Open Sans"/>
        <w:b/>
        <w:sz w:val="18"/>
        <w:szCs w:val="22"/>
      </w:rPr>
    </w:pPr>
    <w:r w:rsidRPr="00CB053B">
      <w:rPr>
        <w:rFonts w:ascii="Arial Narrow" w:hAnsi="Arial Narrow" w:cs="Open Sans"/>
        <w:sz w:val="18"/>
        <w:szCs w:val="22"/>
      </w:rPr>
      <w:t xml:space="preserve">Página </w:t>
    </w:r>
    <w:r w:rsidRPr="00CB053B">
      <w:rPr>
        <w:rFonts w:ascii="Arial Narrow" w:hAnsi="Arial Narrow" w:cs="Open Sans"/>
        <w:b/>
        <w:sz w:val="18"/>
        <w:szCs w:val="22"/>
      </w:rPr>
      <w:fldChar w:fldCharType="begin"/>
    </w:r>
    <w:r w:rsidRPr="00CB053B">
      <w:rPr>
        <w:rFonts w:ascii="Arial Narrow" w:hAnsi="Arial Narrow" w:cs="Open Sans"/>
        <w:b/>
        <w:sz w:val="18"/>
        <w:szCs w:val="22"/>
      </w:rPr>
      <w:instrText>PAGE  \* Arabic  \* MERGEFORMAT</w:instrText>
    </w:r>
    <w:r w:rsidRPr="00CB053B">
      <w:rPr>
        <w:rFonts w:ascii="Arial Narrow" w:hAnsi="Arial Narrow" w:cs="Open Sans"/>
        <w:b/>
        <w:sz w:val="18"/>
        <w:szCs w:val="22"/>
      </w:rPr>
      <w:fldChar w:fldCharType="separate"/>
    </w:r>
    <w:r w:rsidR="002A1E0D">
      <w:rPr>
        <w:rFonts w:ascii="Arial Narrow" w:hAnsi="Arial Narrow" w:cs="Open Sans"/>
        <w:b/>
        <w:noProof/>
        <w:sz w:val="18"/>
        <w:szCs w:val="22"/>
      </w:rPr>
      <w:t>14</w:t>
    </w:r>
    <w:r w:rsidRPr="00CB053B">
      <w:rPr>
        <w:rFonts w:ascii="Arial Narrow" w:hAnsi="Arial Narrow" w:cs="Open Sans"/>
        <w:b/>
        <w:sz w:val="18"/>
        <w:szCs w:val="22"/>
      </w:rPr>
      <w:fldChar w:fldCharType="end"/>
    </w:r>
    <w:r w:rsidRPr="00CB053B">
      <w:rPr>
        <w:rFonts w:ascii="Arial Narrow" w:hAnsi="Arial Narrow" w:cs="Open Sans"/>
        <w:sz w:val="18"/>
        <w:szCs w:val="22"/>
      </w:rPr>
      <w:t xml:space="preserve"> de </w:t>
    </w:r>
    <w:r w:rsidRPr="00CB053B">
      <w:rPr>
        <w:rFonts w:ascii="Arial Narrow" w:hAnsi="Arial Narrow" w:cs="Open Sans"/>
        <w:b/>
        <w:sz w:val="18"/>
        <w:szCs w:val="22"/>
      </w:rPr>
      <w:fldChar w:fldCharType="begin"/>
    </w:r>
    <w:r w:rsidRPr="00CB053B">
      <w:rPr>
        <w:rFonts w:ascii="Arial Narrow" w:hAnsi="Arial Narrow" w:cs="Open Sans"/>
        <w:b/>
        <w:sz w:val="18"/>
        <w:szCs w:val="22"/>
      </w:rPr>
      <w:instrText>NUMPAGES  \* Arabic  \* MERGEFORMAT</w:instrText>
    </w:r>
    <w:r w:rsidRPr="00CB053B">
      <w:rPr>
        <w:rFonts w:ascii="Arial Narrow" w:hAnsi="Arial Narrow" w:cs="Open Sans"/>
        <w:b/>
        <w:sz w:val="18"/>
        <w:szCs w:val="22"/>
      </w:rPr>
      <w:fldChar w:fldCharType="separate"/>
    </w:r>
    <w:r w:rsidR="002A1E0D">
      <w:rPr>
        <w:rFonts w:ascii="Arial Narrow" w:hAnsi="Arial Narrow" w:cs="Open Sans"/>
        <w:b/>
        <w:noProof/>
        <w:sz w:val="18"/>
        <w:szCs w:val="22"/>
      </w:rPr>
      <w:t>15</w:t>
    </w:r>
    <w:r w:rsidRPr="00CB053B">
      <w:rPr>
        <w:rFonts w:ascii="Arial Narrow" w:hAnsi="Arial Narrow" w:cs="Open Sans"/>
        <w:b/>
        <w:sz w:val="18"/>
        <w:szCs w:val="22"/>
      </w:rPr>
      <w:fldChar w:fldCharType="end"/>
    </w:r>
  </w:p>
  <w:p w14:paraId="20D41F4C" w14:textId="77777777" w:rsidR="00FE4FF4" w:rsidRPr="00CB053B" w:rsidRDefault="00FE4FF4" w:rsidP="008216C3">
    <w:pPr>
      <w:tabs>
        <w:tab w:val="center" w:pos="4252"/>
        <w:tab w:val="right" w:pos="8504"/>
      </w:tabs>
      <w:jc w:val="right"/>
      <w:rPr>
        <w:rFonts w:ascii="Arial Narrow" w:hAnsi="Arial Narrow" w:cs="Open Sans"/>
        <w:sz w:val="18"/>
        <w:szCs w:val="22"/>
      </w:rPr>
    </w:pPr>
  </w:p>
  <w:p w14:paraId="04C16481" w14:textId="77777777" w:rsidR="00585038" w:rsidRPr="00CB053B" w:rsidRDefault="00585038" w:rsidP="00585038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</w:rPr>
    </w:pPr>
    <w:r w:rsidRPr="00CB053B">
      <w:rPr>
        <w:rFonts w:ascii="Arial Narrow" w:hAnsi="Arial Narrow" w:cs="Open Sans"/>
        <w:sz w:val="18"/>
        <w:szCs w:val="22"/>
      </w:rPr>
      <w:t>GRUPO DE DESARROLLO RURAL DE LA VEGA - SIERRA ELVIRA</w:t>
    </w:r>
  </w:p>
  <w:p w14:paraId="0A395DB1" w14:textId="4061AAB1" w:rsidR="00585038" w:rsidRPr="00203DD1" w:rsidRDefault="00A941A0" w:rsidP="00585038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  <w:lang w:val="pt-PT"/>
      </w:rPr>
    </w:pPr>
    <w:r>
      <w:rPr>
        <w:rFonts w:ascii="Arial Narrow" w:hAnsi="Arial Narrow" w:cs="Open Sans"/>
        <w:sz w:val="18"/>
        <w:szCs w:val="22"/>
        <w:lang w:val="pt-PT"/>
      </w:rPr>
      <w:t xml:space="preserve">Avenida Circunvalación “Edificio La Estrella de Atarfe”, Local 4- </w:t>
    </w:r>
    <w:r w:rsidR="00585038" w:rsidRPr="00203DD1">
      <w:rPr>
        <w:rFonts w:ascii="Arial Narrow" w:hAnsi="Arial Narrow" w:cs="Open Sans"/>
        <w:sz w:val="18"/>
        <w:szCs w:val="22"/>
        <w:lang w:val="pt-PT"/>
      </w:rPr>
      <w:t xml:space="preserve"> 18230 – Atarfe (Granada)</w:t>
    </w:r>
  </w:p>
  <w:p w14:paraId="55CC04F3" w14:textId="4D2F2B07" w:rsidR="00585038" w:rsidRPr="00203DD1" w:rsidRDefault="00585038" w:rsidP="00585038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  <w:lang w:val="pt-PT"/>
      </w:rPr>
    </w:pPr>
    <w:r w:rsidRPr="00203DD1">
      <w:rPr>
        <w:rFonts w:ascii="Arial Narrow" w:hAnsi="Arial Narrow" w:cs="Open Sans"/>
        <w:sz w:val="18"/>
        <w:szCs w:val="22"/>
        <w:lang w:val="pt-PT"/>
      </w:rPr>
      <w:t>Tlf.: 958 43 43 13</w:t>
    </w:r>
    <w:r w:rsidR="003D6FE3" w:rsidRPr="00203DD1">
      <w:rPr>
        <w:rFonts w:ascii="Arial Narrow" w:hAnsi="Arial Narrow" w:cs="Open Sans"/>
        <w:sz w:val="18"/>
        <w:szCs w:val="22"/>
        <w:lang w:val="pt-PT"/>
      </w:rPr>
      <w:t xml:space="preserve"> – E-mail: info@promovega.com</w:t>
    </w:r>
  </w:p>
  <w:p w14:paraId="0EE6BA38" w14:textId="77777777" w:rsidR="008216C3" w:rsidRPr="00CB053B" w:rsidRDefault="00585038" w:rsidP="00585038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</w:rPr>
    </w:pPr>
    <w:r w:rsidRPr="00CB053B">
      <w:rPr>
        <w:rFonts w:ascii="Arial Narrow" w:hAnsi="Arial Narrow" w:cs="Open Sans"/>
        <w:sz w:val="18"/>
        <w:szCs w:val="22"/>
      </w:rPr>
      <w:t>www.promovega.org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3F86" w14:textId="77777777" w:rsidR="007A2FBF" w:rsidRPr="00B6541C" w:rsidRDefault="007A2FBF" w:rsidP="007A2FBF">
    <w:pPr>
      <w:tabs>
        <w:tab w:val="center" w:pos="4252"/>
        <w:tab w:val="right" w:pos="8504"/>
      </w:tabs>
      <w:jc w:val="right"/>
      <w:rPr>
        <w:rFonts w:ascii="Arial Narrow" w:hAnsi="Arial Narrow" w:cs="Open Sans"/>
        <w:sz w:val="18"/>
        <w:szCs w:val="22"/>
      </w:rPr>
    </w:pPr>
  </w:p>
  <w:p w14:paraId="45BDC229" w14:textId="77777777" w:rsidR="007A2FBF" w:rsidRPr="00B6541C" w:rsidRDefault="007A2FBF" w:rsidP="007A2FBF">
    <w:pPr>
      <w:tabs>
        <w:tab w:val="center" w:pos="4252"/>
        <w:tab w:val="right" w:pos="8504"/>
      </w:tabs>
      <w:jc w:val="right"/>
      <w:rPr>
        <w:rFonts w:ascii="Arial Narrow" w:hAnsi="Arial Narrow" w:cs="Open Sans"/>
        <w:b/>
        <w:sz w:val="18"/>
        <w:szCs w:val="22"/>
      </w:rPr>
    </w:pPr>
    <w:r w:rsidRPr="00B6541C">
      <w:rPr>
        <w:rFonts w:ascii="Arial Narrow" w:hAnsi="Arial Narrow" w:cs="Open Sans"/>
        <w:sz w:val="18"/>
        <w:szCs w:val="22"/>
      </w:rPr>
      <w:t xml:space="preserve">Página </w:t>
    </w:r>
    <w:r w:rsidRPr="00B6541C">
      <w:rPr>
        <w:rFonts w:ascii="Arial Narrow" w:hAnsi="Arial Narrow" w:cs="Open Sans"/>
        <w:b/>
        <w:sz w:val="18"/>
        <w:szCs w:val="22"/>
      </w:rPr>
      <w:fldChar w:fldCharType="begin"/>
    </w:r>
    <w:r w:rsidRPr="00B6541C">
      <w:rPr>
        <w:rFonts w:ascii="Arial Narrow" w:hAnsi="Arial Narrow" w:cs="Open Sans"/>
        <w:b/>
        <w:sz w:val="18"/>
        <w:szCs w:val="22"/>
      </w:rPr>
      <w:instrText>PAGE  \* Arabic  \* MERGEFORMAT</w:instrText>
    </w:r>
    <w:r w:rsidRPr="00B6541C">
      <w:rPr>
        <w:rFonts w:ascii="Arial Narrow" w:hAnsi="Arial Narrow" w:cs="Open Sans"/>
        <w:b/>
        <w:sz w:val="18"/>
        <w:szCs w:val="22"/>
      </w:rPr>
      <w:fldChar w:fldCharType="separate"/>
    </w:r>
    <w:r w:rsidR="002A1E0D">
      <w:rPr>
        <w:rFonts w:ascii="Arial Narrow" w:hAnsi="Arial Narrow" w:cs="Open Sans"/>
        <w:b/>
        <w:noProof/>
        <w:sz w:val="18"/>
        <w:szCs w:val="22"/>
      </w:rPr>
      <w:t>1</w:t>
    </w:r>
    <w:r w:rsidRPr="00B6541C">
      <w:rPr>
        <w:rFonts w:ascii="Arial Narrow" w:hAnsi="Arial Narrow" w:cs="Open Sans"/>
        <w:b/>
        <w:sz w:val="18"/>
        <w:szCs w:val="22"/>
      </w:rPr>
      <w:fldChar w:fldCharType="end"/>
    </w:r>
    <w:r w:rsidRPr="00B6541C">
      <w:rPr>
        <w:rFonts w:ascii="Arial Narrow" w:hAnsi="Arial Narrow" w:cs="Open Sans"/>
        <w:sz w:val="18"/>
        <w:szCs w:val="22"/>
      </w:rPr>
      <w:t xml:space="preserve"> de </w:t>
    </w:r>
    <w:r w:rsidRPr="00B6541C">
      <w:rPr>
        <w:rFonts w:ascii="Arial Narrow" w:hAnsi="Arial Narrow" w:cs="Open Sans"/>
        <w:b/>
        <w:sz w:val="18"/>
        <w:szCs w:val="22"/>
      </w:rPr>
      <w:fldChar w:fldCharType="begin"/>
    </w:r>
    <w:r w:rsidRPr="00B6541C">
      <w:rPr>
        <w:rFonts w:ascii="Arial Narrow" w:hAnsi="Arial Narrow" w:cs="Open Sans"/>
        <w:b/>
        <w:sz w:val="18"/>
        <w:szCs w:val="22"/>
      </w:rPr>
      <w:instrText>NUMPAGES  \* Arabic  \* MERGEFORMAT</w:instrText>
    </w:r>
    <w:r w:rsidRPr="00B6541C">
      <w:rPr>
        <w:rFonts w:ascii="Arial Narrow" w:hAnsi="Arial Narrow" w:cs="Open Sans"/>
        <w:b/>
        <w:sz w:val="18"/>
        <w:szCs w:val="22"/>
      </w:rPr>
      <w:fldChar w:fldCharType="separate"/>
    </w:r>
    <w:r w:rsidR="002A1E0D">
      <w:rPr>
        <w:rFonts w:ascii="Arial Narrow" w:hAnsi="Arial Narrow" w:cs="Open Sans"/>
        <w:b/>
        <w:noProof/>
        <w:sz w:val="18"/>
        <w:szCs w:val="22"/>
      </w:rPr>
      <w:t>15</w:t>
    </w:r>
    <w:r w:rsidRPr="00B6541C">
      <w:rPr>
        <w:rFonts w:ascii="Arial Narrow" w:hAnsi="Arial Narrow" w:cs="Open Sans"/>
        <w:b/>
        <w:sz w:val="18"/>
        <w:szCs w:val="22"/>
      </w:rPr>
      <w:fldChar w:fldCharType="end"/>
    </w:r>
  </w:p>
  <w:p w14:paraId="1BCE6781" w14:textId="77777777" w:rsidR="007A2FBF" w:rsidRPr="00B6541C" w:rsidRDefault="007A2FBF" w:rsidP="007A2FBF">
    <w:pPr>
      <w:tabs>
        <w:tab w:val="center" w:pos="4252"/>
        <w:tab w:val="right" w:pos="8504"/>
      </w:tabs>
      <w:jc w:val="right"/>
      <w:rPr>
        <w:rFonts w:ascii="Arial Narrow" w:hAnsi="Arial Narrow" w:cs="Open Sans"/>
        <w:b/>
        <w:sz w:val="18"/>
        <w:szCs w:val="22"/>
      </w:rPr>
    </w:pPr>
  </w:p>
  <w:p w14:paraId="586573B6" w14:textId="77777777" w:rsidR="007A2FBF" w:rsidRPr="00B6541C" w:rsidRDefault="00585038" w:rsidP="007A2FBF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</w:rPr>
    </w:pPr>
    <w:bookmarkStart w:id="0" w:name="_Hlk63190861"/>
    <w:bookmarkStart w:id="1" w:name="_Hlk63190862"/>
    <w:r w:rsidRPr="00B6541C">
      <w:rPr>
        <w:rFonts w:ascii="Arial Narrow" w:hAnsi="Arial Narrow" w:cs="Open Sans"/>
        <w:sz w:val="18"/>
        <w:szCs w:val="22"/>
      </w:rPr>
      <w:t>G</w:t>
    </w:r>
    <w:r w:rsidR="007A2FBF" w:rsidRPr="00B6541C">
      <w:rPr>
        <w:rFonts w:ascii="Arial Narrow" w:hAnsi="Arial Narrow" w:cs="Open Sans"/>
        <w:sz w:val="18"/>
        <w:szCs w:val="22"/>
      </w:rPr>
      <w:t xml:space="preserve">RUPO DE DESARROLLO RURAL </w:t>
    </w:r>
    <w:r w:rsidRPr="00B6541C">
      <w:rPr>
        <w:rFonts w:ascii="Arial Narrow" w:hAnsi="Arial Narrow" w:cs="Open Sans"/>
        <w:sz w:val="18"/>
        <w:szCs w:val="22"/>
      </w:rPr>
      <w:t>DE LA VEGA - SIERRA ELVIRA</w:t>
    </w:r>
  </w:p>
  <w:p w14:paraId="471501A1" w14:textId="77777777" w:rsidR="007A2FBF" w:rsidRPr="00203DD1" w:rsidRDefault="007A2FBF" w:rsidP="007A2FBF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  <w:lang w:val="pt-PT"/>
      </w:rPr>
    </w:pPr>
    <w:r w:rsidRPr="00203DD1">
      <w:rPr>
        <w:rFonts w:ascii="Arial Narrow" w:hAnsi="Arial Narrow" w:cs="Open Sans"/>
        <w:sz w:val="18"/>
        <w:szCs w:val="22"/>
        <w:lang w:val="pt-PT"/>
      </w:rPr>
      <w:t xml:space="preserve">C/ </w:t>
    </w:r>
    <w:r w:rsidR="00585038" w:rsidRPr="00203DD1">
      <w:rPr>
        <w:rFonts w:ascii="Arial Narrow" w:hAnsi="Arial Narrow" w:cs="Open Sans"/>
        <w:sz w:val="18"/>
        <w:szCs w:val="22"/>
        <w:lang w:val="pt-PT"/>
      </w:rPr>
      <w:t>Dr. Jiménez Rueda, 10</w:t>
    </w:r>
    <w:r w:rsidRPr="00203DD1">
      <w:rPr>
        <w:rFonts w:ascii="Arial Narrow" w:hAnsi="Arial Narrow" w:cs="Open Sans"/>
        <w:sz w:val="18"/>
        <w:szCs w:val="22"/>
        <w:lang w:val="pt-PT"/>
      </w:rPr>
      <w:t xml:space="preserve"> 18</w:t>
    </w:r>
    <w:r w:rsidR="00585038" w:rsidRPr="00203DD1">
      <w:rPr>
        <w:rFonts w:ascii="Arial Narrow" w:hAnsi="Arial Narrow" w:cs="Open Sans"/>
        <w:sz w:val="18"/>
        <w:szCs w:val="22"/>
        <w:lang w:val="pt-PT"/>
      </w:rPr>
      <w:t>230</w:t>
    </w:r>
    <w:r w:rsidRPr="00203DD1">
      <w:rPr>
        <w:rFonts w:ascii="Arial Narrow" w:hAnsi="Arial Narrow" w:cs="Open Sans"/>
        <w:sz w:val="18"/>
        <w:szCs w:val="22"/>
        <w:lang w:val="pt-PT"/>
      </w:rPr>
      <w:t xml:space="preserve"> – </w:t>
    </w:r>
    <w:r w:rsidR="00585038" w:rsidRPr="00203DD1">
      <w:rPr>
        <w:rFonts w:ascii="Arial Narrow" w:hAnsi="Arial Narrow" w:cs="Open Sans"/>
        <w:sz w:val="18"/>
        <w:szCs w:val="22"/>
        <w:lang w:val="pt-PT"/>
      </w:rPr>
      <w:t>Atarfe</w:t>
    </w:r>
    <w:r w:rsidRPr="00203DD1">
      <w:rPr>
        <w:rFonts w:ascii="Arial Narrow" w:hAnsi="Arial Narrow" w:cs="Open Sans"/>
        <w:sz w:val="18"/>
        <w:szCs w:val="22"/>
        <w:lang w:val="pt-PT"/>
      </w:rPr>
      <w:t xml:space="preserve"> (Granada)</w:t>
    </w:r>
  </w:p>
  <w:p w14:paraId="0BEC68A4" w14:textId="2CF195D3" w:rsidR="007A2FBF" w:rsidRPr="00203DD1" w:rsidRDefault="007A2FBF" w:rsidP="007A2FBF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  <w:lang w:val="pt-PT"/>
      </w:rPr>
    </w:pPr>
    <w:r w:rsidRPr="00203DD1">
      <w:rPr>
        <w:rFonts w:ascii="Arial Narrow" w:hAnsi="Arial Narrow" w:cs="Open Sans"/>
        <w:sz w:val="18"/>
        <w:szCs w:val="22"/>
        <w:lang w:val="pt-PT"/>
      </w:rPr>
      <w:t xml:space="preserve">Tlf.: 958 </w:t>
    </w:r>
    <w:r w:rsidR="00585038" w:rsidRPr="00203DD1">
      <w:rPr>
        <w:rFonts w:ascii="Arial Narrow" w:hAnsi="Arial Narrow" w:cs="Open Sans"/>
        <w:sz w:val="18"/>
        <w:szCs w:val="22"/>
        <w:lang w:val="pt-PT"/>
      </w:rPr>
      <w:t>43 43 13</w:t>
    </w:r>
    <w:r w:rsidR="0077315B" w:rsidRPr="00203DD1">
      <w:rPr>
        <w:rFonts w:ascii="Arial Narrow" w:hAnsi="Arial Narrow" w:cs="Open Sans"/>
        <w:sz w:val="18"/>
        <w:szCs w:val="22"/>
        <w:lang w:val="pt-PT"/>
      </w:rPr>
      <w:t xml:space="preserve"> – E-mail: info@promovega.com</w:t>
    </w:r>
  </w:p>
  <w:p w14:paraId="07770551" w14:textId="77777777" w:rsidR="007A2FBF" w:rsidRPr="00B6541C" w:rsidRDefault="007A2FBF" w:rsidP="007A2FBF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</w:rPr>
    </w:pPr>
    <w:r w:rsidRPr="00B6541C">
      <w:rPr>
        <w:rFonts w:ascii="Arial Narrow" w:hAnsi="Arial Narrow" w:cs="Open Sans"/>
        <w:sz w:val="18"/>
        <w:szCs w:val="22"/>
      </w:rPr>
      <w:t>www.</w:t>
    </w:r>
    <w:r w:rsidR="00585038" w:rsidRPr="00B6541C">
      <w:rPr>
        <w:rFonts w:ascii="Arial Narrow" w:hAnsi="Arial Narrow" w:cs="Open Sans"/>
        <w:sz w:val="18"/>
        <w:szCs w:val="22"/>
      </w:rPr>
      <w:t>promovega.org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D74B" w14:textId="77777777" w:rsidR="004771C3" w:rsidRDefault="004771C3" w:rsidP="008216C3">
      <w:r>
        <w:separator/>
      </w:r>
    </w:p>
  </w:footnote>
  <w:footnote w:type="continuationSeparator" w:id="0">
    <w:p w14:paraId="13270328" w14:textId="77777777" w:rsidR="004771C3" w:rsidRDefault="004771C3" w:rsidP="008216C3">
      <w:r>
        <w:continuationSeparator/>
      </w:r>
    </w:p>
  </w:footnote>
  <w:footnote w:id="1">
    <w:p w14:paraId="6BE21EEC" w14:textId="77777777" w:rsidR="00204AC3" w:rsidRDefault="00204AC3" w:rsidP="00204AC3">
      <w:pPr>
        <w:pStyle w:val="Footnote"/>
        <w:rPr>
          <w:rFonts w:ascii="NewsGotT" w:hAnsi="NewsGotT"/>
        </w:rPr>
      </w:pPr>
      <w:r>
        <w:rPr>
          <w:rStyle w:val="Refdenotaalpie"/>
        </w:rPr>
        <w:footnoteRef/>
      </w:r>
      <w:r>
        <w:rPr>
          <w:rFonts w:ascii="NewsGotT" w:hAnsi="NewsGotT"/>
        </w:rPr>
        <w:t>Se recogerá aparte de la información justificativa del criterio de selección invocado, cualquier otra información que resulte necesaria para la baremación del criterio en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ED1" w14:textId="77777777" w:rsidR="008216C3" w:rsidRDefault="008216C3" w:rsidP="001B4C7E">
    <w:pPr>
      <w:pStyle w:val="Encabezado"/>
    </w:pPr>
  </w:p>
  <w:p w14:paraId="5029C672" w14:textId="77777777" w:rsidR="001B4C7E" w:rsidRDefault="001B4C7E" w:rsidP="001B4C7E">
    <w:pPr>
      <w:pStyle w:val="Encabezado"/>
    </w:pPr>
  </w:p>
  <w:p w14:paraId="789F5819" w14:textId="77B75DF2" w:rsidR="00754539" w:rsidRDefault="00754539" w:rsidP="00754539">
    <w:pPr>
      <w:pStyle w:val="Standard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GR08_GDR DE LA VEGA – SIERRA ELVIRA</w:t>
    </w:r>
    <w:r w:rsidR="001424A9">
      <w:rPr>
        <w:rFonts w:ascii="Arial Narrow" w:hAnsi="Arial Narrow"/>
        <w:b/>
        <w:bCs/>
        <w:sz w:val="22"/>
        <w:szCs w:val="22"/>
      </w:rPr>
      <w:t xml:space="preserve"> - </w:t>
    </w:r>
    <w:r>
      <w:rPr>
        <w:rFonts w:ascii="Arial Narrow" w:hAnsi="Arial Narrow"/>
        <w:sz w:val="22"/>
        <w:szCs w:val="22"/>
      </w:rPr>
      <w:t>DOCUMENTO ANEXO A LA SOLICITUD DE AYUDA</w:t>
    </w:r>
  </w:p>
  <w:p w14:paraId="6EFCCD6E" w14:textId="5DB57585" w:rsidR="00754539" w:rsidRPr="001424A9" w:rsidRDefault="00754539" w:rsidP="00754539">
    <w:pPr>
      <w:pStyle w:val="Standard"/>
      <w:rPr>
        <w:rFonts w:ascii="Arial Narrow" w:hAnsi="Arial Narrow"/>
        <w:b/>
        <w:bCs/>
        <w:sz w:val="22"/>
        <w:szCs w:val="22"/>
      </w:rPr>
    </w:pPr>
    <w:r w:rsidRPr="001424A9">
      <w:rPr>
        <w:rFonts w:ascii="Arial Narrow" w:hAnsi="Arial Narrow"/>
        <w:b/>
        <w:bCs/>
        <w:sz w:val="22"/>
        <w:szCs w:val="22"/>
      </w:rPr>
      <w:t xml:space="preserve">Solicitante: </w:t>
    </w:r>
  </w:p>
  <w:p w14:paraId="7361FA7B" w14:textId="2416EFC2" w:rsidR="00754539" w:rsidRDefault="00754539" w:rsidP="00754539">
    <w:pPr>
      <w:pStyle w:val="Standard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SUBMEDIDA 19.2 DEL PROGRAMA DE DESARROLLO RURAL DE ANDALUCÍA 2014-2020.</w:t>
    </w:r>
    <w:r w:rsidR="009C66AA">
      <w:rPr>
        <w:rFonts w:ascii="Arial Narrow" w:hAnsi="Arial Narrow"/>
        <w:sz w:val="22"/>
        <w:szCs w:val="22"/>
      </w:rPr>
      <w:t xml:space="preserve"> </w:t>
    </w:r>
    <w:r w:rsidR="009C66AA">
      <w:rPr>
        <w:rFonts w:ascii="Arial Narrow" w:eastAsia="Arial" w:hAnsi="Arial Narrow" w:cs="Arial"/>
        <w:i/>
        <w:iCs/>
        <w:sz w:val="21"/>
        <w:szCs w:val="21"/>
      </w:rPr>
      <w:t>: CONVOCATORIA 2022</w:t>
    </w:r>
  </w:p>
  <w:p w14:paraId="10D334E7" w14:textId="7A80F026" w:rsidR="00754539" w:rsidRDefault="00060AAF" w:rsidP="009C66AA">
    <w:pPr>
      <w:pStyle w:val="Standard"/>
      <w:jc w:val="center"/>
      <w:rPr>
        <w:rFonts w:ascii="Arial Narrow" w:eastAsia="Arial" w:hAnsi="Arial Narrow" w:cs="Arial"/>
        <w:i/>
        <w:iCs/>
        <w:sz w:val="21"/>
        <w:szCs w:val="21"/>
      </w:rPr>
    </w:pPr>
    <w:r>
      <w:rPr>
        <w:rFonts w:ascii="Arial Narrow" w:eastAsia="Arial" w:hAnsi="Arial Narrow" w:cs="Arial"/>
        <w:i/>
        <w:iCs/>
        <w:sz w:val="21"/>
        <w:szCs w:val="21"/>
      </w:rPr>
      <w:t xml:space="preserve">Reguladas por la </w:t>
    </w:r>
    <w:r w:rsidR="00754539">
      <w:rPr>
        <w:rFonts w:ascii="Arial Narrow" w:eastAsia="Arial" w:hAnsi="Arial Narrow" w:cs="Arial"/>
        <w:i/>
        <w:iCs/>
        <w:sz w:val="21"/>
        <w:szCs w:val="21"/>
      </w:rPr>
      <w:t>Orden de 23 de noviembre de 2017</w:t>
    </w:r>
    <w:r w:rsidR="009C66AA">
      <w:rPr>
        <w:rFonts w:ascii="Arial Narrow" w:eastAsia="Arial" w:hAnsi="Arial Narrow" w:cs="Arial"/>
        <w:i/>
        <w:iCs/>
        <w:sz w:val="21"/>
        <w:szCs w:val="21"/>
      </w:rPr>
      <w:t xml:space="preserve"> - </w:t>
    </w:r>
    <w:r w:rsidR="00754539">
      <w:rPr>
        <w:rFonts w:ascii="Arial Narrow" w:eastAsia="Arial" w:hAnsi="Arial Narrow" w:cs="Arial"/>
        <w:i/>
        <w:iCs/>
        <w:sz w:val="21"/>
        <w:szCs w:val="21"/>
      </w:rPr>
      <w:t xml:space="preserve">Resolución </w:t>
    </w:r>
    <w:r w:rsidR="00B937B1">
      <w:rPr>
        <w:rFonts w:ascii="Arial Narrow" w:eastAsia="Arial" w:hAnsi="Arial Narrow" w:cs="Arial"/>
        <w:i/>
        <w:iCs/>
        <w:sz w:val="21"/>
        <w:szCs w:val="21"/>
      </w:rPr>
      <w:t xml:space="preserve">8 de </w:t>
    </w:r>
    <w:proofErr w:type="gramStart"/>
    <w:r w:rsidR="00B937B1">
      <w:rPr>
        <w:rFonts w:ascii="Arial Narrow" w:eastAsia="Arial" w:hAnsi="Arial Narrow" w:cs="Arial"/>
        <w:i/>
        <w:iCs/>
        <w:sz w:val="21"/>
        <w:szCs w:val="21"/>
      </w:rPr>
      <w:t>Noviembre</w:t>
    </w:r>
    <w:proofErr w:type="gramEnd"/>
    <w:r w:rsidR="00B937B1">
      <w:rPr>
        <w:rFonts w:ascii="Arial Narrow" w:eastAsia="Arial" w:hAnsi="Arial Narrow" w:cs="Arial"/>
        <w:i/>
        <w:iCs/>
        <w:sz w:val="21"/>
        <w:szCs w:val="21"/>
      </w:rPr>
      <w:t xml:space="preserve"> de 2022</w:t>
    </w:r>
    <w:r w:rsidR="005620E9">
      <w:rPr>
        <w:rFonts w:ascii="Arial Narrow" w:eastAsia="Arial" w:hAnsi="Arial Narrow" w:cs="Arial"/>
        <w:i/>
        <w:iCs/>
        <w:sz w:val="21"/>
        <w:szCs w:val="21"/>
      </w:rPr>
      <w:t xml:space="preserve"> (BOJA </w:t>
    </w:r>
    <w:proofErr w:type="spellStart"/>
    <w:r w:rsidR="005620E9">
      <w:rPr>
        <w:rFonts w:ascii="Arial Narrow" w:eastAsia="Arial" w:hAnsi="Arial Narrow" w:cs="Arial"/>
        <w:i/>
        <w:iCs/>
        <w:sz w:val="21"/>
        <w:szCs w:val="21"/>
      </w:rPr>
      <w:t>Nº</w:t>
    </w:r>
    <w:proofErr w:type="spellEnd"/>
    <w:r w:rsidR="005620E9">
      <w:rPr>
        <w:rFonts w:ascii="Arial Narrow" w:eastAsia="Arial" w:hAnsi="Arial Narrow" w:cs="Arial"/>
        <w:i/>
        <w:iCs/>
        <w:sz w:val="21"/>
        <w:szCs w:val="21"/>
      </w:rPr>
      <w:t xml:space="preserve"> 220 </w:t>
    </w:r>
    <w:r w:rsidR="009C66AA">
      <w:rPr>
        <w:rFonts w:ascii="Arial Narrow" w:eastAsia="Arial" w:hAnsi="Arial Narrow" w:cs="Arial"/>
        <w:i/>
        <w:iCs/>
        <w:sz w:val="21"/>
        <w:szCs w:val="21"/>
      </w:rPr>
      <w:t>/ 16.11.2022</w:t>
    </w:r>
    <w:r w:rsidR="005534D3">
      <w:rPr>
        <w:rFonts w:ascii="Arial Narrow" w:eastAsia="Arial" w:hAnsi="Arial Narrow" w:cs="Arial"/>
        <w:i/>
        <w:iCs/>
        <w:sz w:val="21"/>
        <w:szCs w:val="21"/>
      </w:rPr>
      <w:t>)</w:t>
    </w:r>
  </w:p>
  <w:p w14:paraId="67F4FD96" w14:textId="662287CC" w:rsidR="001B4C7E" w:rsidRPr="00B6541C" w:rsidRDefault="001B4C7E" w:rsidP="00754539">
    <w:pPr>
      <w:pStyle w:val="Encabezado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26BE" w14:textId="77777777" w:rsidR="007520CC" w:rsidRDefault="007520CC" w:rsidP="007520C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8E45A6" wp14:editId="6312F075">
              <wp:simplePos x="0" y="0"/>
              <wp:positionH relativeFrom="margin">
                <wp:posOffset>-451485</wp:posOffset>
              </wp:positionH>
              <wp:positionV relativeFrom="paragraph">
                <wp:posOffset>153035</wp:posOffset>
              </wp:positionV>
              <wp:extent cx="6553198" cy="876300"/>
              <wp:effectExtent l="0" t="0" r="63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198" cy="876300"/>
                        <a:chOff x="0" y="133339"/>
                        <a:chExt cx="4631224" cy="752223"/>
                      </a:xfrm>
                    </wpg:grpSpPr>
                    <pic:pic xmlns:pic="http://schemas.openxmlformats.org/drawingml/2006/picture">
                      <pic:nvPicPr>
                        <pic:cNvPr id="10" name="Imagen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185057"/>
                          <a:ext cx="117632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2" name="12 Grupo"/>
                      <wpg:cNvGrpSpPr/>
                      <wpg:grpSpPr>
                        <a:xfrm>
                          <a:off x="3343050" y="133339"/>
                          <a:ext cx="1288174" cy="752223"/>
                          <a:chOff x="155357" y="-8614"/>
                          <a:chExt cx="1351366" cy="792480"/>
                        </a:xfrm>
                      </wpg:grpSpPr>
                      <pic:pic xmlns:pic="http://schemas.openxmlformats.org/drawingml/2006/picture">
                        <pic:nvPicPr>
                          <pic:cNvPr id="13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357" y="-8614"/>
                            <a:ext cx="662456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060" y="38100"/>
                            <a:ext cx="645663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B51EE3" id="Grupo 3" o:spid="_x0000_s1026" style="position:absolute;margin-left:-35.55pt;margin-top:12.05pt;width:516pt;height:69pt;z-index:251659264;mso-position-horizontal-relative:margin;mso-width-relative:margin;mso-height-relative:margin" coordorigin=",1333" coordsize="46312,7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style="position:absolute;top:1850;width:11763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">
                <v:imagedata r:id="rId4" o:title=""/>
              </v:shape>
              <v:group id="12 Grupo" o:spid="_x0000_s1028" style="position:absolute;left:33430;top:1333;width:12882;height:7522" coordorigin="1553,-86" coordsize="13513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Imagen 7" o:spid="_x0000_s1029" type="#_x0000_t75" style="position:absolute;left:1553;top:-86;width:6625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">
                  <v:imagedata r:id="rId5" o:title=""/>
                </v:shape>
                <v:shape id="Imagen 9" o:spid="_x0000_s1030" type="#_x0000_t75" style="position:absolute;left:8610;top:381;width:645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">
                  <v:imagedata r:id="rId6" o:title=""/>
                </v:shape>
              </v:group>
              <w10:wrap anchorx="margin"/>
            </v:group>
          </w:pict>
        </mc:Fallback>
      </mc:AlternateContent>
    </w:r>
    <w:r>
      <w:rPr>
        <w:noProof/>
      </w:rPr>
      <w:drawing>
        <wp:inline distT="0" distB="0" distL="0" distR="0" wp14:anchorId="689F9BC8" wp14:editId="4E283B58">
          <wp:extent cx="1465558" cy="1152525"/>
          <wp:effectExtent l="0" t="0" r="1905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42" cy="123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ED75E" w14:textId="4A2AB42E" w:rsidR="001B4C7E" w:rsidRDefault="001B4C7E" w:rsidP="001B4C7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82F"/>
    <w:multiLevelType w:val="hybridMultilevel"/>
    <w:tmpl w:val="0BFE5FC6"/>
    <w:lvl w:ilvl="0" w:tplc="919A61C4">
      <w:start w:val="1"/>
      <w:numFmt w:val="bullet"/>
      <w:lvlText w:val="-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5461"/>
    <w:multiLevelType w:val="multilevel"/>
    <w:tmpl w:val="A32A0D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SourceSansPro-Regula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SourceSansPro-Regula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SourceSansPro-Regula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SourceSansPro-Regula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SourceSansPro-Regula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SourceSansPro-Regular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="SourceSansPro-Regula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SourceSansPro-Regular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="SourceSansPro-Regular" w:hint="default"/>
      </w:rPr>
    </w:lvl>
  </w:abstractNum>
  <w:abstractNum w:abstractNumId="2" w15:restartNumberingAfterBreak="0">
    <w:nsid w:val="2DDB56E9"/>
    <w:multiLevelType w:val="hybridMultilevel"/>
    <w:tmpl w:val="F06057FC"/>
    <w:lvl w:ilvl="0" w:tplc="CC600A3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633"/>
    <w:multiLevelType w:val="multilevel"/>
    <w:tmpl w:val="ABCA076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SourceSansPro-Regular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="SourceSansPro-Regular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="SourceSansPro-Regular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cs="SourceSansPro-Regular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cs="SourceSansPro-Regular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cs="SourceSansPro-Regular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cs="SourceSansPro-Regular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cs="SourceSansPro-Regular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cs="SourceSansPro-Regular" w:hint="default"/>
      </w:rPr>
    </w:lvl>
  </w:abstractNum>
  <w:abstractNum w:abstractNumId="4" w15:restartNumberingAfterBreak="0">
    <w:nsid w:val="54FC1A63"/>
    <w:multiLevelType w:val="multilevel"/>
    <w:tmpl w:val="DE724008"/>
    <w:lvl w:ilvl="0">
      <w:start w:val="1"/>
      <w:numFmt w:val="decimal"/>
      <w:lvlText w:val="%1."/>
      <w:lvlJc w:val="left"/>
      <w:pPr>
        <w:ind w:left="360" w:hanging="360"/>
      </w:pPr>
      <w:rPr>
        <w:rFonts w:ascii="SourceSansPro-Regular" w:eastAsiaTheme="minorHAnsi" w:hAnsi="SourceSansPro-Regular" w:cs="SourceSansPro-Regular" w:hint="default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rceSansPro-Regular" w:eastAsiaTheme="minorHAnsi" w:hAnsi="SourceSansPro-Regular" w:cs="SourceSansPro-Regular"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rceSansPro-Regular" w:eastAsiaTheme="minorHAnsi" w:hAnsi="SourceSansPro-Regular" w:cs="SourceSansPro-Regular" w:hint="default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rceSansPro-Regular" w:eastAsiaTheme="minorHAnsi" w:hAnsi="SourceSansPro-Regular" w:cs="SourceSansPro-Regular"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rceSansPro-Regular" w:eastAsiaTheme="minorHAnsi" w:hAnsi="SourceSansPro-Regular" w:cs="SourceSansPro-Regular" w:hint="default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rceSansPro-Regular" w:eastAsiaTheme="minorHAnsi" w:hAnsi="SourceSansPro-Regular" w:cs="SourceSansPro-Regular" w:hint="default"/>
        <w:sz w:val="2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ourceSansPro-Regular" w:eastAsiaTheme="minorHAnsi" w:hAnsi="SourceSansPro-Regular" w:cs="SourceSansPro-Regular" w:hint="default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rceSansPro-Regular" w:eastAsiaTheme="minorHAnsi" w:hAnsi="SourceSansPro-Regular" w:cs="SourceSansPro-Regular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ourceSansPro-Regular" w:eastAsiaTheme="minorHAnsi" w:hAnsi="SourceSansPro-Regular" w:cs="SourceSansPro-Regular" w:hint="default"/>
        <w:sz w:val="21"/>
      </w:rPr>
    </w:lvl>
  </w:abstractNum>
  <w:abstractNum w:abstractNumId="5" w15:restartNumberingAfterBreak="0">
    <w:nsid w:val="624B2AED"/>
    <w:multiLevelType w:val="hybridMultilevel"/>
    <w:tmpl w:val="2436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0D"/>
    <w:multiLevelType w:val="hybridMultilevel"/>
    <w:tmpl w:val="C35AF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175F5"/>
    <w:multiLevelType w:val="multilevel"/>
    <w:tmpl w:val="39467BB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SourceSansPro-Regular" w:hint="default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eastAsiaTheme="minorHAnsi" w:cs="SourceSansPro-Regular"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eastAsiaTheme="minorHAnsi" w:cs="SourceSansPro-Regular"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eastAsiaTheme="minorHAnsi" w:cs="SourceSansPro-Regular"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eastAsiaTheme="minorHAnsi" w:cs="SourceSansPro-Regular"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eastAsiaTheme="minorHAnsi" w:cs="SourceSansPro-Regular"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eastAsiaTheme="minorHAnsi" w:cs="SourceSansPro-Regular"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eastAsiaTheme="minorHAnsi" w:cs="SourceSansPro-Regular"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eastAsiaTheme="minorHAnsi" w:cs="SourceSansPro-Regular" w:hint="default"/>
      </w:rPr>
    </w:lvl>
  </w:abstractNum>
  <w:abstractNum w:abstractNumId="8" w15:restartNumberingAfterBreak="0">
    <w:nsid w:val="76AA2BEB"/>
    <w:multiLevelType w:val="multilevel"/>
    <w:tmpl w:val="29FE7EB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SourceSansPro-Regular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="SourceSansPro-Regular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="SourceSansPro-Regular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cs="SourceSansPro-Regular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cs="SourceSansPro-Regular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cs="SourceSansPro-Regular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cs="SourceSansPro-Regular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cs="SourceSansPro-Regular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cs="SourceSansPro-Regular" w:hint="default"/>
      </w:rPr>
    </w:lvl>
  </w:abstractNum>
  <w:num w:numId="1" w16cid:durableId="1700201285">
    <w:abstractNumId w:val="5"/>
  </w:num>
  <w:num w:numId="2" w16cid:durableId="1201280805">
    <w:abstractNumId w:val="2"/>
  </w:num>
  <w:num w:numId="3" w16cid:durableId="1258901849">
    <w:abstractNumId w:val="6"/>
  </w:num>
  <w:num w:numId="4" w16cid:durableId="743534025">
    <w:abstractNumId w:val="0"/>
  </w:num>
  <w:num w:numId="5" w16cid:durableId="1971934136">
    <w:abstractNumId w:val="4"/>
  </w:num>
  <w:num w:numId="6" w16cid:durableId="1262568387">
    <w:abstractNumId w:val="8"/>
  </w:num>
  <w:num w:numId="7" w16cid:durableId="921181041">
    <w:abstractNumId w:val="1"/>
  </w:num>
  <w:num w:numId="8" w16cid:durableId="859321230">
    <w:abstractNumId w:val="3"/>
  </w:num>
  <w:num w:numId="9" w16cid:durableId="1662927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F2"/>
    <w:rsid w:val="000031B8"/>
    <w:rsid w:val="0000745A"/>
    <w:rsid w:val="00024D7C"/>
    <w:rsid w:val="00060AAF"/>
    <w:rsid w:val="0006518C"/>
    <w:rsid w:val="00072771"/>
    <w:rsid w:val="000743B6"/>
    <w:rsid w:val="00076673"/>
    <w:rsid w:val="00080A3D"/>
    <w:rsid w:val="00091FDC"/>
    <w:rsid w:val="000A7D90"/>
    <w:rsid w:val="000C7E18"/>
    <w:rsid w:val="000D3C2F"/>
    <w:rsid w:val="000E0B68"/>
    <w:rsid w:val="000F2A9E"/>
    <w:rsid w:val="0012403A"/>
    <w:rsid w:val="00124D64"/>
    <w:rsid w:val="001341F9"/>
    <w:rsid w:val="001424A9"/>
    <w:rsid w:val="0015277B"/>
    <w:rsid w:val="00155419"/>
    <w:rsid w:val="0017784E"/>
    <w:rsid w:val="001870AB"/>
    <w:rsid w:val="00194910"/>
    <w:rsid w:val="001B3B41"/>
    <w:rsid w:val="001B4C7E"/>
    <w:rsid w:val="001B7A8F"/>
    <w:rsid w:val="001F28B7"/>
    <w:rsid w:val="001F42A6"/>
    <w:rsid w:val="001F7B13"/>
    <w:rsid w:val="00203DD1"/>
    <w:rsid w:val="00204AC3"/>
    <w:rsid w:val="00221AA5"/>
    <w:rsid w:val="0023287A"/>
    <w:rsid w:val="00236991"/>
    <w:rsid w:val="00236A4F"/>
    <w:rsid w:val="002379F6"/>
    <w:rsid w:val="00255317"/>
    <w:rsid w:val="00255B87"/>
    <w:rsid w:val="002951AC"/>
    <w:rsid w:val="002A1E0D"/>
    <w:rsid w:val="002A3E26"/>
    <w:rsid w:val="002C136F"/>
    <w:rsid w:val="002D21CD"/>
    <w:rsid w:val="002E3DD8"/>
    <w:rsid w:val="003021D4"/>
    <w:rsid w:val="00307B26"/>
    <w:rsid w:val="0031043D"/>
    <w:rsid w:val="0031247D"/>
    <w:rsid w:val="00315B43"/>
    <w:rsid w:val="00333522"/>
    <w:rsid w:val="00393777"/>
    <w:rsid w:val="003C0A4E"/>
    <w:rsid w:val="003D38B4"/>
    <w:rsid w:val="003D6FE3"/>
    <w:rsid w:val="003F14BB"/>
    <w:rsid w:val="00404835"/>
    <w:rsid w:val="004054D2"/>
    <w:rsid w:val="004309C3"/>
    <w:rsid w:val="0043138B"/>
    <w:rsid w:val="00466AB8"/>
    <w:rsid w:val="004715D0"/>
    <w:rsid w:val="004771C3"/>
    <w:rsid w:val="00484865"/>
    <w:rsid w:val="004A087C"/>
    <w:rsid w:val="004A6303"/>
    <w:rsid w:val="004C4352"/>
    <w:rsid w:val="004F649B"/>
    <w:rsid w:val="005029A4"/>
    <w:rsid w:val="005045C9"/>
    <w:rsid w:val="005163EA"/>
    <w:rsid w:val="005257CC"/>
    <w:rsid w:val="005259D6"/>
    <w:rsid w:val="005369DE"/>
    <w:rsid w:val="0053768B"/>
    <w:rsid w:val="005534D3"/>
    <w:rsid w:val="005620E9"/>
    <w:rsid w:val="00573FF8"/>
    <w:rsid w:val="00585038"/>
    <w:rsid w:val="00593F49"/>
    <w:rsid w:val="005A4CE5"/>
    <w:rsid w:val="005C1608"/>
    <w:rsid w:val="005C4083"/>
    <w:rsid w:val="005C4D47"/>
    <w:rsid w:val="00603886"/>
    <w:rsid w:val="00604E6D"/>
    <w:rsid w:val="00606A24"/>
    <w:rsid w:val="00617138"/>
    <w:rsid w:val="00656A3B"/>
    <w:rsid w:val="00664795"/>
    <w:rsid w:val="00686FE9"/>
    <w:rsid w:val="006A03D4"/>
    <w:rsid w:val="006A7A9D"/>
    <w:rsid w:val="006B2B11"/>
    <w:rsid w:val="006F08A2"/>
    <w:rsid w:val="006F14CA"/>
    <w:rsid w:val="006F70C3"/>
    <w:rsid w:val="00702017"/>
    <w:rsid w:val="00703F62"/>
    <w:rsid w:val="00706533"/>
    <w:rsid w:val="00710FDF"/>
    <w:rsid w:val="00724C26"/>
    <w:rsid w:val="00742E14"/>
    <w:rsid w:val="007520CC"/>
    <w:rsid w:val="00754539"/>
    <w:rsid w:val="00754C33"/>
    <w:rsid w:val="0077315B"/>
    <w:rsid w:val="007A0127"/>
    <w:rsid w:val="007A2FBF"/>
    <w:rsid w:val="007A4D80"/>
    <w:rsid w:val="007F0318"/>
    <w:rsid w:val="00814A90"/>
    <w:rsid w:val="008216C3"/>
    <w:rsid w:val="00845429"/>
    <w:rsid w:val="00875EEE"/>
    <w:rsid w:val="00894A0C"/>
    <w:rsid w:val="008A0C85"/>
    <w:rsid w:val="008C7C69"/>
    <w:rsid w:val="008D7F43"/>
    <w:rsid w:val="008F62C7"/>
    <w:rsid w:val="0091319F"/>
    <w:rsid w:val="00930ADD"/>
    <w:rsid w:val="00944F3C"/>
    <w:rsid w:val="0094620A"/>
    <w:rsid w:val="0095594F"/>
    <w:rsid w:val="009566CF"/>
    <w:rsid w:val="00961496"/>
    <w:rsid w:val="009836B2"/>
    <w:rsid w:val="009A71F2"/>
    <w:rsid w:val="009B0B47"/>
    <w:rsid w:val="009B4442"/>
    <w:rsid w:val="009C2A74"/>
    <w:rsid w:val="009C66AA"/>
    <w:rsid w:val="009E3B74"/>
    <w:rsid w:val="00A0373E"/>
    <w:rsid w:val="00A138A3"/>
    <w:rsid w:val="00A24BA4"/>
    <w:rsid w:val="00A31B51"/>
    <w:rsid w:val="00A60A4D"/>
    <w:rsid w:val="00A941A0"/>
    <w:rsid w:val="00A973E8"/>
    <w:rsid w:val="00AA2E38"/>
    <w:rsid w:val="00AD2297"/>
    <w:rsid w:val="00AE130E"/>
    <w:rsid w:val="00B02F33"/>
    <w:rsid w:val="00B21DA8"/>
    <w:rsid w:val="00B2282E"/>
    <w:rsid w:val="00B3518D"/>
    <w:rsid w:val="00B35F6F"/>
    <w:rsid w:val="00B37E04"/>
    <w:rsid w:val="00B41C2D"/>
    <w:rsid w:val="00B46D91"/>
    <w:rsid w:val="00B6541C"/>
    <w:rsid w:val="00B937B1"/>
    <w:rsid w:val="00BB0E02"/>
    <w:rsid w:val="00BD19E1"/>
    <w:rsid w:val="00C058EF"/>
    <w:rsid w:val="00C15FA1"/>
    <w:rsid w:val="00C4455A"/>
    <w:rsid w:val="00C874C3"/>
    <w:rsid w:val="00C93075"/>
    <w:rsid w:val="00C933FD"/>
    <w:rsid w:val="00C95BF7"/>
    <w:rsid w:val="00CA4EA5"/>
    <w:rsid w:val="00CB053B"/>
    <w:rsid w:val="00CB545F"/>
    <w:rsid w:val="00CB5915"/>
    <w:rsid w:val="00CD3AF4"/>
    <w:rsid w:val="00CD68FF"/>
    <w:rsid w:val="00D0720C"/>
    <w:rsid w:val="00D47C40"/>
    <w:rsid w:val="00D47E91"/>
    <w:rsid w:val="00D7022A"/>
    <w:rsid w:val="00D87CD8"/>
    <w:rsid w:val="00D9780C"/>
    <w:rsid w:val="00DE595B"/>
    <w:rsid w:val="00DF55C3"/>
    <w:rsid w:val="00E00785"/>
    <w:rsid w:val="00E04024"/>
    <w:rsid w:val="00E06AC6"/>
    <w:rsid w:val="00E1358E"/>
    <w:rsid w:val="00E23D1F"/>
    <w:rsid w:val="00E244C6"/>
    <w:rsid w:val="00E34194"/>
    <w:rsid w:val="00E62097"/>
    <w:rsid w:val="00E64BBC"/>
    <w:rsid w:val="00E81B3D"/>
    <w:rsid w:val="00E848C5"/>
    <w:rsid w:val="00EA25E7"/>
    <w:rsid w:val="00EC1AFC"/>
    <w:rsid w:val="00ED5B3F"/>
    <w:rsid w:val="00ED6D0F"/>
    <w:rsid w:val="00F07347"/>
    <w:rsid w:val="00F172A4"/>
    <w:rsid w:val="00F40CD4"/>
    <w:rsid w:val="00F56714"/>
    <w:rsid w:val="00F662E3"/>
    <w:rsid w:val="00FC45ED"/>
    <w:rsid w:val="00FC4942"/>
    <w:rsid w:val="00FD4B31"/>
    <w:rsid w:val="00FE4FF4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79CD0"/>
  <w15:docId w15:val="{02D2C68C-DCC6-4219-B5FD-F576DC6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216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216C3"/>
  </w:style>
  <w:style w:type="paragraph" w:styleId="Piedepgina">
    <w:name w:val="footer"/>
    <w:basedOn w:val="Normal"/>
    <w:link w:val="PiedepginaCar"/>
    <w:unhideWhenUsed/>
    <w:rsid w:val="008216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216C3"/>
  </w:style>
  <w:style w:type="paragraph" w:styleId="Textodeglobo">
    <w:name w:val="Balloon Text"/>
    <w:basedOn w:val="Normal"/>
    <w:link w:val="TextodegloboCar"/>
    <w:uiPriority w:val="99"/>
    <w:semiHidden/>
    <w:unhideWhenUsed/>
    <w:rsid w:val="008216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6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1F2"/>
    <w:pPr>
      <w:ind w:left="720"/>
      <w:contextualSpacing/>
    </w:pPr>
  </w:style>
  <w:style w:type="paragraph" w:customStyle="1" w:styleId="Standard">
    <w:name w:val="Standard"/>
    <w:rsid w:val="00204AC3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04AC3"/>
    <w:pPr>
      <w:keepNext/>
      <w:tabs>
        <w:tab w:val="center" w:pos="4252"/>
        <w:tab w:val="right" w:pos="8504"/>
      </w:tabs>
      <w:spacing w:before="240" w:after="120"/>
    </w:pPr>
    <w:rPr>
      <w:rFonts w:ascii="Arial" w:eastAsia="Microsoft YaHei" w:hAnsi="Arial" w:cs="Mangal"/>
      <w:sz w:val="28"/>
      <w:szCs w:val="21"/>
    </w:rPr>
  </w:style>
  <w:style w:type="paragraph" w:customStyle="1" w:styleId="Textbody">
    <w:name w:val="Text body"/>
    <w:basedOn w:val="Standard"/>
    <w:rsid w:val="00204AC3"/>
    <w:pPr>
      <w:spacing w:after="140" w:line="288" w:lineRule="auto"/>
    </w:pPr>
  </w:style>
  <w:style w:type="paragraph" w:styleId="Lista">
    <w:name w:val="List"/>
    <w:basedOn w:val="Textbody"/>
    <w:rsid w:val="00204AC3"/>
    <w:rPr>
      <w:rFonts w:cs="Mangal"/>
    </w:rPr>
  </w:style>
  <w:style w:type="paragraph" w:styleId="Descripcin">
    <w:name w:val="caption"/>
    <w:basedOn w:val="Standard"/>
    <w:rsid w:val="00204A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4AC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204AC3"/>
    <w:pPr>
      <w:suppressLineNumbers/>
    </w:pPr>
  </w:style>
  <w:style w:type="paragraph" w:customStyle="1" w:styleId="TableHeading">
    <w:name w:val="Table Heading"/>
    <w:basedOn w:val="TableContents"/>
    <w:rsid w:val="00204AC3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204AC3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204AC3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204AC3"/>
  </w:style>
  <w:style w:type="character" w:customStyle="1" w:styleId="Footnoteanchor">
    <w:name w:val="Footnote anchor"/>
    <w:rsid w:val="00204AC3"/>
    <w:rPr>
      <w:position w:val="0"/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204AC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03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ica.cagpds@juntadeandalucia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untadeandalucia.es/servicios/sede/tramites/procedimientos/detalle/24991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%20D.%20Salvatierra\Documents\Plantillas%20personalizadas%20de%20Office\2021%20-%20GDR%20PROMOVE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4C98332E20A41BA6FA9DBB4DC0774" ma:contentTypeVersion="16" ma:contentTypeDescription="Crear nuevo documento." ma:contentTypeScope="" ma:versionID="2e390e3eb0401ee9583d0b0719e7359f">
  <xsd:schema xmlns:xsd="http://www.w3.org/2001/XMLSchema" xmlns:xs="http://www.w3.org/2001/XMLSchema" xmlns:p="http://schemas.microsoft.com/office/2006/metadata/properties" xmlns:ns2="62dc3d7f-184b-4343-86a7-4751fdd7ced2" xmlns:ns3="492b47bb-8c1e-49f4-920d-4b0634bac3a4" targetNamespace="http://schemas.microsoft.com/office/2006/metadata/properties" ma:root="true" ma:fieldsID="4f74e0b5b079e296d1be035530ec39ae" ns2:_="" ns3:_="">
    <xsd:import namespace="62dc3d7f-184b-4343-86a7-4751fdd7ced2"/>
    <xsd:import namespace="492b47bb-8c1e-49f4-920d-4b0634ba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3d7f-184b-4343-86a7-4751fdd7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bcf74d6-3019-4a00-b45d-beaf759e2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7bb-8c1e-49f4-920d-4b0634bac3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c94b86-8f56-4619-8f2a-a6bd22e90f94}" ma:internalName="TaxCatchAll" ma:showField="CatchAllData" ma:web="492b47bb-8c1e-49f4-920d-4b0634ba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E9560-D431-4594-A4D8-070E1851C229}"/>
</file>

<file path=customXml/itemProps2.xml><?xml version="1.0" encoding="utf-8"?>
<ds:datastoreItem xmlns:ds="http://schemas.openxmlformats.org/officeDocument/2006/customXml" ds:itemID="{35424F57-E4E5-43F3-960B-891F49AD680F}"/>
</file>

<file path=docProps/app.xml><?xml version="1.0" encoding="utf-8"?>
<Properties xmlns="http://schemas.openxmlformats.org/officeDocument/2006/extended-properties" xmlns:vt="http://schemas.openxmlformats.org/officeDocument/2006/docPropsVTypes">
  <Template>2021 - GDR PROMOVEGA</Template>
  <TotalTime>15</TotalTime>
  <Pages>15</Pages>
  <Words>2927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D. Salvatierra</dc:creator>
  <cp:lastModifiedBy>Pilar Gámiz [PROMOVEGA]</cp:lastModifiedBy>
  <cp:revision>15</cp:revision>
  <cp:lastPrinted>2022-11-18T11:32:00Z</cp:lastPrinted>
  <dcterms:created xsi:type="dcterms:W3CDTF">2022-11-18T12:18:00Z</dcterms:created>
  <dcterms:modified xsi:type="dcterms:W3CDTF">2022-11-18T13:26:00Z</dcterms:modified>
</cp:coreProperties>
</file>