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2A941" w14:textId="2FA1197C" w:rsidR="00204AC3" w:rsidRDefault="002C136F" w:rsidP="00204AC3">
      <w:pPr>
        <w:pStyle w:val="Standard"/>
        <w:spacing w:before="113"/>
        <w:jc w:val="center"/>
        <w:rPr>
          <w:rFonts w:ascii="Arial Narrow" w:hAnsi="Arial Narrow" w:cs="Arial Narrow"/>
          <w:color w:val="595959"/>
          <w:sz w:val="20"/>
          <w:szCs w:val="20"/>
        </w:rPr>
      </w:pPr>
      <w:r w:rsidRPr="00D9780C">
        <w:rPr>
          <w:rFonts w:ascii="Arial Narrow" w:hAnsi="Arial Narrow"/>
          <w:b/>
          <w:noProof/>
          <w:sz w:val="22"/>
          <w:szCs w:val="22"/>
          <w:lang w:eastAsia="es-ES" w:bidi="ar-SA"/>
        </w:rPr>
        <w:drawing>
          <wp:anchor distT="0" distB="0" distL="114300" distR="114300" simplePos="0" relativeHeight="251659264" behindDoc="1" locked="0" layoutInCell="1" allowOverlap="1" wp14:anchorId="118B9A4C" wp14:editId="49967A63">
            <wp:simplePos x="0" y="0"/>
            <wp:positionH relativeFrom="margin">
              <wp:posOffset>4932680</wp:posOffset>
            </wp:positionH>
            <wp:positionV relativeFrom="paragraph">
              <wp:posOffset>-114935</wp:posOffset>
            </wp:positionV>
            <wp:extent cx="1048385" cy="536575"/>
            <wp:effectExtent l="0" t="0" r="0" b="0"/>
            <wp:wrapNone/>
            <wp:docPr id="2" name="Imagen 2" descr="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Logotip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42D705" w14:textId="7FD3404C" w:rsidR="00204AC3" w:rsidRPr="00203DD1" w:rsidRDefault="00C95BF7" w:rsidP="00204AC3">
      <w:pPr>
        <w:pStyle w:val="Standard"/>
        <w:spacing w:before="113"/>
        <w:jc w:val="center"/>
        <w:rPr>
          <w:rFonts w:ascii="Arial Narrow" w:hAnsi="Arial Narrow" w:cs="Arial Narrow"/>
          <w:b/>
          <w:bCs/>
          <w:sz w:val="28"/>
          <w:szCs w:val="28"/>
          <w:lang w:val="it-IT"/>
        </w:rPr>
      </w:pPr>
      <w:r w:rsidRPr="00203DD1">
        <w:rPr>
          <w:rFonts w:ascii="Arial Narrow" w:hAnsi="Arial Narrow" w:cs="Arial Narrow"/>
          <w:b/>
          <w:bCs/>
          <w:sz w:val="28"/>
          <w:szCs w:val="28"/>
          <w:lang w:val="it-IT"/>
        </w:rPr>
        <w:t>Convocatoria 2022</w:t>
      </w:r>
    </w:p>
    <w:p w14:paraId="6656AB14" w14:textId="77777777" w:rsidR="00C95BF7" w:rsidRPr="00203DD1" w:rsidRDefault="00C95BF7" w:rsidP="00204AC3">
      <w:pPr>
        <w:pStyle w:val="Standard"/>
        <w:spacing w:before="113"/>
        <w:jc w:val="center"/>
        <w:rPr>
          <w:rFonts w:ascii="Arial Narrow" w:hAnsi="Arial Narrow" w:cs="Arial Narrow"/>
          <w:b/>
          <w:bCs/>
          <w:sz w:val="10"/>
          <w:szCs w:val="10"/>
          <w:lang w:val="it-IT"/>
        </w:rPr>
      </w:pPr>
    </w:p>
    <w:p w14:paraId="1A5668D8" w14:textId="4D42B12C" w:rsidR="00B37E04" w:rsidRPr="00B37E04" w:rsidRDefault="00204AC3" w:rsidP="00B37E04">
      <w:pPr>
        <w:pStyle w:val="Standard"/>
        <w:jc w:val="center"/>
        <w:rPr>
          <w:rFonts w:ascii="Arial Narrow" w:hAnsi="Arial Narrow"/>
          <w:b/>
          <w:bCs/>
          <w:sz w:val="28"/>
          <w:szCs w:val="26"/>
        </w:rPr>
      </w:pPr>
      <w:r w:rsidRPr="00203DD1">
        <w:rPr>
          <w:rFonts w:ascii="Arial Narrow" w:hAnsi="Arial Narrow"/>
          <w:b/>
          <w:bCs/>
          <w:sz w:val="28"/>
          <w:szCs w:val="26"/>
          <w:lang w:val="it-IT"/>
        </w:rPr>
        <w:t>DOCUMENTO ANEXO A LA SOLICITUD AYUDA</w:t>
      </w:r>
      <w:r w:rsidR="007F0318" w:rsidRPr="00203DD1">
        <w:rPr>
          <w:rFonts w:ascii="Arial Narrow" w:hAnsi="Arial Narrow"/>
          <w:b/>
          <w:bCs/>
          <w:sz w:val="28"/>
          <w:szCs w:val="26"/>
          <w:lang w:val="it-IT"/>
        </w:rPr>
        <w:t xml:space="preserve"> </w:t>
      </w:r>
      <w:r w:rsidR="00C95BF7" w:rsidRPr="00203DD1">
        <w:rPr>
          <w:rFonts w:ascii="Arial Narrow" w:hAnsi="Arial Narrow"/>
          <w:b/>
          <w:bCs/>
          <w:sz w:val="28"/>
          <w:szCs w:val="26"/>
          <w:lang w:val="it-IT"/>
        </w:rPr>
        <w:t>–</w:t>
      </w:r>
      <w:r w:rsidR="007F0318" w:rsidRPr="00203DD1">
        <w:rPr>
          <w:rFonts w:ascii="Arial Narrow" w:hAnsi="Arial Narrow"/>
          <w:b/>
          <w:bCs/>
          <w:sz w:val="28"/>
          <w:szCs w:val="26"/>
          <w:lang w:val="it-IT"/>
        </w:rPr>
        <w:t xml:space="preserve"> </w:t>
      </w:r>
      <w:r w:rsidR="00C95BF7" w:rsidRPr="00203DD1">
        <w:rPr>
          <w:rFonts w:ascii="Arial Narrow" w:hAnsi="Arial Narrow"/>
          <w:b/>
          <w:bCs/>
          <w:sz w:val="28"/>
          <w:szCs w:val="26"/>
          <w:lang w:val="it-IT"/>
        </w:rPr>
        <w:t>Submedida 19.2 LEADER</w:t>
      </w:r>
      <w:r w:rsidR="00B37E04">
        <w:rPr>
          <w:rFonts w:ascii="Arial Narrow" w:hAnsi="Arial Narrow"/>
          <w:b/>
          <w:bCs/>
          <w:sz w:val="28"/>
          <w:szCs w:val="26"/>
          <w:lang w:val="it-IT"/>
        </w:rPr>
        <w:t xml:space="preserve"> </w:t>
      </w:r>
      <w:r w:rsidR="00B37E04">
        <w:rPr>
          <w:rFonts w:ascii="Arial Narrow" w:hAnsi="Arial Narrow"/>
          <w:b/>
          <w:bCs/>
          <w:sz w:val="28"/>
          <w:szCs w:val="26"/>
        </w:rPr>
        <w:t xml:space="preserve">del </w:t>
      </w:r>
      <w:r w:rsidR="00B37E04" w:rsidRPr="00B37E04">
        <w:rPr>
          <w:rFonts w:ascii="Arial Narrow" w:hAnsi="Arial Narrow"/>
          <w:b/>
          <w:bCs/>
          <w:sz w:val="28"/>
          <w:szCs w:val="26"/>
        </w:rPr>
        <w:t xml:space="preserve">PROGRAMA </w:t>
      </w:r>
      <w:r w:rsidR="00B37E04">
        <w:rPr>
          <w:rFonts w:ascii="Arial Narrow" w:hAnsi="Arial Narrow"/>
          <w:b/>
          <w:bCs/>
          <w:sz w:val="28"/>
          <w:szCs w:val="26"/>
        </w:rPr>
        <w:t xml:space="preserve">de </w:t>
      </w:r>
      <w:r w:rsidR="00B37E04" w:rsidRPr="00B37E04">
        <w:rPr>
          <w:rFonts w:ascii="Arial Narrow" w:hAnsi="Arial Narrow"/>
          <w:b/>
          <w:bCs/>
          <w:sz w:val="28"/>
          <w:szCs w:val="26"/>
        </w:rPr>
        <w:t xml:space="preserve">DESARROLLO RURAL </w:t>
      </w:r>
      <w:r w:rsidR="00B37E04">
        <w:rPr>
          <w:rFonts w:ascii="Arial Narrow" w:hAnsi="Arial Narrow"/>
          <w:b/>
          <w:bCs/>
          <w:sz w:val="28"/>
          <w:szCs w:val="26"/>
        </w:rPr>
        <w:t xml:space="preserve">de </w:t>
      </w:r>
      <w:r w:rsidR="00B37E04" w:rsidRPr="00B37E04">
        <w:rPr>
          <w:rFonts w:ascii="Arial Narrow" w:hAnsi="Arial Narrow"/>
          <w:b/>
          <w:bCs/>
          <w:sz w:val="28"/>
          <w:szCs w:val="26"/>
        </w:rPr>
        <w:t>ANDALUCÍA 2014-202</w:t>
      </w:r>
      <w:r w:rsidR="00B37E04">
        <w:rPr>
          <w:rFonts w:ascii="Arial Narrow" w:hAnsi="Arial Narrow"/>
          <w:b/>
          <w:bCs/>
          <w:sz w:val="28"/>
          <w:szCs w:val="26"/>
        </w:rPr>
        <w:t>2</w:t>
      </w:r>
      <w:r w:rsidR="00B37E04" w:rsidRPr="00B37E04">
        <w:rPr>
          <w:rFonts w:ascii="Arial Narrow" w:hAnsi="Arial Narrow"/>
          <w:b/>
          <w:bCs/>
          <w:sz w:val="28"/>
          <w:szCs w:val="26"/>
        </w:rPr>
        <w:t>.</w:t>
      </w:r>
    </w:p>
    <w:p w14:paraId="0000E304" w14:textId="77777777" w:rsidR="00B37E04" w:rsidRPr="007520CC" w:rsidRDefault="00B37E04" w:rsidP="00B37E04">
      <w:pPr>
        <w:pStyle w:val="Standard"/>
        <w:jc w:val="center"/>
        <w:rPr>
          <w:rFonts w:ascii="Arial Narrow" w:eastAsia="Arial" w:hAnsi="Arial Narrow" w:cs="Arial"/>
        </w:rPr>
      </w:pPr>
      <w:r w:rsidRPr="007520CC">
        <w:rPr>
          <w:rFonts w:ascii="Arial Narrow" w:eastAsia="Arial" w:hAnsi="Arial Narrow" w:cs="Arial"/>
        </w:rPr>
        <w:t>Reguladas por la Orden de 23 de noviembre de 2017</w:t>
      </w:r>
    </w:p>
    <w:p w14:paraId="3D11BAF0" w14:textId="6BE191D8" w:rsidR="00B37E04" w:rsidRPr="007520CC" w:rsidRDefault="00B37E04" w:rsidP="00B37E04">
      <w:pPr>
        <w:pStyle w:val="Standard"/>
        <w:jc w:val="center"/>
        <w:rPr>
          <w:rFonts w:ascii="Arial Narrow" w:eastAsia="Arial" w:hAnsi="Arial Narrow" w:cs="Arial"/>
          <w:sz w:val="22"/>
          <w:szCs w:val="22"/>
        </w:rPr>
      </w:pPr>
      <w:r w:rsidRPr="007520CC">
        <w:rPr>
          <w:rFonts w:ascii="Arial Narrow" w:eastAsia="Arial" w:hAnsi="Arial Narrow" w:cs="Arial"/>
          <w:sz w:val="22"/>
          <w:szCs w:val="22"/>
        </w:rPr>
        <w:t>CONVOCATORIA 2022</w:t>
      </w:r>
      <w:r w:rsidR="007520CC">
        <w:rPr>
          <w:rFonts w:ascii="Arial Narrow" w:eastAsia="Arial" w:hAnsi="Arial Narrow" w:cs="Arial"/>
          <w:sz w:val="22"/>
          <w:szCs w:val="22"/>
        </w:rPr>
        <w:t xml:space="preserve">: </w:t>
      </w:r>
      <w:r w:rsidR="007520CC" w:rsidRPr="007520CC">
        <w:rPr>
          <w:rFonts w:ascii="Arial Narrow" w:eastAsia="Arial" w:hAnsi="Arial Narrow" w:cs="Arial"/>
          <w:sz w:val="22"/>
          <w:szCs w:val="22"/>
        </w:rPr>
        <w:t xml:space="preserve">Resolución 8 de </w:t>
      </w:r>
      <w:proofErr w:type="gramStart"/>
      <w:r w:rsidR="007520CC" w:rsidRPr="007520CC">
        <w:rPr>
          <w:rFonts w:ascii="Arial Narrow" w:eastAsia="Arial" w:hAnsi="Arial Narrow" w:cs="Arial"/>
          <w:sz w:val="22"/>
          <w:szCs w:val="22"/>
        </w:rPr>
        <w:t>Noviembre</w:t>
      </w:r>
      <w:proofErr w:type="gramEnd"/>
      <w:r w:rsidR="007520CC" w:rsidRPr="007520CC">
        <w:rPr>
          <w:rFonts w:ascii="Arial Narrow" w:eastAsia="Arial" w:hAnsi="Arial Narrow" w:cs="Arial"/>
          <w:sz w:val="22"/>
          <w:szCs w:val="22"/>
        </w:rPr>
        <w:t xml:space="preserve"> de 2022: </w:t>
      </w:r>
      <w:r w:rsidRPr="007520CC">
        <w:rPr>
          <w:rFonts w:ascii="Arial Narrow" w:eastAsia="Arial" w:hAnsi="Arial Narrow" w:cs="Arial"/>
          <w:sz w:val="22"/>
          <w:szCs w:val="22"/>
        </w:rPr>
        <w:t xml:space="preserve">(BOJA </w:t>
      </w:r>
      <w:proofErr w:type="spellStart"/>
      <w:r w:rsidRPr="007520CC">
        <w:rPr>
          <w:rFonts w:ascii="Arial Narrow" w:eastAsia="Arial" w:hAnsi="Arial Narrow" w:cs="Arial"/>
          <w:sz w:val="22"/>
          <w:szCs w:val="22"/>
        </w:rPr>
        <w:t>Nº</w:t>
      </w:r>
      <w:proofErr w:type="spellEnd"/>
      <w:r w:rsidRPr="007520CC">
        <w:rPr>
          <w:rFonts w:ascii="Arial Narrow" w:eastAsia="Arial" w:hAnsi="Arial Narrow" w:cs="Arial"/>
          <w:sz w:val="22"/>
          <w:szCs w:val="22"/>
        </w:rPr>
        <w:t xml:space="preserve"> 220 de 16.Noviembre.2022)</w:t>
      </w:r>
    </w:p>
    <w:p w14:paraId="5E83F542" w14:textId="6C3D62A7" w:rsidR="00204AC3" w:rsidRPr="000A7D90" w:rsidRDefault="00204AC3" w:rsidP="00754539">
      <w:pPr>
        <w:pStyle w:val="Standard"/>
        <w:spacing w:before="113"/>
        <w:jc w:val="center"/>
        <w:rPr>
          <w:rFonts w:ascii="Arial Narrow" w:hAnsi="Arial Narrow"/>
          <w:sz w:val="14"/>
          <w:szCs w:val="14"/>
          <w:lang w:val="it-IT"/>
        </w:rPr>
      </w:pPr>
    </w:p>
    <w:p w14:paraId="0764CC3B" w14:textId="64DF9605" w:rsidR="00204AC3" w:rsidRPr="00754539" w:rsidRDefault="00204AC3" w:rsidP="00754539">
      <w:pPr>
        <w:pStyle w:val="Standard"/>
        <w:spacing w:before="113"/>
        <w:jc w:val="center"/>
        <w:rPr>
          <w:rFonts w:ascii="Arial Narrow" w:hAnsi="Arial Narrow"/>
          <w:b/>
          <w:bCs/>
          <w:sz w:val="28"/>
          <w:szCs w:val="26"/>
        </w:rPr>
      </w:pPr>
      <w:r w:rsidRPr="00754539">
        <w:rPr>
          <w:rFonts w:ascii="Arial Narrow" w:hAnsi="Arial Narrow"/>
          <w:b/>
          <w:bCs/>
          <w:sz w:val="28"/>
          <w:szCs w:val="26"/>
        </w:rPr>
        <w:t xml:space="preserve">MEMORIA </w:t>
      </w:r>
      <w:r w:rsidR="00754539" w:rsidRPr="00754539">
        <w:rPr>
          <w:rFonts w:ascii="Arial Narrow" w:hAnsi="Arial Narrow"/>
          <w:b/>
          <w:bCs/>
          <w:sz w:val="28"/>
          <w:szCs w:val="26"/>
        </w:rPr>
        <w:t xml:space="preserve">DESCRIPTIVA </w:t>
      </w:r>
      <w:r w:rsidR="00E04024">
        <w:rPr>
          <w:rFonts w:ascii="Arial Narrow" w:hAnsi="Arial Narrow"/>
          <w:b/>
          <w:bCs/>
          <w:sz w:val="28"/>
          <w:szCs w:val="26"/>
        </w:rPr>
        <w:t>DEL PROYECTO</w:t>
      </w:r>
      <w:r w:rsidR="007F0318">
        <w:rPr>
          <w:rFonts w:ascii="Arial Narrow" w:hAnsi="Arial Narrow"/>
          <w:b/>
          <w:bCs/>
          <w:sz w:val="28"/>
          <w:szCs w:val="26"/>
        </w:rPr>
        <w:t xml:space="preserve"> (Línea de Proyectos </w:t>
      </w:r>
      <w:r w:rsidR="00486EE3">
        <w:rPr>
          <w:rFonts w:ascii="Arial Narrow" w:hAnsi="Arial Narrow"/>
          <w:b/>
          <w:bCs/>
          <w:sz w:val="28"/>
          <w:szCs w:val="26"/>
        </w:rPr>
        <w:t xml:space="preserve">NO </w:t>
      </w:r>
      <w:r w:rsidR="007F0318">
        <w:rPr>
          <w:rFonts w:ascii="Arial Narrow" w:hAnsi="Arial Narrow"/>
          <w:b/>
          <w:bCs/>
          <w:sz w:val="28"/>
          <w:szCs w:val="26"/>
        </w:rPr>
        <w:t>Productivos)</w:t>
      </w:r>
    </w:p>
    <w:p w14:paraId="22144513" w14:textId="77777777" w:rsidR="00754539" w:rsidRPr="000A7D90" w:rsidRDefault="00754539" w:rsidP="00754539">
      <w:pPr>
        <w:pStyle w:val="Standard"/>
        <w:spacing w:before="113"/>
        <w:jc w:val="center"/>
        <w:rPr>
          <w:rFonts w:ascii="Arial Narrow" w:hAnsi="Arial Narrow"/>
          <w:b/>
          <w:bCs/>
          <w:sz w:val="12"/>
          <w:szCs w:val="12"/>
        </w:rPr>
      </w:pPr>
    </w:p>
    <w:p w14:paraId="24D41446" w14:textId="77777777" w:rsidR="00754539" w:rsidRDefault="00754539" w:rsidP="00754539">
      <w:pPr>
        <w:pStyle w:val="Standard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Línea de Ayuda Convocatoria 2022:</w:t>
      </w:r>
    </w:p>
    <w:p w14:paraId="0353C8D3" w14:textId="4F734309" w:rsidR="00754539" w:rsidRPr="00754539" w:rsidRDefault="00754539" w:rsidP="00754539">
      <w:pPr>
        <w:pStyle w:val="Standard"/>
        <w:rPr>
          <w:rFonts w:ascii="Arial Narrow" w:hAnsi="Arial Narrow"/>
          <w:b/>
          <w:bCs/>
        </w:rPr>
      </w:pPr>
      <w:r>
        <w:rPr>
          <w:rFonts w:ascii="Arial Narrow" w:hAnsi="Arial Narrow"/>
          <w:i/>
          <w:iCs/>
        </w:rPr>
        <w:t>(</w:t>
      </w:r>
      <w:r w:rsidRPr="00754539">
        <w:rPr>
          <w:rFonts w:ascii="Arial Narrow" w:hAnsi="Arial Narrow"/>
          <w:i/>
          <w:iCs/>
        </w:rPr>
        <w:t>Detallar el Número, Código y Denominación de la Línea de Ayuda):</w:t>
      </w:r>
      <w:r>
        <w:rPr>
          <w:rFonts w:ascii="Arial Narrow" w:hAnsi="Arial Narrow"/>
          <w:i/>
          <w:iCs/>
          <w:u w:val="single"/>
        </w:rPr>
        <w:t xml:space="preserve"> </w:t>
      </w:r>
      <w:r>
        <w:rPr>
          <w:rFonts w:ascii="Arial Narrow" w:hAnsi="Arial Narrow"/>
          <w:b/>
          <w:bCs/>
        </w:rPr>
        <w:t xml:space="preserve"> </w:t>
      </w:r>
    </w:p>
    <w:p w14:paraId="299380D4" w14:textId="77777777" w:rsidR="00A138A3" w:rsidRPr="000A7D90" w:rsidRDefault="00A138A3" w:rsidP="00204AC3">
      <w:pPr>
        <w:pStyle w:val="Standard"/>
        <w:rPr>
          <w:rFonts w:ascii="Arial Narrow" w:hAnsi="Arial Narrow"/>
          <w:sz w:val="12"/>
          <w:szCs w:val="12"/>
        </w:rPr>
      </w:pPr>
    </w:p>
    <w:tbl>
      <w:tblPr>
        <w:tblW w:w="9632" w:type="dxa"/>
        <w:tblInd w:w="3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3"/>
        <w:gridCol w:w="1001"/>
        <w:gridCol w:w="878"/>
        <w:gridCol w:w="1559"/>
        <w:gridCol w:w="309"/>
        <w:gridCol w:w="770"/>
        <w:gridCol w:w="1005"/>
        <w:gridCol w:w="248"/>
        <w:gridCol w:w="169"/>
        <w:gridCol w:w="334"/>
        <w:gridCol w:w="100"/>
        <w:gridCol w:w="434"/>
        <w:gridCol w:w="214"/>
        <w:gridCol w:w="225"/>
        <w:gridCol w:w="280"/>
        <w:gridCol w:w="402"/>
        <w:gridCol w:w="346"/>
        <w:gridCol w:w="55"/>
        <w:gridCol w:w="401"/>
        <w:gridCol w:w="409"/>
      </w:tblGrid>
      <w:tr w:rsidR="00204AC3" w:rsidRPr="00754539" w14:paraId="4404CBC1" w14:textId="77777777" w:rsidTr="00754539">
        <w:tc>
          <w:tcPr>
            <w:tcW w:w="493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CAD64D" w14:textId="5D609CB4" w:rsidR="00204AC3" w:rsidRPr="00754539" w:rsidRDefault="00204AC3" w:rsidP="00FD7D2E">
            <w:pPr>
              <w:pStyle w:val="TableContents"/>
              <w:jc w:val="both"/>
              <w:rPr>
                <w:rFonts w:ascii="Arial Narrow" w:hAnsi="Arial Narrow"/>
                <w:b/>
                <w:bCs/>
                <w:sz w:val="28"/>
                <w:szCs w:val="26"/>
              </w:rPr>
            </w:pPr>
            <w:r w:rsidRPr="00754539">
              <w:rPr>
                <w:rFonts w:ascii="Arial Narrow" w:hAnsi="Arial Narrow"/>
                <w:b/>
                <w:bCs/>
                <w:sz w:val="28"/>
                <w:szCs w:val="26"/>
              </w:rPr>
              <w:t>1</w:t>
            </w:r>
            <w:r w:rsidR="000A7D90">
              <w:rPr>
                <w:rFonts w:ascii="Arial Narrow" w:hAnsi="Arial Narrow"/>
                <w:b/>
                <w:bCs/>
                <w:sz w:val="28"/>
                <w:szCs w:val="26"/>
              </w:rPr>
              <w:t>.</w:t>
            </w:r>
          </w:p>
        </w:tc>
        <w:tc>
          <w:tcPr>
            <w:tcW w:w="9139" w:type="dxa"/>
            <w:gridSpan w:val="19"/>
            <w:tcBorders>
              <w:top w:val="single" w:sz="2" w:space="0" w:color="000001"/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8C3CC9" w14:textId="77777777" w:rsidR="00204AC3" w:rsidRPr="00754539" w:rsidRDefault="00204AC3" w:rsidP="00FD7D2E">
            <w:pPr>
              <w:pStyle w:val="TableContents"/>
              <w:jc w:val="both"/>
              <w:rPr>
                <w:rFonts w:ascii="Arial Narrow" w:hAnsi="Arial Narrow"/>
                <w:b/>
                <w:bCs/>
                <w:sz w:val="28"/>
                <w:szCs w:val="26"/>
              </w:rPr>
            </w:pPr>
            <w:r w:rsidRPr="00754539">
              <w:rPr>
                <w:rFonts w:ascii="Arial Narrow" w:hAnsi="Arial Narrow"/>
                <w:b/>
                <w:bCs/>
                <w:sz w:val="28"/>
                <w:szCs w:val="26"/>
              </w:rPr>
              <w:t>DATOS DE LA ENTIDAD SOLICITANTE Y DE LA PERSONA REPRESENTANTE</w:t>
            </w:r>
          </w:p>
        </w:tc>
      </w:tr>
      <w:tr w:rsidR="00204AC3" w:rsidRPr="00E970B8" w14:paraId="049FD013" w14:textId="77777777" w:rsidTr="00C95BF7">
        <w:tc>
          <w:tcPr>
            <w:tcW w:w="6766" w:type="dxa"/>
            <w:gridSpan w:val="10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70971B3" w14:textId="77777777" w:rsidR="00204AC3" w:rsidRPr="00E970B8" w:rsidRDefault="00204AC3" w:rsidP="00FD7D2E">
            <w:pPr>
              <w:pStyle w:val="TableContents"/>
              <w:rPr>
                <w:rFonts w:ascii="Arial Narrow" w:hAnsi="Arial Narrow"/>
              </w:rPr>
            </w:pPr>
            <w:r w:rsidRPr="00E970B8">
              <w:rPr>
                <w:rFonts w:ascii="Arial Narrow" w:hAnsi="Arial Narrow"/>
              </w:rPr>
              <w:t>DENOMINACIÓN:</w:t>
            </w:r>
          </w:p>
          <w:p w14:paraId="105B978D" w14:textId="77777777" w:rsidR="00204AC3" w:rsidRPr="00E970B8" w:rsidRDefault="00204AC3" w:rsidP="00FD7D2E">
            <w:pPr>
              <w:pStyle w:val="TableContents"/>
              <w:rPr>
                <w:rFonts w:ascii="Arial Narrow" w:hAnsi="Arial Narrow"/>
              </w:rPr>
            </w:pPr>
          </w:p>
        </w:tc>
        <w:tc>
          <w:tcPr>
            <w:tcW w:w="2866" w:type="dxa"/>
            <w:gridSpan w:val="10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D1C68E" w14:textId="77777777" w:rsidR="00204AC3" w:rsidRPr="00E970B8" w:rsidRDefault="00204AC3" w:rsidP="00FD7D2E">
            <w:pPr>
              <w:pStyle w:val="TableContents"/>
              <w:rPr>
                <w:rFonts w:ascii="Arial Narrow" w:hAnsi="Arial Narrow"/>
              </w:rPr>
            </w:pPr>
            <w:r w:rsidRPr="00E970B8">
              <w:rPr>
                <w:rFonts w:ascii="Arial Narrow" w:hAnsi="Arial Narrow"/>
              </w:rPr>
              <w:t>DNI/NIE/NIF:</w:t>
            </w:r>
          </w:p>
          <w:p w14:paraId="1EBAF042" w14:textId="77777777" w:rsidR="00204AC3" w:rsidRPr="00E970B8" w:rsidRDefault="00204AC3" w:rsidP="00FD7D2E">
            <w:pPr>
              <w:pStyle w:val="TableContents"/>
              <w:rPr>
                <w:rFonts w:ascii="Arial Narrow" w:hAnsi="Arial Narrow"/>
              </w:rPr>
            </w:pPr>
          </w:p>
        </w:tc>
      </w:tr>
      <w:tr w:rsidR="00C95BF7" w:rsidRPr="00E970B8" w14:paraId="32C6A6D5" w14:textId="77777777" w:rsidTr="00C95BF7">
        <w:tc>
          <w:tcPr>
            <w:tcW w:w="963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9C755B" w14:textId="77777777" w:rsidR="00C95BF7" w:rsidRPr="00E970B8" w:rsidRDefault="00C95BF7" w:rsidP="00FD7D2E">
            <w:pPr>
              <w:pStyle w:val="TableContents"/>
              <w:rPr>
                <w:rFonts w:ascii="Arial Narrow" w:hAnsi="Arial Narrow"/>
              </w:rPr>
            </w:pPr>
            <w:r w:rsidRPr="00E970B8">
              <w:rPr>
                <w:rFonts w:ascii="Arial Narrow" w:hAnsi="Arial Narrow"/>
              </w:rPr>
              <w:t>DOMICILIO SOCIAL:</w:t>
            </w:r>
          </w:p>
          <w:p w14:paraId="1102C830" w14:textId="77777777" w:rsidR="00C95BF7" w:rsidRPr="00E970B8" w:rsidRDefault="00C95BF7" w:rsidP="00FD7D2E">
            <w:pPr>
              <w:pStyle w:val="Standard"/>
              <w:rPr>
                <w:rFonts w:ascii="Arial Narrow" w:hAnsi="Arial Narrow"/>
              </w:rPr>
            </w:pPr>
          </w:p>
        </w:tc>
      </w:tr>
      <w:tr w:rsidR="00204AC3" w:rsidRPr="00E970B8" w14:paraId="71B651A1" w14:textId="77777777" w:rsidTr="00C95BF7">
        <w:tc>
          <w:tcPr>
            <w:tcW w:w="1494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FAF5F6" w14:textId="77777777" w:rsidR="00204AC3" w:rsidRPr="00E970B8" w:rsidRDefault="00204AC3" w:rsidP="00FD7D2E">
            <w:pPr>
              <w:pStyle w:val="TableContents"/>
              <w:rPr>
                <w:rFonts w:ascii="Arial Narrow" w:hAnsi="Arial Narrow"/>
              </w:rPr>
            </w:pPr>
            <w:r w:rsidRPr="00E970B8">
              <w:rPr>
                <w:rFonts w:ascii="Arial Narrow" w:hAnsi="Arial Narrow"/>
              </w:rPr>
              <w:t>TIPO DE VIA:</w:t>
            </w:r>
          </w:p>
          <w:p w14:paraId="7BBA9F84" w14:textId="77777777" w:rsidR="00204AC3" w:rsidRPr="00E970B8" w:rsidRDefault="00204AC3" w:rsidP="00FD7D2E">
            <w:pPr>
              <w:pStyle w:val="TableContents"/>
              <w:rPr>
                <w:rFonts w:ascii="Arial Narrow" w:hAnsi="Arial Narrow"/>
              </w:rPr>
            </w:pPr>
          </w:p>
        </w:tc>
        <w:tc>
          <w:tcPr>
            <w:tcW w:w="2437" w:type="dxa"/>
            <w:gridSpan w:val="2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86758A" w14:textId="77777777" w:rsidR="00204AC3" w:rsidRPr="00E970B8" w:rsidRDefault="00204AC3" w:rsidP="00FD7D2E">
            <w:pPr>
              <w:pStyle w:val="TableContents"/>
              <w:rPr>
                <w:rFonts w:ascii="Arial Narrow" w:hAnsi="Arial Narrow"/>
              </w:rPr>
            </w:pPr>
            <w:r w:rsidRPr="00E970B8">
              <w:rPr>
                <w:rFonts w:ascii="Arial Narrow" w:hAnsi="Arial Narrow"/>
              </w:rPr>
              <w:t>NOMBRE DE LA VIA:</w:t>
            </w:r>
          </w:p>
        </w:tc>
        <w:tc>
          <w:tcPr>
            <w:tcW w:w="570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804A0" w14:textId="77777777" w:rsidR="00204AC3" w:rsidRPr="00E970B8" w:rsidRDefault="00204AC3" w:rsidP="00FD7D2E">
            <w:pPr>
              <w:pStyle w:val="Standard"/>
              <w:rPr>
                <w:rFonts w:ascii="Arial Narrow" w:hAnsi="Arial Narrow"/>
              </w:rPr>
            </w:pPr>
          </w:p>
        </w:tc>
      </w:tr>
      <w:tr w:rsidR="00204AC3" w:rsidRPr="00E970B8" w14:paraId="76AAB0A8" w14:textId="77777777" w:rsidTr="00C95BF7">
        <w:tc>
          <w:tcPr>
            <w:tcW w:w="1494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666FB7" w14:textId="77777777" w:rsidR="00204AC3" w:rsidRPr="00E970B8" w:rsidRDefault="00204AC3" w:rsidP="00FD7D2E">
            <w:pPr>
              <w:pStyle w:val="TableContents"/>
              <w:rPr>
                <w:rFonts w:ascii="Arial Narrow" w:hAnsi="Arial Narrow"/>
              </w:rPr>
            </w:pPr>
            <w:r w:rsidRPr="00E970B8">
              <w:rPr>
                <w:rFonts w:ascii="Arial Narrow" w:hAnsi="Arial Narrow"/>
              </w:rPr>
              <w:t>NÚMERO:</w:t>
            </w:r>
          </w:p>
          <w:p w14:paraId="46D8C4C7" w14:textId="77777777" w:rsidR="00204AC3" w:rsidRPr="00E970B8" w:rsidRDefault="00204AC3" w:rsidP="00FD7D2E">
            <w:pPr>
              <w:pStyle w:val="TableContents"/>
              <w:rPr>
                <w:rFonts w:ascii="Arial Narrow" w:hAnsi="Arial Narrow"/>
              </w:rPr>
            </w:pPr>
          </w:p>
        </w:tc>
        <w:tc>
          <w:tcPr>
            <w:tcW w:w="878" w:type="dxa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01E588" w14:textId="77777777" w:rsidR="00204AC3" w:rsidRPr="00E970B8" w:rsidRDefault="00204AC3" w:rsidP="00FD7D2E">
            <w:pPr>
              <w:pStyle w:val="TableContents"/>
              <w:rPr>
                <w:rFonts w:ascii="Arial Narrow" w:hAnsi="Arial Narrow"/>
              </w:rPr>
            </w:pPr>
            <w:r w:rsidRPr="00E970B8">
              <w:rPr>
                <w:rFonts w:ascii="Arial Narrow" w:hAnsi="Arial Narrow"/>
              </w:rPr>
              <w:t>LETRA: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CF40B7" w14:textId="77777777" w:rsidR="00204AC3" w:rsidRPr="00E970B8" w:rsidRDefault="00204AC3" w:rsidP="00FD7D2E">
            <w:pPr>
              <w:pStyle w:val="TableContents"/>
              <w:rPr>
                <w:rFonts w:ascii="Arial Narrow" w:hAnsi="Arial Narrow"/>
                <w:sz w:val="22"/>
                <w:szCs w:val="22"/>
              </w:rPr>
            </w:pPr>
            <w:r w:rsidRPr="00E970B8">
              <w:rPr>
                <w:rFonts w:ascii="Arial Narrow" w:hAnsi="Arial Narrow"/>
                <w:sz w:val="22"/>
                <w:szCs w:val="22"/>
              </w:rPr>
              <w:t>KM EN LA VIA: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F269B3" w14:textId="77777777" w:rsidR="00204AC3" w:rsidRPr="00E970B8" w:rsidRDefault="00204AC3" w:rsidP="00FD7D2E">
            <w:pPr>
              <w:pStyle w:val="TableContents"/>
              <w:rPr>
                <w:rFonts w:ascii="Arial Narrow" w:hAnsi="Arial Narrow"/>
              </w:rPr>
            </w:pPr>
            <w:r w:rsidRPr="00E970B8">
              <w:rPr>
                <w:rFonts w:ascii="Arial Narrow" w:hAnsi="Arial Narrow"/>
              </w:rPr>
              <w:t>BLOQUE: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CDBADD" w14:textId="77777777" w:rsidR="00204AC3" w:rsidRPr="00E970B8" w:rsidRDefault="00204AC3" w:rsidP="00FD7D2E">
            <w:pPr>
              <w:pStyle w:val="TableContents"/>
              <w:rPr>
                <w:rFonts w:ascii="Arial Narrow" w:hAnsi="Arial Narrow"/>
              </w:rPr>
            </w:pPr>
            <w:r w:rsidRPr="00E970B8">
              <w:rPr>
                <w:rFonts w:ascii="Arial Narrow" w:hAnsi="Arial Narrow"/>
              </w:rPr>
              <w:t>PORTAL:</w:t>
            </w:r>
          </w:p>
        </w:tc>
        <w:tc>
          <w:tcPr>
            <w:tcW w:w="12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868B07" w14:textId="77777777" w:rsidR="00204AC3" w:rsidRPr="00E970B8" w:rsidRDefault="00204AC3" w:rsidP="00FD7D2E">
            <w:pPr>
              <w:pStyle w:val="TableContents"/>
              <w:rPr>
                <w:rFonts w:ascii="Arial Narrow" w:hAnsi="Arial Narrow"/>
              </w:rPr>
            </w:pPr>
            <w:r w:rsidRPr="00E970B8">
              <w:rPr>
                <w:rFonts w:ascii="Arial Narrow" w:hAnsi="Arial Narrow"/>
              </w:rPr>
              <w:t>ESCALERA: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903DBF" w14:textId="77777777" w:rsidR="00204AC3" w:rsidRPr="00E970B8" w:rsidRDefault="00204AC3" w:rsidP="00FD7D2E">
            <w:pPr>
              <w:pStyle w:val="TableContents"/>
              <w:rPr>
                <w:rFonts w:ascii="Arial Narrow" w:hAnsi="Arial Narrow"/>
              </w:rPr>
            </w:pPr>
            <w:r w:rsidRPr="00E970B8">
              <w:rPr>
                <w:rFonts w:ascii="Arial Narrow" w:hAnsi="Arial Narrow"/>
              </w:rPr>
              <w:t>PLANTA:</w:t>
            </w: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9D96B0" w14:textId="77777777" w:rsidR="00204AC3" w:rsidRPr="00E970B8" w:rsidRDefault="00204AC3" w:rsidP="00FD7D2E">
            <w:pPr>
              <w:pStyle w:val="TableContents"/>
              <w:rPr>
                <w:rFonts w:ascii="Arial Narrow" w:hAnsi="Arial Narrow"/>
              </w:rPr>
            </w:pPr>
            <w:r w:rsidRPr="00E970B8">
              <w:rPr>
                <w:rFonts w:ascii="Arial Narrow" w:hAnsi="Arial Narrow"/>
              </w:rPr>
              <w:t>PUERTA:</w:t>
            </w:r>
          </w:p>
        </w:tc>
      </w:tr>
      <w:tr w:rsidR="00204AC3" w:rsidRPr="00E970B8" w14:paraId="2DF9B854" w14:textId="77777777" w:rsidTr="00C95BF7">
        <w:tc>
          <w:tcPr>
            <w:tcW w:w="393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480B41" w14:textId="77777777" w:rsidR="00204AC3" w:rsidRPr="00E970B8" w:rsidRDefault="00204AC3" w:rsidP="00FD7D2E">
            <w:pPr>
              <w:pStyle w:val="TableContents"/>
              <w:rPr>
                <w:rFonts w:ascii="Arial Narrow" w:hAnsi="Arial Narrow"/>
              </w:rPr>
            </w:pPr>
            <w:r w:rsidRPr="00E970B8">
              <w:rPr>
                <w:rFonts w:ascii="Arial Narrow" w:hAnsi="Arial Narrow"/>
              </w:rPr>
              <w:t>NÚCLEO DE POBLACIÓN:</w:t>
            </w:r>
          </w:p>
        </w:tc>
        <w:tc>
          <w:tcPr>
            <w:tcW w:w="20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E47796" w14:textId="77777777" w:rsidR="00204AC3" w:rsidRPr="00E970B8" w:rsidRDefault="00204AC3" w:rsidP="00FD7D2E">
            <w:pPr>
              <w:pStyle w:val="TableContents"/>
              <w:rPr>
                <w:rFonts w:ascii="Arial Narrow" w:hAnsi="Arial Narrow"/>
              </w:rPr>
            </w:pPr>
            <w:r w:rsidRPr="00E970B8">
              <w:rPr>
                <w:rFonts w:ascii="Arial Narrow" w:hAnsi="Arial Narrow"/>
              </w:rPr>
              <w:t>PROVINCIA:</w:t>
            </w:r>
          </w:p>
        </w:tc>
        <w:tc>
          <w:tcPr>
            <w:tcW w:w="200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CC6719" w14:textId="77777777" w:rsidR="00204AC3" w:rsidRPr="00E970B8" w:rsidRDefault="00204AC3" w:rsidP="00FD7D2E">
            <w:pPr>
              <w:pStyle w:val="TableContents"/>
              <w:rPr>
                <w:rFonts w:ascii="Arial Narrow" w:hAnsi="Arial Narrow"/>
              </w:rPr>
            </w:pPr>
            <w:r w:rsidRPr="00E970B8">
              <w:rPr>
                <w:rFonts w:ascii="Arial Narrow" w:hAnsi="Arial Narrow"/>
              </w:rPr>
              <w:t>PAIS:</w:t>
            </w:r>
          </w:p>
        </w:tc>
        <w:tc>
          <w:tcPr>
            <w:tcW w:w="1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9BE700" w14:textId="77777777" w:rsidR="00204AC3" w:rsidRPr="00E970B8" w:rsidRDefault="00204AC3" w:rsidP="00FD7D2E">
            <w:pPr>
              <w:pStyle w:val="TableContents"/>
              <w:rPr>
                <w:rFonts w:ascii="Arial Narrow" w:hAnsi="Arial Narrow"/>
              </w:rPr>
            </w:pPr>
            <w:r w:rsidRPr="00E970B8">
              <w:rPr>
                <w:rFonts w:ascii="Arial Narrow" w:hAnsi="Arial Narrow"/>
              </w:rPr>
              <w:t>CÓD.POSTAL:</w:t>
            </w:r>
          </w:p>
        </w:tc>
      </w:tr>
      <w:tr w:rsidR="00204AC3" w:rsidRPr="00E970B8" w14:paraId="336D2599" w14:textId="77777777" w:rsidTr="00C95BF7">
        <w:tc>
          <w:tcPr>
            <w:tcW w:w="393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213360" w14:textId="77777777" w:rsidR="00204AC3" w:rsidRPr="00E970B8" w:rsidRDefault="00204AC3" w:rsidP="00FD7D2E">
            <w:pPr>
              <w:rPr>
                <w:rFonts w:ascii="Arial Narrow" w:hAnsi="Arial Narrow"/>
              </w:rPr>
            </w:pPr>
          </w:p>
        </w:tc>
        <w:tc>
          <w:tcPr>
            <w:tcW w:w="20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BCC0F0" w14:textId="77777777" w:rsidR="00204AC3" w:rsidRPr="00E970B8" w:rsidRDefault="00204AC3" w:rsidP="00FD7D2E">
            <w:pPr>
              <w:rPr>
                <w:rFonts w:ascii="Arial Narrow" w:hAnsi="Arial Narrow"/>
              </w:rPr>
            </w:pPr>
          </w:p>
        </w:tc>
        <w:tc>
          <w:tcPr>
            <w:tcW w:w="200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42B9F1" w14:textId="77777777" w:rsidR="00204AC3" w:rsidRPr="00E970B8" w:rsidRDefault="00204AC3" w:rsidP="00FD7D2E">
            <w:pPr>
              <w:rPr>
                <w:rFonts w:ascii="Arial Narrow" w:hAnsi="Arial Narrow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E404AF" w14:textId="77777777" w:rsidR="00204AC3" w:rsidRPr="00E970B8" w:rsidRDefault="00204AC3" w:rsidP="00FD7D2E">
            <w:pPr>
              <w:pStyle w:val="TableContents"/>
              <w:rPr>
                <w:rFonts w:ascii="Arial Narrow" w:hAnsi="Arial Narrow"/>
              </w:rPr>
            </w:pPr>
          </w:p>
        </w:tc>
        <w:tc>
          <w:tcPr>
            <w:tcW w:w="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944E8C" w14:textId="77777777" w:rsidR="00204AC3" w:rsidRPr="00E970B8" w:rsidRDefault="00204AC3" w:rsidP="00FD7D2E">
            <w:pPr>
              <w:pStyle w:val="TableContents"/>
              <w:rPr>
                <w:rFonts w:ascii="Arial Narrow" w:hAnsi="Arial Narrow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960157" w14:textId="77777777" w:rsidR="00204AC3" w:rsidRPr="00E970B8" w:rsidRDefault="00204AC3" w:rsidP="00FD7D2E">
            <w:pPr>
              <w:pStyle w:val="TableContents"/>
              <w:rPr>
                <w:rFonts w:ascii="Arial Narrow" w:hAnsi="Arial Narrow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BE4516" w14:textId="77777777" w:rsidR="00204AC3" w:rsidRPr="00E970B8" w:rsidRDefault="00204AC3" w:rsidP="00FD7D2E">
            <w:pPr>
              <w:pStyle w:val="TableContents"/>
              <w:rPr>
                <w:rFonts w:ascii="Arial Narrow" w:hAnsi="Arial Narrow"/>
              </w:rPr>
            </w:pPr>
          </w:p>
        </w:tc>
      </w:tr>
      <w:tr w:rsidR="00204AC3" w:rsidRPr="00E970B8" w14:paraId="69E8719A" w14:textId="77777777" w:rsidTr="00C95BF7">
        <w:tc>
          <w:tcPr>
            <w:tcW w:w="2372" w:type="dxa"/>
            <w:gridSpan w:val="3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4838CB" w14:textId="77777777" w:rsidR="00204AC3" w:rsidRPr="00E970B8" w:rsidRDefault="00204AC3" w:rsidP="00FD7D2E">
            <w:pPr>
              <w:pStyle w:val="TableContents"/>
              <w:rPr>
                <w:rFonts w:ascii="Arial Narrow" w:hAnsi="Arial Narrow"/>
                <w:sz w:val="22"/>
                <w:szCs w:val="22"/>
              </w:rPr>
            </w:pPr>
            <w:r w:rsidRPr="00E970B8">
              <w:rPr>
                <w:rFonts w:ascii="Arial Narrow" w:hAnsi="Arial Narrow"/>
                <w:sz w:val="22"/>
                <w:szCs w:val="22"/>
              </w:rPr>
              <w:t>NÚMERO DE TELÉFONO:</w:t>
            </w:r>
          </w:p>
          <w:p w14:paraId="56B7B842" w14:textId="77777777" w:rsidR="00204AC3" w:rsidRPr="00E970B8" w:rsidRDefault="00204AC3" w:rsidP="00FD7D2E">
            <w:pPr>
              <w:pStyle w:val="TableContents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24A732" w14:textId="77777777" w:rsidR="00204AC3" w:rsidRPr="00E970B8" w:rsidRDefault="00204AC3" w:rsidP="00FD7D2E">
            <w:pPr>
              <w:pStyle w:val="TableContents"/>
              <w:rPr>
                <w:rFonts w:ascii="Arial Narrow" w:hAnsi="Arial Narrow"/>
                <w:sz w:val="22"/>
                <w:szCs w:val="22"/>
              </w:rPr>
            </w:pPr>
            <w:r w:rsidRPr="00E970B8">
              <w:rPr>
                <w:rFonts w:ascii="Arial Narrow" w:hAnsi="Arial Narrow"/>
                <w:sz w:val="22"/>
                <w:szCs w:val="22"/>
              </w:rPr>
              <w:t>NÚMERO MÓVIL:</w:t>
            </w:r>
          </w:p>
        </w:tc>
        <w:tc>
          <w:tcPr>
            <w:tcW w:w="539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2F2698" w14:textId="77777777" w:rsidR="00204AC3" w:rsidRPr="00E970B8" w:rsidRDefault="00204AC3" w:rsidP="00FD7D2E">
            <w:pPr>
              <w:pStyle w:val="TableContents"/>
              <w:rPr>
                <w:rFonts w:ascii="Arial Narrow" w:hAnsi="Arial Narrow"/>
                <w:sz w:val="22"/>
                <w:szCs w:val="22"/>
              </w:rPr>
            </w:pPr>
            <w:r w:rsidRPr="00E970B8">
              <w:rPr>
                <w:rFonts w:ascii="Arial Narrow" w:hAnsi="Arial Narrow"/>
                <w:sz w:val="22"/>
                <w:szCs w:val="22"/>
              </w:rPr>
              <w:t>CORREO ELECTRÓNICO:</w:t>
            </w:r>
          </w:p>
        </w:tc>
      </w:tr>
      <w:tr w:rsidR="00204AC3" w:rsidRPr="00E970B8" w14:paraId="03E0ACB7" w14:textId="77777777" w:rsidTr="00FD7D2E">
        <w:tc>
          <w:tcPr>
            <w:tcW w:w="6015" w:type="dxa"/>
            <w:gridSpan w:val="7"/>
            <w:vMerge w:val="restart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5B1FBA" w14:textId="77777777" w:rsidR="00204AC3" w:rsidRPr="00E970B8" w:rsidRDefault="00204AC3" w:rsidP="00FD7D2E">
            <w:pPr>
              <w:pStyle w:val="TableContents"/>
              <w:rPr>
                <w:rFonts w:ascii="Arial Narrow" w:hAnsi="Arial Narrow"/>
              </w:rPr>
            </w:pPr>
            <w:r w:rsidRPr="00E970B8">
              <w:rPr>
                <w:rFonts w:ascii="Arial Narrow" w:hAnsi="Arial Narrow"/>
              </w:rPr>
              <w:t>APELLIDOS Y NOMBRE DE LA PERSONA REPRESENTANTE:</w:t>
            </w:r>
          </w:p>
          <w:p w14:paraId="63DCE2EF" w14:textId="77777777" w:rsidR="00204AC3" w:rsidRPr="00E970B8" w:rsidRDefault="00204AC3" w:rsidP="00FD7D2E">
            <w:pPr>
              <w:pStyle w:val="TableContents"/>
              <w:rPr>
                <w:rFonts w:ascii="Arial Narrow" w:hAnsi="Arial Narrow"/>
              </w:rPr>
            </w:pPr>
          </w:p>
        </w:tc>
        <w:tc>
          <w:tcPr>
            <w:tcW w:w="1724" w:type="dxa"/>
            <w:gridSpan w:val="7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FAC5CA" w14:textId="77777777" w:rsidR="00204AC3" w:rsidRPr="00E970B8" w:rsidRDefault="00204AC3" w:rsidP="00FD7D2E">
            <w:pPr>
              <w:pStyle w:val="TableContents"/>
              <w:rPr>
                <w:rFonts w:ascii="Arial Narrow" w:hAnsi="Arial Narrow"/>
              </w:rPr>
            </w:pPr>
            <w:r w:rsidRPr="00E970B8">
              <w:rPr>
                <w:rFonts w:ascii="Arial Narrow" w:hAnsi="Arial Narrow"/>
              </w:rPr>
              <w:t>SEXO:</w:t>
            </w:r>
          </w:p>
        </w:tc>
        <w:tc>
          <w:tcPr>
            <w:tcW w:w="1893" w:type="dxa"/>
            <w:gridSpan w:val="6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829D7D" w14:textId="77777777" w:rsidR="00204AC3" w:rsidRPr="00E970B8" w:rsidRDefault="00204AC3" w:rsidP="00FD7D2E">
            <w:pPr>
              <w:pStyle w:val="TableContents"/>
              <w:rPr>
                <w:rFonts w:ascii="Arial Narrow" w:hAnsi="Arial Narrow"/>
              </w:rPr>
            </w:pPr>
            <w:r w:rsidRPr="00E970B8">
              <w:rPr>
                <w:rFonts w:ascii="Arial Narrow" w:hAnsi="Arial Narrow"/>
              </w:rPr>
              <w:t>DNI/NIE/NIF:</w:t>
            </w:r>
          </w:p>
        </w:tc>
      </w:tr>
      <w:tr w:rsidR="00204AC3" w:rsidRPr="00E970B8" w14:paraId="730446D0" w14:textId="77777777" w:rsidTr="00FD7D2E">
        <w:tc>
          <w:tcPr>
            <w:tcW w:w="6015" w:type="dxa"/>
            <w:gridSpan w:val="7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4E95F6" w14:textId="77777777" w:rsidR="00204AC3" w:rsidRPr="00E970B8" w:rsidRDefault="00204AC3" w:rsidP="00FD7D2E">
            <w:pPr>
              <w:rPr>
                <w:rFonts w:ascii="Arial Narrow" w:hAnsi="Arial Narrow"/>
              </w:rPr>
            </w:pPr>
          </w:p>
        </w:tc>
        <w:tc>
          <w:tcPr>
            <w:tcW w:w="417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DBE206" w14:textId="77777777" w:rsidR="00204AC3" w:rsidRPr="00E970B8" w:rsidRDefault="00204AC3" w:rsidP="00FD7D2E">
            <w:pPr>
              <w:pStyle w:val="TableContents"/>
              <w:rPr>
                <w:rFonts w:ascii="Arial Narrow" w:hAnsi="Arial Narrow"/>
              </w:rPr>
            </w:pPr>
          </w:p>
        </w:tc>
        <w:tc>
          <w:tcPr>
            <w:tcW w:w="434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7AC9FC" w14:textId="77777777" w:rsidR="00204AC3" w:rsidRPr="00E970B8" w:rsidRDefault="00204AC3" w:rsidP="00FD7D2E">
            <w:pPr>
              <w:pStyle w:val="TableContents"/>
              <w:rPr>
                <w:rFonts w:ascii="Arial Narrow" w:hAnsi="Arial Narrow"/>
              </w:rPr>
            </w:pPr>
            <w:r w:rsidRPr="00E970B8">
              <w:rPr>
                <w:rFonts w:ascii="Arial Narrow" w:hAnsi="Arial Narrow"/>
              </w:rPr>
              <w:t>H</w:t>
            </w:r>
          </w:p>
        </w:tc>
        <w:tc>
          <w:tcPr>
            <w:tcW w:w="4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A39F2B" w14:textId="77777777" w:rsidR="00204AC3" w:rsidRPr="00E970B8" w:rsidRDefault="00204AC3" w:rsidP="00FD7D2E">
            <w:pPr>
              <w:pStyle w:val="TableContents"/>
              <w:rPr>
                <w:rFonts w:ascii="Arial Narrow" w:hAnsi="Arial Narrow"/>
              </w:rPr>
            </w:pPr>
          </w:p>
        </w:tc>
        <w:tc>
          <w:tcPr>
            <w:tcW w:w="439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1DE732" w14:textId="77777777" w:rsidR="00204AC3" w:rsidRPr="00E970B8" w:rsidRDefault="00204AC3" w:rsidP="00FD7D2E">
            <w:pPr>
              <w:pStyle w:val="TableContents"/>
              <w:rPr>
                <w:rFonts w:ascii="Arial Narrow" w:hAnsi="Arial Narrow"/>
              </w:rPr>
            </w:pPr>
            <w:r w:rsidRPr="00E970B8">
              <w:rPr>
                <w:rFonts w:ascii="Arial Narrow" w:hAnsi="Arial Narrow"/>
              </w:rPr>
              <w:t>M</w:t>
            </w:r>
          </w:p>
        </w:tc>
        <w:tc>
          <w:tcPr>
            <w:tcW w:w="1893" w:type="dxa"/>
            <w:gridSpan w:val="6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3B5A4F" w14:textId="77777777" w:rsidR="00204AC3" w:rsidRPr="00E970B8" w:rsidRDefault="00204AC3" w:rsidP="00FD7D2E">
            <w:pPr>
              <w:pStyle w:val="Standard"/>
              <w:suppressAutoHyphens w:val="0"/>
              <w:rPr>
                <w:rFonts w:ascii="Arial Narrow" w:hAnsi="Arial Narrow"/>
              </w:rPr>
            </w:pPr>
          </w:p>
        </w:tc>
      </w:tr>
      <w:tr w:rsidR="00204AC3" w:rsidRPr="00E970B8" w14:paraId="70C7D374" w14:textId="77777777" w:rsidTr="00C95BF7">
        <w:tc>
          <w:tcPr>
            <w:tcW w:w="2372" w:type="dxa"/>
            <w:gridSpan w:val="3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1D89A9" w14:textId="77777777" w:rsidR="00204AC3" w:rsidRPr="00E970B8" w:rsidRDefault="00204AC3" w:rsidP="00FD7D2E">
            <w:pPr>
              <w:pStyle w:val="TableContents"/>
              <w:rPr>
                <w:rFonts w:ascii="Arial Narrow" w:hAnsi="Arial Narrow"/>
                <w:sz w:val="22"/>
                <w:szCs w:val="22"/>
              </w:rPr>
            </w:pPr>
            <w:r w:rsidRPr="00E970B8">
              <w:rPr>
                <w:rFonts w:ascii="Arial Narrow" w:hAnsi="Arial Narrow"/>
                <w:sz w:val="22"/>
                <w:szCs w:val="22"/>
              </w:rPr>
              <w:t>NÚMERO DE TELÉFONO:</w:t>
            </w:r>
          </w:p>
          <w:p w14:paraId="3636C1AE" w14:textId="77777777" w:rsidR="00204AC3" w:rsidRPr="00E970B8" w:rsidRDefault="00204AC3" w:rsidP="00FD7D2E">
            <w:pPr>
              <w:pStyle w:val="TableContents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68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B10D45" w14:textId="77777777" w:rsidR="00204AC3" w:rsidRPr="00E970B8" w:rsidRDefault="00204AC3" w:rsidP="00FD7D2E">
            <w:pPr>
              <w:pStyle w:val="TableContents"/>
              <w:rPr>
                <w:rFonts w:ascii="Arial Narrow" w:hAnsi="Arial Narrow"/>
                <w:sz w:val="22"/>
                <w:szCs w:val="22"/>
              </w:rPr>
            </w:pPr>
            <w:r w:rsidRPr="00E970B8">
              <w:rPr>
                <w:rFonts w:ascii="Arial Narrow" w:hAnsi="Arial Narrow"/>
                <w:sz w:val="22"/>
                <w:szCs w:val="22"/>
              </w:rPr>
              <w:t>NÚMERO MÓVIL:</w:t>
            </w:r>
          </w:p>
        </w:tc>
        <w:tc>
          <w:tcPr>
            <w:tcW w:w="5392" w:type="dxa"/>
            <w:gridSpan w:val="15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5700D6" w14:textId="77777777" w:rsidR="00204AC3" w:rsidRPr="00E970B8" w:rsidRDefault="00204AC3" w:rsidP="00FD7D2E">
            <w:pPr>
              <w:pStyle w:val="TableContents"/>
              <w:rPr>
                <w:rFonts w:ascii="Arial Narrow" w:hAnsi="Arial Narrow"/>
                <w:sz w:val="22"/>
                <w:szCs w:val="22"/>
              </w:rPr>
            </w:pPr>
            <w:r w:rsidRPr="00E970B8">
              <w:rPr>
                <w:rFonts w:ascii="Arial Narrow" w:hAnsi="Arial Narrow"/>
                <w:sz w:val="22"/>
                <w:szCs w:val="22"/>
              </w:rPr>
              <w:t>CORREO ELECTRÓNICO:</w:t>
            </w:r>
          </w:p>
        </w:tc>
      </w:tr>
    </w:tbl>
    <w:p w14:paraId="3D07EE72" w14:textId="77777777" w:rsidR="00204AC3" w:rsidRPr="00E970B8" w:rsidRDefault="00204AC3" w:rsidP="00204AC3">
      <w:pPr>
        <w:pStyle w:val="Standard"/>
        <w:rPr>
          <w:rFonts w:ascii="Arial Narrow" w:hAnsi="Arial Narrow"/>
        </w:rPr>
      </w:pPr>
    </w:p>
    <w:tbl>
      <w:tblPr>
        <w:tblW w:w="9632" w:type="dxa"/>
        <w:tblInd w:w="3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4"/>
        <w:gridCol w:w="4450"/>
        <w:gridCol w:w="4708"/>
      </w:tblGrid>
      <w:tr w:rsidR="00204AC3" w:rsidRPr="00754539" w14:paraId="0225B1AE" w14:textId="77777777" w:rsidTr="008D7F43">
        <w:tc>
          <w:tcPr>
            <w:tcW w:w="474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535511" w14:textId="5E6885D2" w:rsidR="00204AC3" w:rsidRPr="00754539" w:rsidRDefault="00204AC3" w:rsidP="00FD7D2E">
            <w:pPr>
              <w:pStyle w:val="TableContents"/>
              <w:rPr>
                <w:rFonts w:ascii="Arial Narrow" w:hAnsi="Arial Narrow"/>
                <w:b/>
                <w:bCs/>
                <w:sz w:val="28"/>
                <w:szCs w:val="26"/>
              </w:rPr>
            </w:pPr>
            <w:r w:rsidRPr="00754539">
              <w:rPr>
                <w:rFonts w:ascii="Arial Narrow" w:hAnsi="Arial Narrow"/>
                <w:b/>
                <w:bCs/>
                <w:sz w:val="28"/>
                <w:szCs w:val="26"/>
              </w:rPr>
              <w:t>2</w:t>
            </w:r>
            <w:r w:rsidR="000A7D90">
              <w:rPr>
                <w:rFonts w:ascii="Arial Narrow" w:hAnsi="Arial Narrow"/>
                <w:b/>
                <w:bCs/>
                <w:sz w:val="28"/>
                <w:szCs w:val="26"/>
              </w:rPr>
              <w:t>.</w:t>
            </w:r>
          </w:p>
        </w:tc>
        <w:tc>
          <w:tcPr>
            <w:tcW w:w="9158" w:type="dxa"/>
            <w:gridSpan w:val="2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F35C38" w14:textId="77777777" w:rsidR="00204AC3" w:rsidRPr="00754539" w:rsidRDefault="00204AC3" w:rsidP="00FD7D2E">
            <w:pPr>
              <w:pStyle w:val="TableContents"/>
              <w:rPr>
                <w:rFonts w:ascii="Arial Narrow" w:hAnsi="Arial Narrow"/>
                <w:b/>
                <w:bCs/>
                <w:sz w:val="28"/>
                <w:szCs w:val="26"/>
              </w:rPr>
            </w:pPr>
            <w:r w:rsidRPr="00754539">
              <w:rPr>
                <w:rFonts w:ascii="Arial Narrow" w:hAnsi="Arial Narrow"/>
                <w:b/>
                <w:bCs/>
                <w:sz w:val="28"/>
                <w:szCs w:val="26"/>
              </w:rPr>
              <w:t>TITULO DEL PROYECTO</w:t>
            </w:r>
          </w:p>
        </w:tc>
      </w:tr>
      <w:tr w:rsidR="00204AC3" w:rsidRPr="00E970B8" w14:paraId="106AB1CD" w14:textId="77777777" w:rsidTr="008D7F43">
        <w:tc>
          <w:tcPr>
            <w:tcW w:w="9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9E3BD8" w14:textId="3C4A1AD9" w:rsidR="00204AC3" w:rsidRPr="00E970B8" w:rsidRDefault="00204AC3" w:rsidP="000A7D90">
            <w:pPr>
              <w:pStyle w:val="TableContents"/>
              <w:rPr>
                <w:rFonts w:ascii="Arial Narrow" w:hAnsi="Arial Narrow"/>
              </w:rPr>
            </w:pPr>
            <w:r w:rsidRPr="00E970B8">
              <w:rPr>
                <w:rFonts w:ascii="Arial Narrow" w:hAnsi="Arial Narrow"/>
              </w:rPr>
              <w:t>TITULO:</w:t>
            </w:r>
          </w:p>
        </w:tc>
      </w:tr>
      <w:tr w:rsidR="00C95BF7" w:rsidRPr="00E970B8" w14:paraId="0A0D76DB" w14:textId="77777777" w:rsidTr="008D7F43">
        <w:tc>
          <w:tcPr>
            <w:tcW w:w="9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D11487" w14:textId="306CEED9" w:rsidR="00C95BF7" w:rsidRPr="00E970B8" w:rsidRDefault="00C95BF7" w:rsidP="00A138A3">
            <w:pPr>
              <w:pStyle w:val="TableContents"/>
              <w:rPr>
                <w:rFonts w:ascii="Arial Narrow" w:hAnsi="Arial Narrow"/>
              </w:rPr>
            </w:pPr>
            <w:r w:rsidRPr="00E970B8">
              <w:rPr>
                <w:rFonts w:ascii="Arial Narrow" w:hAnsi="Arial Narrow"/>
              </w:rPr>
              <w:t>PERSONA RESPONSABLE O DE CONTACTO:</w:t>
            </w:r>
            <w:r w:rsidR="00A138A3">
              <w:rPr>
                <w:rFonts w:ascii="Arial Narrow" w:hAnsi="Arial Narrow"/>
              </w:rPr>
              <w:t xml:space="preserve"> </w:t>
            </w:r>
          </w:p>
        </w:tc>
      </w:tr>
      <w:tr w:rsidR="00C95BF7" w:rsidRPr="00E970B8" w14:paraId="7763D91E" w14:textId="77777777" w:rsidTr="008D7F43">
        <w:trPr>
          <w:trHeight w:val="444"/>
        </w:trPr>
        <w:tc>
          <w:tcPr>
            <w:tcW w:w="4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C12901" w14:textId="77777777" w:rsidR="00C95BF7" w:rsidRPr="00E970B8" w:rsidRDefault="00C95BF7" w:rsidP="00C95BF7">
            <w:pPr>
              <w:pStyle w:val="TableContents"/>
              <w:rPr>
                <w:rFonts w:ascii="Arial Narrow" w:hAnsi="Arial Narrow"/>
              </w:rPr>
            </w:pPr>
            <w:r w:rsidRPr="00E970B8">
              <w:rPr>
                <w:rFonts w:ascii="Arial Narrow" w:hAnsi="Arial Narrow"/>
              </w:rPr>
              <w:t>CARGO QUE OSTENTA: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91A496" w14:textId="2F786F3B" w:rsidR="00C95BF7" w:rsidRPr="00E970B8" w:rsidRDefault="00C95BF7" w:rsidP="00C95BF7">
            <w:pPr>
              <w:pStyle w:val="TableContents"/>
              <w:rPr>
                <w:rFonts w:ascii="Arial Narrow" w:hAnsi="Arial Narrow"/>
              </w:rPr>
            </w:pPr>
            <w:r w:rsidRPr="00E970B8">
              <w:rPr>
                <w:rFonts w:ascii="Arial Narrow" w:hAnsi="Arial Narrow"/>
              </w:rPr>
              <w:t>DNI/NIE/NIF:</w:t>
            </w:r>
          </w:p>
        </w:tc>
      </w:tr>
      <w:tr w:rsidR="00204AC3" w:rsidRPr="00E970B8" w14:paraId="253AD114" w14:textId="77777777" w:rsidTr="008D7F43">
        <w:trPr>
          <w:trHeight w:val="423"/>
        </w:trPr>
        <w:tc>
          <w:tcPr>
            <w:tcW w:w="4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61C0E1" w14:textId="493C17A4" w:rsidR="00204AC3" w:rsidRPr="00E970B8" w:rsidRDefault="00204AC3" w:rsidP="00C95BF7">
            <w:pPr>
              <w:pStyle w:val="TableContents"/>
              <w:rPr>
                <w:rFonts w:ascii="Arial Narrow" w:hAnsi="Arial Narrow"/>
              </w:rPr>
            </w:pPr>
            <w:r w:rsidRPr="00E970B8">
              <w:rPr>
                <w:rFonts w:ascii="Arial Narrow" w:hAnsi="Arial Narrow"/>
              </w:rPr>
              <w:t>TELEFONO: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3173F9" w14:textId="77777777" w:rsidR="00204AC3" w:rsidRPr="00E970B8" w:rsidRDefault="00204AC3" w:rsidP="00FD7D2E">
            <w:pPr>
              <w:pStyle w:val="TableContents"/>
              <w:rPr>
                <w:rFonts w:ascii="Arial Narrow" w:hAnsi="Arial Narrow"/>
              </w:rPr>
            </w:pPr>
            <w:r w:rsidRPr="00E970B8">
              <w:rPr>
                <w:rFonts w:ascii="Arial Narrow" w:hAnsi="Arial Narrow"/>
              </w:rPr>
              <w:t>CORREO ELECTRÓNICO:</w:t>
            </w:r>
          </w:p>
        </w:tc>
      </w:tr>
    </w:tbl>
    <w:p w14:paraId="5C73B9E4" w14:textId="7EAAB042" w:rsidR="00204AC3" w:rsidRPr="00ED5B3F" w:rsidRDefault="00204AC3" w:rsidP="00204AC3">
      <w:pPr>
        <w:pStyle w:val="Standard"/>
        <w:rPr>
          <w:rFonts w:ascii="Arial Narrow" w:hAnsi="Arial Narrow"/>
          <w:sz w:val="16"/>
          <w:szCs w:val="16"/>
        </w:rPr>
      </w:pPr>
    </w:p>
    <w:p w14:paraId="454EEE61" w14:textId="281B867A" w:rsidR="00236991" w:rsidRPr="000A7D90" w:rsidRDefault="00754539" w:rsidP="00236991">
      <w:pPr>
        <w:pStyle w:val="Standard"/>
        <w:jc w:val="both"/>
        <w:rPr>
          <w:rFonts w:ascii="Arial Narrow" w:hAnsi="Arial Narrow"/>
          <w:sz w:val="20"/>
          <w:szCs w:val="20"/>
        </w:rPr>
      </w:pPr>
      <w:r w:rsidRPr="000A7D90">
        <w:rPr>
          <w:rFonts w:ascii="Arial Narrow" w:hAnsi="Arial Narrow"/>
          <w:b/>
          <w:bCs/>
          <w:sz w:val="20"/>
          <w:szCs w:val="20"/>
        </w:rPr>
        <w:t>Nota:</w:t>
      </w:r>
      <w:r w:rsidRPr="000A7D90">
        <w:rPr>
          <w:rFonts w:ascii="Arial Narrow" w:hAnsi="Arial Narrow"/>
          <w:sz w:val="20"/>
          <w:szCs w:val="20"/>
        </w:rPr>
        <w:t xml:space="preserve"> </w:t>
      </w:r>
      <w:r w:rsidR="00A973E8" w:rsidRPr="000A7D90">
        <w:rPr>
          <w:rFonts w:ascii="Arial Narrow" w:hAnsi="Arial Narrow"/>
          <w:sz w:val="20"/>
          <w:szCs w:val="20"/>
        </w:rPr>
        <w:t xml:space="preserve">Este Modelo de Memoria no es un documento oficial, se ha creado para ser utilizado por las personas o entidades </w:t>
      </w:r>
      <w:proofErr w:type="spellStart"/>
      <w:r w:rsidR="00A973E8" w:rsidRPr="000A7D90">
        <w:rPr>
          <w:rFonts w:ascii="Arial Narrow" w:hAnsi="Arial Narrow"/>
          <w:sz w:val="20"/>
          <w:szCs w:val="20"/>
        </w:rPr>
        <w:t>solictantes</w:t>
      </w:r>
      <w:proofErr w:type="spellEnd"/>
      <w:r w:rsidR="00A973E8" w:rsidRPr="000A7D90">
        <w:rPr>
          <w:rFonts w:ascii="Arial Narrow" w:hAnsi="Arial Narrow"/>
          <w:sz w:val="20"/>
          <w:szCs w:val="20"/>
        </w:rPr>
        <w:t xml:space="preserve"> de forma opcional</w:t>
      </w:r>
      <w:r w:rsidR="00C95BF7" w:rsidRPr="000A7D90">
        <w:rPr>
          <w:rFonts w:ascii="Arial Narrow" w:hAnsi="Arial Narrow"/>
          <w:sz w:val="20"/>
          <w:szCs w:val="20"/>
        </w:rPr>
        <w:t xml:space="preserve">, en cumplimiento de lo establecido en el artículo </w:t>
      </w:r>
      <w:r w:rsidR="00A973E8" w:rsidRPr="000A7D90">
        <w:rPr>
          <w:rFonts w:ascii="Arial Narrow" w:hAnsi="Arial Narrow"/>
          <w:sz w:val="20"/>
          <w:szCs w:val="20"/>
        </w:rPr>
        <w:t>1</w:t>
      </w:r>
      <w:r w:rsidR="00C95BF7" w:rsidRPr="000A7D90">
        <w:rPr>
          <w:rFonts w:ascii="Arial Narrow" w:hAnsi="Arial Narrow"/>
          <w:sz w:val="20"/>
          <w:szCs w:val="20"/>
        </w:rPr>
        <w:t>9</w:t>
      </w:r>
      <w:r w:rsidR="00C874C3" w:rsidRPr="000A7D90">
        <w:rPr>
          <w:rFonts w:ascii="Arial Narrow" w:hAnsi="Arial Narrow"/>
          <w:sz w:val="20"/>
          <w:szCs w:val="20"/>
        </w:rPr>
        <w:t xml:space="preserve">.7 de la Orden de 23 de </w:t>
      </w:r>
      <w:proofErr w:type="gramStart"/>
      <w:r w:rsidR="00C874C3" w:rsidRPr="000A7D90">
        <w:rPr>
          <w:rFonts w:ascii="Arial Narrow" w:hAnsi="Arial Narrow"/>
          <w:sz w:val="20"/>
          <w:szCs w:val="20"/>
        </w:rPr>
        <w:t>Noviembre</w:t>
      </w:r>
      <w:proofErr w:type="gramEnd"/>
      <w:r w:rsidR="00C874C3" w:rsidRPr="000A7D90">
        <w:rPr>
          <w:rFonts w:ascii="Arial Narrow" w:hAnsi="Arial Narrow"/>
          <w:sz w:val="20"/>
          <w:szCs w:val="20"/>
        </w:rPr>
        <w:t xml:space="preserve"> de 2017</w:t>
      </w:r>
      <w:r w:rsidR="00236991" w:rsidRPr="000A7D90">
        <w:rPr>
          <w:rFonts w:ascii="Arial Narrow" w:hAnsi="Arial Narrow"/>
          <w:sz w:val="20"/>
          <w:szCs w:val="20"/>
        </w:rPr>
        <w:t xml:space="preserve"> por la que se aprueban las bases reguladoras para la concesión de las ayudas previstas en las Estrategias de Desarrollo Local Leader en el marco de la </w:t>
      </w:r>
      <w:proofErr w:type="spellStart"/>
      <w:r w:rsidR="000A7D90">
        <w:rPr>
          <w:rFonts w:ascii="Arial Narrow" w:hAnsi="Arial Narrow"/>
          <w:sz w:val="20"/>
          <w:szCs w:val="20"/>
        </w:rPr>
        <w:t>S</w:t>
      </w:r>
      <w:r w:rsidR="00236991" w:rsidRPr="000A7D90">
        <w:rPr>
          <w:rFonts w:ascii="Arial Narrow" w:hAnsi="Arial Narrow"/>
          <w:sz w:val="20"/>
          <w:szCs w:val="20"/>
        </w:rPr>
        <w:t>ubmedida</w:t>
      </w:r>
      <w:proofErr w:type="spellEnd"/>
      <w:r w:rsidR="00236991" w:rsidRPr="000A7D90">
        <w:rPr>
          <w:rFonts w:ascii="Arial Narrow" w:hAnsi="Arial Narrow"/>
          <w:sz w:val="20"/>
          <w:szCs w:val="20"/>
        </w:rPr>
        <w:t xml:space="preserve"> 19.2 del Programa de Desarrollo Rural de Andalucía 2014-2020.</w:t>
      </w:r>
    </w:p>
    <w:p w14:paraId="5EAF408F" w14:textId="77777777" w:rsidR="00204AC3" w:rsidRPr="00E970B8" w:rsidRDefault="00204AC3" w:rsidP="00204AC3">
      <w:pPr>
        <w:pStyle w:val="Standard"/>
        <w:pageBreakBefore/>
        <w:rPr>
          <w:rFonts w:ascii="Arial Narrow" w:hAnsi="Arial Narrow"/>
        </w:rPr>
      </w:pPr>
    </w:p>
    <w:tbl>
      <w:tblPr>
        <w:tblW w:w="9783" w:type="dxa"/>
        <w:tblInd w:w="3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9"/>
        <w:gridCol w:w="96"/>
        <w:gridCol w:w="3942"/>
        <w:gridCol w:w="2493"/>
        <w:gridCol w:w="1399"/>
        <w:gridCol w:w="1364"/>
        <w:gridCol w:w="40"/>
      </w:tblGrid>
      <w:tr w:rsidR="00A138A3" w:rsidRPr="00773A14" w14:paraId="62439640" w14:textId="77777777" w:rsidTr="00F172A4">
        <w:tc>
          <w:tcPr>
            <w:tcW w:w="54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4C9AE6" w14:textId="4302C080" w:rsidR="00204AC3" w:rsidRPr="00773A14" w:rsidRDefault="00204AC3" w:rsidP="00FD7D2E">
            <w:pPr>
              <w:pStyle w:val="TableContents"/>
              <w:rPr>
                <w:rFonts w:ascii="Arial Narrow" w:hAnsi="Arial Narrow"/>
                <w:b/>
                <w:bCs/>
                <w:sz w:val="28"/>
                <w:szCs w:val="26"/>
              </w:rPr>
            </w:pPr>
            <w:r w:rsidRPr="00773A14">
              <w:rPr>
                <w:rFonts w:ascii="Arial Narrow" w:hAnsi="Arial Narrow"/>
                <w:b/>
                <w:bCs/>
                <w:sz w:val="28"/>
                <w:szCs w:val="26"/>
              </w:rPr>
              <w:t>3</w:t>
            </w:r>
            <w:r w:rsidR="000A7D90">
              <w:rPr>
                <w:rFonts w:ascii="Arial Narrow" w:hAnsi="Arial Narrow"/>
                <w:b/>
                <w:bCs/>
                <w:sz w:val="28"/>
                <w:szCs w:val="26"/>
              </w:rPr>
              <w:t>.</w:t>
            </w:r>
          </w:p>
        </w:tc>
        <w:tc>
          <w:tcPr>
            <w:tcW w:w="9198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DF2115" w14:textId="77777777" w:rsidR="00204AC3" w:rsidRPr="00773A14" w:rsidRDefault="00204AC3" w:rsidP="00FD7D2E">
            <w:pPr>
              <w:pStyle w:val="TableContents"/>
              <w:rPr>
                <w:rFonts w:ascii="Arial Narrow" w:hAnsi="Arial Narrow"/>
                <w:b/>
                <w:bCs/>
                <w:sz w:val="28"/>
                <w:szCs w:val="26"/>
              </w:rPr>
            </w:pPr>
            <w:r w:rsidRPr="00773A14">
              <w:rPr>
                <w:rFonts w:ascii="Arial Narrow" w:hAnsi="Arial Narrow"/>
                <w:b/>
                <w:bCs/>
                <w:sz w:val="28"/>
                <w:szCs w:val="26"/>
              </w:rPr>
              <w:t>CUANTÍA SOLICITADA, COSTE DEL PROYECTO Y COFINANCIACIÓN</w:t>
            </w:r>
          </w:p>
        </w:tc>
        <w:tc>
          <w:tcPr>
            <w:tcW w:w="40" w:type="dxa"/>
          </w:tcPr>
          <w:p w14:paraId="5004C698" w14:textId="77777777" w:rsidR="00204AC3" w:rsidRPr="00773A14" w:rsidRDefault="00204AC3" w:rsidP="00FD7D2E">
            <w:pPr>
              <w:pStyle w:val="Standard"/>
              <w:rPr>
                <w:rFonts w:ascii="Arial Narrow" w:hAnsi="Arial Narrow"/>
                <w:sz w:val="28"/>
                <w:szCs w:val="26"/>
              </w:rPr>
            </w:pPr>
          </w:p>
        </w:tc>
      </w:tr>
      <w:tr w:rsidR="00204AC3" w:rsidRPr="00E970B8" w14:paraId="633DD25B" w14:textId="77777777" w:rsidTr="00F172A4">
        <w:tc>
          <w:tcPr>
            <w:tcW w:w="9743" w:type="dxa"/>
            <w:gridSpan w:val="6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E7F7B4" w14:textId="77777777" w:rsidR="00204AC3" w:rsidRPr="00773A14" w:rsidRDefault="00204AC3" w:rsidP="00FD7D2E">
            <w:pPr>
              <w:pStyle w:val="TableContents"/>
              <w:rPr>
                <w:rFonts w:ascii="Arial Narrow" w:hAnsi="Arial Narrow"/>
                <w:b/>
                <w:bCs/>
              </w:rPr>
            </w:pPr>
            <w:r w:rsidRPr="00773A14">
              <w:rPr>
                <w:rFonts w:ascii="Arial Narrow" w:hAnsi="Arial Narrow"/>
                <w:b/>
                <w:bCs/>
              </w:rPr>
              <w:t>3.1.- Datos Económicos</w:t>
            </w:r>
          </w:p>
        </w:tc>
        <w:tc>
          <w:tcPr>
            <w:tcW w:w="40" w:type="dxa"/>
          </w:tcPr>
          <w:p w14:paraId="3F16A828" w14:textId="77777777" w:rsidR="00204AC3" w:rsidRPr="00E970B8" w:rsidRDefault="00204AC3" w:rsidP="00FD7D2E">
            <w:pPr>
              <w:pStyle w:val="Standard"/>
              <w:rPr>
                <w:rFonts w:ascii="Arial Narrow" w:hAnsi="Arial Narrow"/>
              </w:rPr>
            </w:pPr>
          </w:p>
        </w:tc>
      </w:tr>
      <w:tr w:rsidR="00204AC3" w:rsidRPr="00E970B8" w14:paraId="084DCF5D" w14:textId="77777777" w:rsidTr="00F172A4">
        <w:tc>
          <w:tcPr>
            <w:tcW w:w="9743" w:type="dxa"/>
            <w:gridSpan w:val="6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tbl>
            <w:tblPr>
              <w:tblW w:w="9162" w:type="dxa"/>
              <w:tblInd w:w="491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627"/>
              <w:gridCol w:w="3535"/>
            </w:tblGrid>
            <w:tr w:rsidR="00204AC3" w:rsidRPr="00E970B8" w14:paraId="173B3F8B" w14:textId="77777777" w:rsidTr="00A138A3">
              <w:trPr>
                <w:trHeight w:val="304"/>
              </w:trPr>
              <w:tc>
                <w:tcPr>
                  <w:tcW w:w="5627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55BBE65E" w14:textId="77777777" w:rsidR="00204AC3" w:rsidRPr="00E970B8" w:rsidRDefault="00204AC3" w:rsidP="00FD7D2E">
                  <w:pPr>
                    <w:pStyle w:val="TableContents"/>
                    <w:jc w:val="center"/>
                    <w:rPr>
                      <w:rFonts w:ascii="Arial Narrow" w:hAnsi="Arial Narrow"/>
                      <w:b/>
                      <w:bCs/>
                    </w:rPr>
                  </w:pPr>
                </w:p>
              </w:tc>
              <w:tc>
                <w:tcPr>
                  <w:tcW w:w="3535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248180E9" w14:textId="77777777" w:rsidR="00204AC3" w:rsidRPr="00E970B8" w:rsidRDefault="00204AC3" w:rsidP="00FD7D2E">
                  <w:pPr>
                    <w:pStyle w:val="TableContents"/>
                    <w:jc w:val="center"/>
                    <w:rPr>
                      <w:rFonts w:ascii="Arial Narrow" w:hAnsi="Arial Narrow"/>
                      <w:b/>
                      <w:bCs/>
                    </w:rPr>
                  </w:pPr>
                  <w:r w:rsidRPr="00E970B8">
                    <w:rPr>
                      <w:rFonts w:ascii="Arial Narrow" w:hAnsi="Arial Narrow"/>
                      <w:b/>
                      <w:bCs/>
                    </w:rPr>
                    <w:t>IMPORTE (</w:t>
                  </w:r>
                  <w:r>
                    <w:rPr>
                      <w:rFonts w:ascii="Arial Narrow" w:hAnsi="Arial Narrow"/>
                      <w:b/>
                      <w:bCs/>
                    </w:rPr>
                    <w:t>€</w:t>
                  </w:r>
                  <w:r w:rsidRPr="00E970B8">
                    <w:rPr>
                      <w:rFonts w:ascii="Arial Narrow" w:hAnsi="Arial Narrow"/>
                      <w:b/>
                      <w:bCs/>
                    </w:rPr>
                    <w:t>)</w:t>
                  </w:r>
                </w:p>
              </w:tc>
            </w:tr>
            <w:tr w:rsidR="00204AC3" w:rsidRPr="00E970B8" w14:paraId="005DC4A5" w14:textId="77777777" w:rsidTr="00A138A3">
              <w:trPr>
                <w:trHeight w:val="288"/>
              </w:trPr>
              <w:tc>
                <w:tcPr>
                  <w:tcW w:w="5627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57016341" w14:textId="77777777" w:rsidR="00204AC3" w:rsidRPr="00773A14" w:rsidRDefault="00204AC3" w:rsidP="00FD7D2E">
                  <w:pPr>
                    <w:pStyle w:val="TableContents"/>
                    <w:rPr>
                      <w:rFonts w:ascii="Arial Narrow" w:hAnsi="Arial Narrow"/>
                    </w:rPr>
                  </w:pPr>
                  <w:r w:rsidRPr="00773A14">
                    <w:rPr>
                      <w:rFonts w:ascii="Arial Narrow" w:hAnsi="Arial Narrow"/>
                    </w:rPr>
                    <w:t xml:space="preserve">1.- INVERSIÓN TOTAL PROYECTO </w:t>
                  </w:r>
                  <w:r w:rsidRPr="00773A14">
                    <w:rPr>
                      <w:rFonts w:ascii="Arial Narrow" w:hAnsi="Arial Narrow"/>
                      <w:i/>
                      <w:iCs/>
                    </w:rPr>
                    <w:t>(CON IVA)</w:t>
                  </w:r>
                </w:p>
              </w:tc>
              <w:tc>
                <w:tcPr>
                  <w:tcW w:w="3535" w:type="dxa"/>
                  <w:tcBorders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6B499172" w14:textId="77777777" w:rsidR="00204AC3" w:rsidRPr="00E970B8" w:rsidRDefault="00204AC3" w:rsidP="00FD7D2E">
                  <w:pPr>
                    <w:pStyle w:val="TableContents"/>
                    <w:jc w:val="right"/>
                    <w:rPr>
                      <w:rFonts w:ascii="Arial Narrow" w:hAnsi="Arial Narrow"/>
                    </w:rPr>
                  </w:pPr>
                </w:p>
              </w:tc>
            </w:tr>
            <w:tr w:rsidR="00204AC3" w:rsidRPr="00E970B8" w14:paraId="1DE0D055" w14:textId="77777777" w:rsidTr="00A138A3">
              <w:trPr>
                <w:trHeight w:val="304"/>
              </w:trPr>
              <w:tc>
                <w:tcPr>
                  <w:tcW w:w="5627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284D95BB" w14:textId="77777777" w:rsidR="00204AC3" w:rsidRPr="00773A14" w:rsidRDefault="00204AC3" w:rsidP="00FD7D2E">
                  <w:pPr>
                    <w:pStyle w:val="TableContents"/>
                    <w:rPr>
                      <w:rFonts w:ascii="Arial Narrow" w:hAnsi="Arial Narrow"/>
                    </w:rPr>
                  </w:pPr>
                  <w:r w:rsidRPr="00773A14">
                    <w:rPr>
                      <w:rFonts w:ascii="Arial Narrow" w:hAnsi="Arial Narrow"/>
                    </w:rPr>
                    <w:t xml:space="preserve">2.- COSTE TOTAL ELEGIBLE PROYECTO </w:t>
                  </w:r>
                  <w:r w:rsidRPr="00773A14">
                    <w:rPr>
                      <w:rFonts w:ascii="Arial Narrow" w:hAnsi="Arial Narrow"/>
                      <w:i/>
                      <w:iCs/>
                    </w:rPr>
                    <w:t>(SIN  IVA)</w:t>
                  </w:r>
                </w:p>
              </w:tc>
              <w:tc>
                <w:tcPr>
                  <w:tcW w:w="3535" w:type="dxa"/>
                  <w:tcBorders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4375EBB8" w14:textId="77777777" w:rsidR="00204AC3" w:rsidRPr="00E970B8" w:rsidRDefault="00204AC3" w:rsidP="00FD7D2E">
                  <w:pPr>
                    <w:pStyle w:val="TableContents"/>
                    <w:jc w:val="right"/>
                    <w:rPr>
                      <w:rFonts w:ascii="Arial Narrow" w:hAnsi="Arial Narrow"/>
                    </w:rPr>
                  </w:pPr>
                </w:p>
              </w:tc>
            </w:tr>
            <w:tr w:rsidR="00204AC3" w:rsidRPr="00E970B8" w14:paraId="6C6A5A96" w14:textId="77777777" w:rsidTr="00A138A3">
              <w:trPr>
                <w:trHeight w:val="304"/>
              </w:trPr>
              <w:tc>
                <w:tcPr>
                  <w:tcW w:w="5627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54A5023A" w14:textId="77777777" w:rsidR="00204AC3" w:rsidRPr="00773A14" w:rsidRDefault="00204AC3" w:rsidP="00FD7D2E">
                  <w:pPr>
                    <w:pStyle w:val="TableContents"/>
                    <w:rPr>
                      <w:rFonts w:ascii="Arial Narrow" w:hAnsi="Arial Narrow"/>
                    </w:rPr>
                  </w:pPr>
                  <w:r w:rsidRPr="00773A14">
                    <w:rPr>
                      <w:rFonts w:ascii="Arial Narrow" w:hAnsi="Arial Narrow"/>
                    </w:rPr>
                    <w:t>3.- CUANTIA SOLICITADA AYUDA</w:t>
                  </w:r>
                </w:p>
              </w:tc>
              <w:tc>
                <w:tcPr>
                  <w:tcW w:w="3535" w:type="dxa"/>
                  <w:tcBorders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5953517F" w14:textId="77777777" w:rsidR="00204AC3" w:rsidRPr="00E970B8" w:rsidRDefault="00204AC3" w:rsidP="00FD7D2E">
                  <w:pPr>
                    <w:pStyle w:val="TableContents"/>
                    <w:jc w:val="right"/>
                    <w:rPr>
                      <w:rFonts w:ascii="Arial Narrow" w:hAnsi="Arial Narrow"/>
                    </w:rPr>
                  </w:pPr>
                </w:p>
              </w:tc>
            </w:tr>
            <w:tr w:rsidR="00204AC3" w:rsidRPr="00E970B8" w14:paraId="513985C8" w14:textId="77777777" w:rsidTr="005C1608">
              <w:trPr>
                <w:trHeight w:val="340"/>
              </w:trPr>
              <w:tc>
                <w:tcPr>
                  <w:tcW w:w="5627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47222A72" w14:textId="77777777" w:rsidR="00204AC3" w:rsidRPr="00773A14" w:rsidRDefault="00204AC3" w:rsidP="00FD7D2E">
                  <w:pPr>
                    <w:pStyle w:val="TableContents"/>
                    <w:rPr>
                      <w:rFonts w:ascii="Arial Narrow" w:hAnsi="Arial Narrow"/>
                    </w:rPr>
                  </w:pPr>
                  <w:r w:rsidRPr="00773A14">
                    <w:rPr>
                      <w:rFonts w:ascii="Arial Narrow" w:hAnsi="Arial Narrow"/>
                    </w:rPr>
                    <w:t>4.- AYUDAS SOLICITADAS O RECIBIDAS MISMA FINALIDAD</w:t>
                  </w:r>
                </w:p>
              </w:tc>
              <w:tc>
                <w:tcPr>
                  <w:tcW w:w="3535" w:type="dxa"/>
                  <w:tcBorders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04C33E4B" w14:textId="77777777" w:rsidR="00204AC3" w:rsidRPr="00E970B8" w:rsidRDefault="00204AC3" w:rsidP="00FD7D2E">
                  <w:pPr>
                    <w:pStyle w:val="TableContents"/>
                    <w:jc w:val="right"/>
                    <w:rPr>
                      <w:rFonts w:ascii="Arial Narrow" w:hAnsi="Arial Narrow"/>
                    </w:rPr>
                  </w:pPr>
                </w:p>
              </w:tc>
            </w:tr>
            <w:tr w:rsidR="00204AC3" w:rsidRPr="00E970B8" w14:paraId="6E730DF8" w14:textId="77777777" w:rsidTr="00A138A3">
              <w:trPr>
                <w:trHeight w:val="592"/>
              </w:trPr>
              <w:tc>
                <w:tcPr>
                  <w:tcW w:w="5627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26CE2EE3" w14:textId="369AEDF2" w:rsidR="00204AC3" w:rsidRPr="00773A14" w:rsidRDefault="005C1608" w:rsidP="00FD7D2E">
                  <w:pPr>
                    <w:pStyle w:val="TableContents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5</w:t>
                  </w:r>
                  <w:r w:rsidR="00204AC3" w:rsidRPr="00773A14">
                    <w:rPr>
                      <w:rFonts w:ascii="Arial Narrow" w:hAnsi="Arial Narrow"/>
                    </w:rPr>
                    <w:t>.- APORTACIÓN RECURSOS PROPIOS ENTIDAD SOLICITANTE</w:t>
                  </w:r>
                </w:p>
              </w:tc>
              <w:tc>
                <w:tcPr>
                  <w:tcW w:w="3535" w:type="dxa"/>
                  <w:tcBorders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4EE97D27" w14:textId="77777777" w:rsidR="00204AC3" w:rsidRPr="00E970B8" w:rsidRDefault="00204AC3" w:rsidP="00FD7D2E">
                  <w:pPr>
                    <w:pStyle w:val="TableContents"/>
                    <w:jc w:val="right"/>
                    <w:rPr>
                      <w:rFonts w:ascii="Arial Narrow" w:hAnsi="Arial Narrow"/>
                    </w:rPr>
                  </w:pPr>
                </w:p>
              </w:tc>
            </w:tr>
          </w:tbl>
          <w:p w14:paraId="4EEBC3E7" w14:textId="77777777" w:rsidR="00204AC3" w:rsidRPr="00E970B8" w:rsidRDefault="00204AC3" w:rsidP="00FD7D2E">
            <w:pPr>
              <w:pStyle w:val="TableContents"/>
              <w:rPr>
                <w:rFonts w:ascii="Arial Narrow" w:hAnsi="Arial Narrow"/>
              </w:rPr>
            </w:pPr>
          </w:p>
        </w:tc>
        <w:tc>
          <w:tcPr>
            <w:tcW w:w="40" w:type="dxa"/>
          </w:tcPr>
          <w:p w14:paraId="45C74278" w14:textId="77777777" w:rsidR="00204AC3" w:rsidRPr="00E970B8" w:rsidRDefault="00204AC3" w:rsidP="00FD7D2E">
            <w:pPr>
              <w:pStyle w:val="Standard"/>
              <w:rPr>
                <w:rFonts w:ascii="Arial Narrow" w:hAnsi="Arial Narrow"/>
              </w:rPr>
            </w:pPr>
          </w:p>
        </w:tc>
      </w:tr>
      <w:tr w:rsidR="00204AC3" w:rsidRPr="00E970B8" w14:paraId="72F1B090" w14:textId="77777777" w:rsidTr="00F172A4">
        <w:tc>
          <w:tcPr>
            <w:tcW w:w="9743" w:type="dxa"/>
            <w:gridSpan w:val="6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243E88" w14:textId="77777777" w:rsidR="00B41C2D" w:rsidRDefault="00B41C2D" w:rsidP="00FD7D2E">
            <w:pPr>
              <w:pStyle w:val="TableContents"/>
              <w:rPr>
                <w:rFonts w:ascii="Arial Narrow" w:hAnsi="Arial Narrow"/>
                <w:b/>
                <w:bCs/>
              </w:rPr>
            </w:pPr>
          </w:p>
          <w:p w14:paraId="63D9F90D" w14:textId="77777777" w:rsidR="00204AC3" w:rsidRDefault="00204AC3" w:rsidP="00FD7D2E">
            <w:pPr>
              <w:pStyle w:val="TableContents"/>
              <w:rPr>
                <w:rFonts w:ascii="Arial Narrow" w:hAnsi="Arial Narrow"/>
                <w:b/>
                <w:bCs/>
              </w:rPr>
            </w:pPr>
            <w:r w:rsidRPr="00773A14">
              <w:rPr>
                <w:rFonts w:ascii="Arial Narrow" w:hAnsi="Arial Narrow"/>
                <w:b/>
                <w:bCs/>
              </w:rPr>
              <w:t>3.2.- Modos de Financiación</w:t>
            </w:r>
            <w:r w:rsidR="00B41C2D">
              <w:rPr>
                <w:rFonts w:ascii="Arial Narrow" w:hAnsi="Arial Narrow"/>
                <w:b/>
                <w:bCs/>
              </w:rPr>
              <w:t xml:space="preserve"> </w:t>
            </w:r>
            <w:r w:rsidR="00B41C2D" w:rsidRPr="00C93075">
              <w:rPr>
                <w:rFonts w:ascii="Arial Narrow" w:hAnsi="Arial Narrow"/>
                <w:i/>
                <w:iCs/>
              </w:rPr>
              <w:t>(SEÑALAR CON “X”)</w:t>
            </w:r>
          </w:p>
          <w:p w14:paraId="2C18C720" w14:textId="297AB762" w:rsidR="00B41C2D" w:rsidRPr="00773A14" w:rsidRDefault="00B41C2D" w:rsidP="00FD7D2E">
            <w:pPr>
              <w:pStyle w:val="TableContents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0" w:type="dxa"/>
          </w:tcPr>
          <w:p w14:paraId="4D9BF423" w14:textId="77777777" w:rsidR="00204AC3" w:rsidRPr="00E970B8" w:rsidRDefault="00204AC3" w:rsidP="00FD7D2E">
            <w:pPr>
              <w:pStyle w:val="Standard"/>
              <w:rPr>
                <w:rFonts w:ascii="Arial Narrow" w:hAnsi="Arial Narrow"/>
              </w:rPr>
            </w:pPr>
          </w:p>
        </w:tc>
      </w:tr>
      <w:tr w:rsidR="00A138A3" w:rsidRPr="00E970B8" w14:paraId="1B52995F" w14:textId="77777777" w:rsidTr="00F172A4">
        <w:tc>
          <w:tcPr>
            <w:tcW w:w="4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0F79F3" w14:textId="77777777" w:rsidR="00204AC3" w:rsidRPr="00E970B8" w:rsidRDefault="00204AC3" w:rsidP="00FD7D2E">
            <w:pPr>
              <w:pStyle w:val="TableContents"/>
              <w:jc w:val="both"/>
              <w:rPr>
                <w:rFonts w:ascii="Arial Narrow" w:hAnsi="Arial Narrow"/>
              </w:rPr>
            </w:pPr>
          </w:p>
        </w:tc>
        <w:tc>
          <w:tcPr>
            <w:tcW w:w="9294" w:type="dxa"/>
            <w:gridSpan w:val="5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C64003" w14:textId="77777777" w:rsidR="00204AC3" w:rsidRPr="00E970B8" w:rsidRDefault="00204AC3" w:rsidP="00FD7D2E">
            <w:pPr>
              <w:pStyle w:val="TableContents"/>
              <w:jc w:val="both"/>
              <w:rPr>
                <w:rFonts w:ascii="Arial Narrow" w:hAnsi="Arial Narrow"/>
              </w:rPr>
            </w:pPr>
            <w:r w:rsidRPr="00E970B8">
              <w:rPr>
                <w:rFonts w:ascii="Arial Narrow" w:hAnsi="Arial Narrow"/>
              </w:rPr>
              <w:t>Declaro bajo mi expresa responsabilidad que No he solicitado ni obtenido subvenciones o ayudas para la misma finalidad relacionadas con esta solicitud</w:t>
            </w:r>
          </w:p>
        </w:tc>
        <w:tc>
          <w:tcPr>
            <w:tcW w:w="40" w:type="dxa"/>
          </w:tcPr>
          <w:p w14:paraId="719279AB" w14:textId="77777777" w:rsidR="00204AC3" w:rsidRPr="00E970B8" w:rsidRDefault="00204AC3" w:rsidP="00FD7D2E">
            <w:pPr>
              <w:pStyle w:val="Standard"/>
              <w:rPr>
                <w:rFonts w:ascii="Arial Narrow" w:hAnsi="Arial Narrow"/>
              </w:rPr>
            </w:pPr>
          </w:p>
        </w:tc>
      </w:tr>
      <w:tr w:rsidR="00A138A3" w:rsidRPr="00E970B8" w14:paraId="2DEE5A97" w14:textId="77777777" w:rsidTr="00F172A4">
        <w:tc>
          <w:tcPr>
            <w:tcW w:w="449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D29BEA" w14:textId="77777777" w:rsidR="00204AC3" w:rsidRPr="00E970B8" w:rsidRDefault="00204AC3" w:rsidP="00FD7D2E">
            <w:pPr>
              <w:pStyle w:val="TableContents"/>
              <w:jc w:val="both"/>
              <w:rPr>
                <w:rFonts w:ascii="Arial Narrow" w:hAnsi="Arial Narrow"/>
              </w:rPr>
            </w:pPr>
          </w:p>
        </w:tc>
        <w:tc>
          <w:tcPr>
            <w:tcW w:w="9294" w:type="dxa"/>
            <w:gridSpan w:val="5"/>
            <w:tcBorders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B44803" w14:textId="22271476" w:rsidR="00204AC3" w:rsidRPr="00E970B8" w:rsidRDefault="00204AC3" w:rsidP="00FD7D2E">
            <w:pPr>
              <w:pStyle w:val="TableContents"/>
              <w:jc w:val="both"/>
              <w:rPr>
                <w:rFonts w:ascii="Arial Narrow" w:hAnsi="Arial Narrow"/>
              </w:rPr>
            </w:pPr>
            <w:r w:rsidRPr="00E970B8">
              <w:rPr>
                <w:rFonts w:ascii="Arial Narrow" w:hAnsi="Arial Narrow"/>
              </w:rPr>
              <w:t>Declaro bajo mi expresa responsabilidad haber solicitado u obtenido subvenciones o ayudas para la misma finalidad relacionadas con esta solicitud</w:t>
            </w:r>
            <w:r w:rsidR="005C1608">
              <w:rPr>
                <w:rFonts w:ascii="Arial Narrow" w:hAnsi="Arial Narrow"/>
              </w:rPr>
              <w:t>, que se detallan a continuación:</w:t>
            </w:r>
          </w:p>
        </w:tc>
        <w:tc>
          <w:tcPr>
            <w:tcW w:w="40" w:type="dxa"/>
            <w:tcBorders>
              <w:bottom w:val="single" w:sz="4" w:space="0" w:color="auto"/>
            </w:tcBorders>
          </w:tcPr>
          <w:p w14:paraId="7B3B530F" w14:textId="77777777" w:rsidR="00204AC3" w:rsidRPr="00E970B8" w:rsidRDefault="00204AC3" w:rsidP="00FD7D2E">
            <w:pPr>
              <w:pStyle w:val="Standard"/>
              <w:rPr>
                <w:rFonts w:ascii="Arial Narrow" w:hAnsi="Arial Narrow"/>
              </w:rPr>
            </w:pPr>
          </w:p>
        </w:tc>
      </w:tr>
      <w:tr w:rsidR="00204AC3" w:rsidRPr="00E970B8" w14:paraId="27E73C6A" w14:textId="77777777" w:rsidTr="00F172A4">
        <w:trPr>
          <w:gridAfter w:val="1"/>
          <w:wAfter w:w="40" w:type="dxa"/>
        </w:trPr>
        <w:tc>
          <w:tcPr>
            <w:tcW w:w="4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161B50" w14:textId="77777777" w:rsidR="00204AC3" w:rsidRPr="00E970B8" w:rsidRDefault="00204AC3" w:rsidP="00FD7D2E">
            <w:pPr>
              <w:pStyle w:val="TableContents"/>
              <w:jc w:val="center"/>
              <w:rPr>
                <w:rFonts w:ascii="Arial Narrow" w:hAnsi="Arial Narrow"/>
              </w:rPr>
            </w:pPr>
            <w:r w:rsidRPr="00E970B8">
              <w:rPr>
                <w:rFonts w:ascii="Arial Narrow" w:hAnsi="Arial Narrow"/>
              </w:rPr>
              <w:t>DESCRIPCIÓN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229856" w14:textId="77777777" w:rsidR="00204AC3" w:rsidRPr="00E970B8" w:rsidRDefault="00204AC3" w:rsidP="00FD7D2E">
            <w:pPr>
              <w:pStyle w:val="TableContents"/>
              <w:jc w:val="center"/>
              <w:rPr>
                <w:rFonts w:ascii="Arial Narrow" w:hAnsi="Arial Narrow"/>
              </w:rPr>
            </w:pPr>
            <w:r w:rsidRPr="00E970B8">
              <w:rPr>
                <w:rFonts w:ascii="Arial Narrow" w:hAnsi="Arial Narrow"/>
              </w:rPr>
              <w:t>OTRAS ADM/ENTES PÚBLICOS O PRIVADOS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3B1800" w14:textId="77777777" w:rsidR="00204AC3" w:rsidRPr="00E970B8" w:rsidRDefault="00204AC3" w:rsidP="00FD7D2E">
            <w:pPr>
              <w:pStyle w:val="TableContents"/>
              <w:jc w:val="center"/>
              <w:rPr>
                <w:rFonts w:ascii="Arial Narrow" w:hAnsi="Arial Narrow"/>
              </w:rPr>
            </w:pPr>
            <w:r w:rsidRPr="00E970B8">
              <w:rPr>
                <w:rFonts w:ascii="Arial Narrow" w:hAnsi="Arial Narrow"/>
              </w:rPr>
              <w:t>FECHA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147C09" w14:textId="77777777" w:rsidR="00204AC3" w:rsidRPr="00E970B8" w:rsidRDefault="00204AC3" w:rsidP="00FD7D2E">
            <w:pPr>
              <w:pStyle w:val="TableContents"/>
              <w:jc w:val="center"/>
              <w:rPr>
                <w:rFonts w:ascii="Arial Narrow" w:hAnsi="Arial Narrow"/>
              </w:rPr>
            </w:pPr>
            <w:r w:rsidRPr="00E970B8">
              <w:rPr>
                <w:rFonts w:ascii="Arial Narrow" w:hAnsi="Arial Narrow"/>
              </w:rPr>
              <w:t>SOLICITADA</w:t>
            </w:r>
          </w:p>
        </w:tc>
      </w:tr>
      <w:tr w:rsidR="00204AC3" w:rsidRPr="00E970B8" w14:paraId="61B6F32F" w14:textId="77777777" w:rsidTr="00F172A4">
        <w:trPr>
          <w:gridAfter w:val="1"/>
          <w:wAfter w:w="40" w:type="dxa"/>
        </w:trPr>
        <w:tc>
          <w:tcPr>
            <w:tcW w:w="4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056B7F" w14:textId="77777777" w:rsidR="00204AC3" w:rsidRPr="00E970B8" w:rsidRDefault="00204AC3" w:rsidP="00FD7D2E">
            <w:pPr>
              <w:pStyle w:val="TableContents"/>
              <w:rPr>
                <w:rFonts w:ascii="Arial Narrow" w:hAnsi="Arial Narrow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F9E1CC" w14:textId="77777777" w:rsidR="00204AC3" w:rsidRPr="00E970B8" w:rsidRDefault="00204AC3" w:rsidP="00FD7D2E">
            <w:pPr>
              <w:pStyle w:val="TableContents"/>
              <w:rPr>
                <w:rFonts w:ascii="Arial Narrow" w:hAnsi="Arial Narrow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580FED" w14:textId="77777777" w:rsidR="00204AC3" w:rsidRPr="00E970B8" w:rsidRDefault="00204AC3" w:rsidP="00FD7D2E">
            <w:pPr>
              <w:pStyle w:val="TableContents"/>
              <w:rPr>
                <w:rFonts w:ascii="Arial Narrow" w:hAnsi="Arial Narrow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67AF24" w14:textId="77777777" w:rsidR="00204AC3" w:rsidRPr="00E970B8" w:rsidRDefault="00204AC3" w:rsidP="00FD7D2E">
            <w:pPr>
              <w:pStyle w:val="TableContents"/>
              <w:rPr>
                <w:rFonts w:ascii="Arial Narrow" w:hAnsi="Arial Narrow"/>
              </w:rPr>
            </w:pPr>
          </w:p>
        </w:tc>
      </w:tr>
      <w:tr w:rsidR="00204AC3" w:rsidRPr="00E970B8" w14:paraId="7FDAEA05" w14:textId="77777777" w:rsidTr="00F172A4">
        <w:trPr>
          <w:gridAfter w:val="1"/>
          <w:wAfter w:w="40" w:type="dxa"/>
        </w:trPr>
        <w:tc>
          <w:tcPr>
            <w:tcW w:w="4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9C3C9F" w14:textId="77777777" w:rsidR="00204AC3" w:rsidRPr="00E970B8" w:rsidRDefault="00204AC3" w:rsidP="00FD7D2E">
            <w:pPr>
              <w:pStyle w:val="TableContents"/>
              <w:rPr>
                <w:rFonts w:ascii="Arial Narrow" w:hAnsi="Arial Narrow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CE84D6" w14:textId="77777777" w:rsidR="00204AC3" w:rsidRPr="00E970B8" w:rsidRDefault="00204AC3" w:rsidP="00FD7D2E">
            <w:pPr>
              <w:pStyle w:val="TableContents"/>
              <w:rPr>
                <w:rFonts w:ascii="Arial Narrow" w:hAnsi="Arial Narrow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CB0738" w14:textId="77777777" w:rsidR="00204AC3" w:rsidRPr="00E970B8" w:rsidRDefault="00204AC3" w:rsidP="00FD7D2E">
            <w:pPr>
              <w:pStyle w:val="TableContents"/>
              <w:rPr>
                <w:rFonts w:ascii="Arial Narrow" w:hAnsi="Arial Narrow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E0C464" w14:textId="77777777" w:rsidR="00204AC3" w:rsidRPr="00E970B8" w:rsidRDefault="00204AC3" w:rsidP="00FD7D2E">
            <w:pPr>
              <w:pStyle w:val="TableContents"/>
              <w:rPr>
                <w:rFonts w:ascii="Arial Narrow" w:hAnsi="Arial Narrow"/>
              </w:rPr>
            </w:pPr>
          </w:p>
        </w:tc>
      </w:tr>
      <w:tr w:rsidR="00204AC3" w:rsidRPr="00E970B8" w14:paraId="1AC42428" w14:textId="77777777" w:rsidTr="00F172A4">
        <w:trPr>
          <w:gridAfter w:val="1"/>
          <w:wAfter w:w="40" w:type="dxa"/>
        </w:trPr>
        <w:tc>
          <w:tcPr>
            <w:tcW w:w="4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50BCC7" w14:textId="77777777" w:rsidR="00204AC3" w:rsidRPr="00E970B8" w:rsidRDefault="00204AC3" w:rsidP="00FD7D2E">
            <w:pPr>
              <w:pStyle w:val="TableContents"/>
              <w:rPr>
                <w:rFonts w:ascii="Arial Narrow" w:hAnsi="Arial Narrow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66D49F" w14:textId="77777777" w:rsidR="00204AC3" w:rsidRPr="00E970B8" w:rsidRDefault="00204AC3" w:rsidP="00FD7D2E">
            <w:pPr>
              <w:pStyle w:val="TableContents"/>
              <w:rPr>
                <w:rFonts w:ascii="Arial Narrow" w:hAnsi="Arial Narrow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F77F53" w14:textId="77777777" w:rsidR="00204AC3" w:rsidRPr="00E970B8" w:rsidRDefault="00204AC3" w:rsidP="00FD7D2E">
            <w:pPr>
              <w:pStyle w:val="TableContents"/>
              <w:rPr>
                <w:rFonts w:ascii="Arial Narrow" w:hAnsi="Arial Narrow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DC6965" w14:textId="77777777" w:rsidR="00204AC3" w:rsidRPr="00E970B8" w:rsidRDefault="00204AC3" w:rsidP="00FD7D2E">
            <w:pPr>
              <w:pStyle w:val="TableContents"/>
              <w:rPr>
                <w:rFonts w:ascii="Arial Narrow" w:hAnsi="Arial Narrow"/>
              </w:rPr>
            </w:pPr>
          </w:p>
        </w:tc>
      </w:tr>
      <w:tr w:rsidR="00204AC3" w:rsidRPr="00E970B8" w14:paraId="65FA05A2" w14:textId="77777777" w:rsidTr="00F172A4">
        <w:trPr>
          <w:gridAfter w:val="1"/>
          <w:wAfter w:w="40" w:type="dxa"/>
        </w:trPr>
        <w:tc>
          <w:tcPr>
            <w:tcW w:w="4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ABCB8D" w14:textId="77777777" w:rsidR="00204AC3" w:rsidRPr="00E970B8" w:rsidRDefault="00204AC3" w:rsidP="00FD7D2E">
            <w:pPr>
              <w:pStyle w:val="TableContents"/>
              <w:rPr>
                <w:rFonts w:ascii="Arial Narrow" w:hAnsi="Arial Narrow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ACC2D4" w14:textId="77777777" w:rsidR="00204AC3" w:rsidRPr="00E970B8" w:rsidRDefault="00204AC3" w:rsidP="00FD7D2E">
            <w:pPr>
              <w:pStyle w:val="TableContents"/>
              <w:rPr>
                <w:rFonts w:ascii="Arial Narrow" w:hAnsi="Arial Narrow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BB1A5B" w14:textId="77777777" w:rsidR="00204AC3" w:rsidRPr="00E970B8" w:rsidRDefault="00204AC3" w:rsidP="00FD7D2E">
            <w:pPr>
              <w:pStyle w:val="TableContents"/>
              <w:rPr>
                <w:rFonts w:ascii="Arial Narrow" w:hAnsi="Arial Narrow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EED8A6" w14:textId="77777777" w:rsidR="00204AC3" w:rsidRPr="00E970B8" w:rsidRDefault="00204AC3" w:rsidP="00FD7D2E">
            <w:pPr>
              <w:pStyle w:val="TableContents"/>
              <w:rPr>
                <w:rFonts w:ascii="Arial Narrow" w:hAnsi="Arial Narrow"/>
              </w:rPr>
            </w:pPr>
          </w:p>
        </w:tc>
      </w:tr>
      <w:tr w:rsidR="00204AC3" w:rsidRPr="00E970B8" w14:paraId="61C5B1FE" w14:textId="77777777" w:rsidTr="00F172A4">
        <w:tc>
          <w:tcPr>
            <w:tcW w:w="97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B713EF" w14:textId="77777777" w:rsidR="00204AC3" w:rsidRPr="00E970B8" w:rsidRDefault="00204AC3" w:rsidP="00FD7D2E">
            <w:pPr>
              <w:pStyle w:val="TableContents"/>
              <w:jc w:val="right"/>
              <w:rPr>
                <w:rFonts w:ascii="Arial Narrow" w:hAnsi="Arial Narrow"/>
              </w:rPr>
            </w:pPr>
            <w:r w:rsidRPr="00BF0391">
              <w:rPr>
                <w:rFonts w:ascii="Arial Narrow" w:hAnsi="Arial Narrow"/>
                <w:b/>
                <w:bCs/>
              </w:rPr>
              <w:t>TOTAL AYUDAS DE OTRAS ENTIDADES</w:t>
            </w:r>
            <w:r w:rsidRPr="00E970B8">
              <w:rPr>
                <w:rFonts w:ascii="Arial Narrow" w:hAnsi="Arial Narrow"/>
              </w:rPr>
              <w:t>: _____________________________€</w:t>
            </w:r>
          </w:p>
          <w:p w14:paraId="61849555" w14:textId="77777777" w:rsidR="00204AC3" w:rsidRPr="00E970B8" w:rsidRDefault="00204AC3" w:rsidP="00FD7D2E">
            <w:pPr>
              <w:pStyle w:val="TableContents"/>
              <w:jc w:val="right"/>
              <w:rPr>
                <w:rFonts w:ascii="Arial Narrow" w:hAnsi="Arial Narrow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1D218" w14:textId="77777777" w:rsidR="00204AC3" w:rsidRPr="00E970B8" w:rsidRDefault="00204AC3" w:rsidP="00FD7D2E">
            <w:pPr>
              <w:pStyle w:val="Standard"/>
              <w:rPr>
                <w:rFonts w:ascii="Arial Narrow" w:hAnsi="Arial Narrow"/>
              </w:rPr>
            </w:pPr>
          </w:p>
        </w:tc>
      </w:tr>
    </w:tbl>
    <w:p w14:paraId="6DECEAAF" w14:textId="3143E6F5" w:rsidR="00593F49" w:rsidRDefault="00593F49"/>
    <w:p w14:paraId="58D7EE92" w14:textId="283FED9D" w:rsidR="00B41C2D" w:rsidRDefault="000C7E18">
      <w:pPr>
        <w:rPr>
          <w:rFonts w:ascii="Arial Narrow" w:eastAsia="WenQuanYi Micro Hei" w:hAnsi="Arial Narrow" w:cs="Lohit Devanagari"/>
          <w:kern w:val="3"/>
          <w:sz w:val="24"/>
          <w:szCs w:val="24"/>
          <w:lang w:eastAsia="zh-CN" w:bidi="hi-IN"/>
        </w:rPr>
      </w:pPr>
      <w:r>
        <w:rPr>
          <w:rFonts w:ascii="Arial Narrow" w:hAnsi="Arial Narrow"/>
          <w:b/>
          <w:bCs/>
          <w:sz w:val="24"/>
          <w:szCs w:val="24"/>
        </w:rPr>
        <w:t>3.3.</w:t>
      </w:r>
      <w:r w:rsidR="00C93075">
        <w:rPr>
          <w:rFonts w:ascii="Arial Narrow" w:hAnsi="Arial Narrow"/>
          <w:b/>
          <w:bCs/>
          <w:sz w:val="24"/>
          <w:szCs w:val="24"/>
        </w:rPr>
        <w:t xml:space="preserve">- </w:t>
      </w:r>
      <w:r w:rsidR="00E62097" w:rsidRPr="00B41C2D">
        <w:rPr>
          <w:rFonts w:ascii="Arial Narrow" w:hAnsi="Arial Narrow"/>
          <w:b/>
          <w:bCs/>
          <w:sz w:val="24"/>
          <w:szCs w:val="24"/>
        </w:rPr>
        <w:t>Información sobre la PREFINANCIACIÓN, HASTA EL MOMENTO DEL INGRESO DE LA AYUDA</w:t>
      </w:r>
    </w:p>
    <w:p w14:paraId="395E6C9A" w14:textId="77777777" w:rsidR="00B41C2D" w:rsidRPr="00C93075" w:rsidRDefault="00B41C2D">
      <w:pPr>
        <w:rPr>
          <w:rFonts w:ascii="Arial Narrow" w:eastAsia="WenQuanYi Micro Hei" w:hAnsi="Arial Narrow" w:cs="Lohit Devanagari"/>
          <w:i/>
          <w:iCs/>
          <w:kern w:val="3"/>
          <w:sz w:val="22"/>
          <w:szCs w:val="22"/>
          <w:lang w:eastAsia="zh-CN" w:bidi="hi-IN"/>
        </w:rPr>
      </w:pPr>
      <w:r w:rsidRPr="00C93075">
        <w:rPr>
          <w:rFonts w:ascii="Arial Narrow" w:eastAsia="WenQuanYi Micro Hei" w:hAnsi="Arial Narrow" w:cs="Lohit Devanagari"/>
          <w:i/>
          <w:iCs/>
          <w:kern w:val="3"/>
          <w:sz w:val="22"/>
          <w:szCs w:val="22"/>
          <w:lang w:eastAsia="zh-CN" w:bidi="hi-IN"/>
        </w:rPr>
        <w:t>(CAMPOS OBLIGATORIOS PARA TODAS LAS ENTIDADES SOLICITANTES)</w:t>
      </w:r>
    </w:p>
    <w:p w14:paraId="150013D5" w14:textId="263E26AC" w:rsidR="00593F49" w:rsidRPr="00B41C2D" w:rsidRDefault="00E62097">
      <w:pPr>
        <w:rPr>
          <w:rFonts w:ascii="Arial Narrow" w:eastAsia="WenQuanYi Micro Hei" w:hAnsi="Arial Narrow" w:cs="Lohit Devanagari"/>
          <w:kern w:val="3"/>
          <w:sz w:val="10"/>
          <w:szCs w:val="10"/>
          <w:lang w:eastAsia="zh-CN" w:bidi="hi-IN"/>
        </w:rPr>
      </w:pPr>
      <w:r w:rsidRPr="00B41C2D">
        <w:rPr>
          <w:rFonts w:ascii="Arial Narrow" w:eastAsia="WenQuanYi Micro Hei" w:hAnsi="Arial Narrow" w:cs="Lohit Devanagari"/>
          <w:kern w:val="3"/>
          <w:sz w:val="24"/>
          <w:szCs w:val="24"/>
          <w:lang w:eastAsia="zh-CN" w:bidi="hi-IN"/>
        </w:rPr>
        <w:t xml:space="preserve"> </w:t>
      </w:r>
    </w:p>
    <w:tbl>
      <w:tblPr>
        <w:tblW w:w="9783" w:type="dxa"/>
        <w:tblInd w:w="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87"/>
        <w:gridCol w:w="2493"/>
        <w:gridCol w:w="1399"/>
        <w:gridCol w:w="1364"/>
        <w:gridCol w:w="40"/>
      </w:tblGrid>
      <w:tr w:rsidR="000C7E18" w:rsidRPr="00E970B8" w14:paraId="1C6A296B" w14:textId="77777777" w:rsidTr="00EF1AD2">
        <w:tc>
          <w:tcPr>
            <w:tcW w:w="9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33D991" w14:textId="77777777" w:rsidR="000C7E18" w:rsidRPr="00E970B8" w:rsidRDefault="000C7E18" w:rsidP="00FD7D2E">
            <w:pPr>
              <w:pStyle w:val="TableContents"/>
              <w:jc w:val="both"/>
              <w:rPr>
                <w:rFonts w:ascii="Arial Narrow" w:hAnsi="Arial Narrow"/>
              </w:rPr>
            </w:pPr>
            <w:r w:rsidRPr="00E970B8">
              <w:rPr>
                <w:rFonts w:ascii="Arial Narrow" w:hAnsi="Arial Narrow"/>
              </w:rPr>
              <w:t xml:space="preserve">Declaro bajo mi expresa responsabilidad que </w:t>
            </w:r>
            <w:r w:rsidRPr="00593F49">
              <w:rPr>
                <w:rFonts w:ascii="Arial Narrow" w:hAnsi="Arial Narrow"/>
                <w:b/>
                <w:bCs/>
              </w:rPr>
              <w:t>los Modos de Financiación de la actividad hasta la recepción de la ayuda son los que se describen a continuación: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E75CF" w14:textId="77777777" w:rsidR="000C7E18" w:rsidRPr="00E970B8" w:rsidRDefault="000C7E18" w:rsidP="00FD7D2E">
            <w:pPr>
              <w:pStyle w:val="Standard"/>
              <w:rPr>
                <w:rFonts w:ascii="Arial Narrow" w:hAnsi="Arial Narrow"/>
              </w:rPr>
            </w:pPr>
          </w:p>
        </w:tc>
      </w:tr>
      <w:tr w:rsidR="00204AC3" w:rsidRPr="00E970B8" w14:paraId="6FF5BAEE" w14:textId="77777777" w:rsidTr="00593F49">
        <w:trPr>
          <w:gridAfter w:val="1"/>
          <w:wAfter w:w="40" w:type="dxa"/>
        </w:trPr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C3AF96" w14:textId="77777777" w:rsidR="00204AC3" w:rsidRPr="000C7E18" w:rsidRDefault="00204AC3" w:rsidP="00FD7D2E">
            <w:pPr>
              <w:pStyle w:val="TableContents"/>
              <w:jc w:val="center"/>
              <w:rPr>
                <w:rFonts w:ascii="Arial Narrow" w:hAnsi="Arial Narrow"/>
                <w:b/>
                <w:bCs/>
              </w:rPr>
            </w:pPr>
            <w:r w:rsidRPr="000C7E18">
              <w:rPr>
                <w:rFonts w:ascii="Arial Narrow" w:hAnsi="Arial Narrow"/>
                <w:b/>
                <w:bCs/>
              </w:rPr>
              <w:t>DESCRIPCIÓN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33CC70" w14:textId="77777777" w:rsidR="00204AC3" w:rsidRPr="000C7E18" w:rsidRDefault="00204AC3" w:rsidP="00FD7D2E">
            <w:pPr>
              <w:pStyle w:val="TableContents"/>
              <w:jc w:val="center"/>
              <w:rPr>
                <w:rFonts w:ascii="Arial Narrow" w:hAnsi="Arial Narrow"/>
                <w:b/>
                <w:bCs/>
              </w:rPr>
            </w:pPr>
            <w:r w:rsidRPr="000C7E18">
              <w:rPr>
                <w:rFonts w:ascii="Arial Narrow" w:hAnsi="Arial Narrow"/>
                <w:b/>
                <w:bCs/>
              </w:rPr>
              <w:t>ENTIDADES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3687FB" w14:textId="77777777" w:rsidR="00204AC3" w:rsidRPr="000C7E18" w:rsidRDefault="00204AC3" w:rsidP="00FD7D2E">
            <w:pPr>
              <w:pStyle w:val="TableContents"/>
              <w:jc w:val="center"/>
              <w:rPr>
                <w:rFonts w:ascii="Arial Narrow" w:hAnsi="Arial Narrow"/>
                <w:b/>
                <w:bCs/>
              </w:rPr>
            </w:pPr>
            <w:r w:rsidRPr="000C7E18">
              <w:rPr>
                <w:rFonts w:ascii="Arial Narrow" w:hAnsi="Arial Narrow"/>
                <w:b/>
                <w:bCs/>
              </w:rPr>
              <w:t>FECHA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0B70DE" w14:textId="77777777" w:rsidR="00204AC3" w:rsidRPr="000C7E18" w:rsidRDefault="00204AC3" w:rsidP="00FD7D2E">
            <w:pPr>
              <w:pStyle w:val="TableContents"/>
              <w:jc w:val="center"/>
              <w:rPr>
                <w:rFonts w:ascii="Arial Narrow" w:hAnsi="Arial Narrow"/>
                <w:b/>
                <w:bCs/>
              </w:rPr>
            </w:pPr>
            <w:r w:rsidRPr="000C7E18">
              <w:rPr>
                <w:rFonts w:ascii="Arial Narrow" w:hAnsi="Arial Narrow"/>
                <w:b/>
                <w:bCs/>
              </w:rPr>
              <w:t>SOLICITADA</w:t>
            </w:r>
          </w:p>
        </w:tc>
      </w:tr>
      <w:tr w:rsidR="00204AC3" w:rsidRPr="00E970B8" w14:paraId="50900459" w14:textId="77777777" w:rsidTr="00593F49">
        <w:trPr>
          <w:gridAfter w:val="1"/>
          <w:wAfter w:w="40" w:type="dxa"/>
        </w:trPr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1124D6" w14:textId="77777777" w:rsidR="00204AC3" w:rsidRPr="00E970B8" w:rsidRDefault="00204AC3" w:rsidP="00FD7D2E">
            <w:pPr>
              <w:pStyle w:val="TableContents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FONDOS PROPIOS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BF00A1" w14:textId="77777777" w:rsidR="00204AC3" w:rsidRPr="00E970B8" w:rsidRDefault="00204AC3" w:rsidP="00FD7D2E">
            <w:pPr>
              <w:pStyle w:val="TableContents"/>
              <w:jc w:val="right"/>
              <w:rPr>
                <w:rFonts w:ascii="Arial Narrow" w:hAnsi="Arial Narrow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8806FE" w14:textId="77777777" w:rsidR="00204AC3" w:rsidRPr="00E970B8" w:rsidRDefault="00204AC3" w:rsidP="00FD7D2E">
            <w:pPr>
              <w:pStyle w:val="TableContents"/>
              <w:jc w:val="right"/>
              <w:rPr>
                <w:rFonts w:ascii="Arial Narrow" w:hAnsi="Arial Narrow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810454" w14:textId="77777777" w:rsidR="00204AC3" w:rsidRPr="00E970B8" w:rsidRDefault="00204AC3" w:rsidP="00FD7D2E">
            <w:pPr>
              <w:pStyle w:val="TableContents"/>
              <w:jc w:val="right"/>
              <w:rPr>
                <w:rFonts w:ascii="Arial Narrow" w:hAnsi="Arial Narrow"/>
              </w:rPr>
            </w:pPr>
          </w:p>
        </w:tc>
      </w:tr>
      <w:tr w:rsidR="00204AC3" w:rsidRPr="00E970B8" w14:paraId="31B0CA4D" w14:textId="77777777" w:rsidTr="00593F49">
        <w:trPr>
          <w:gridAfter w:val="1"/>
          <w:wAfter w:w="40" w:type="dxa"/>
        </w:trPr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03B182" w14:textId="77777777" w:rsidR="00204AC3" w:rsidRPr="00E970B8" w:rsidRDefault="00204AC3" w:rsidP="00FD7D2E">
            <w:pPr>
              <w:pStyle w:val="TableContents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FINANCIACIÓN AJENA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BDA6A2" w14:textId="77777777" w:rsidR="00204AC3" w:rsidRPr="00E970B8" w:rsidRDefault="00204AC3" w:rsidP="00FD7D2E">
            <w:pPr>
              <w:pStyle w:val="TableContents"/>
              <w:jc w:val="right"/>
              <w:rPr>
                <w:rFonts w:ascii="Arial Narrow" w:hAnsi="Arial Narrow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AE8FF5" w14:textId="77777777" w:rsidR="00204AC3" w:rsidRPr="00E970B8" w:rsidRDefault="00204AC3" w:rsidP="00FD7D2E">
            <w:pPr>
              <w:pStyle w:val="TableContents"/>
              <w:jc w:val="right"/>
              <w:rPr>
                <w:rFonts w:ascii="Arial Narrow" w:hAnsi="Arial Narrow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D5948E" w14:textId="77777777" w:rsidR="00204AC3" w:rsidRPr="00E970B8" w:rsidRDefault="00204AC3" w:rsidP="00FD7D2E">
            <w:pPr>
              <w:pStyle w:val="TableContents"/>
              <w:jc w:val="right"/>
              <w:rPr>
                <w:rFonts w:ascii="Arial Narrow" w:hAnsi="Arial Narrow"/>
              </w:rPr>
            </w:pPr>
          </w:p>
        </w:tc>
      </w:tr>
      <w:tr w:rsidR="00204AC3" w:rsidRPr="00E970B8" w14:paraId="0317CACA" w14:textId="77777777" w:rsidTr="00593F49">
        <w:trPr>
          <w:gridAfter w:val="1"/>
          <w:wAfter w:w="40" w:type="dxa"/>
        </w:trPr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4DC715" w14:textId="77777777" w:rsidR="00204AC3" w:rsidRPr="00E970B8" w:rsidRDefault="00204AC3" w:rsidP="00FD7D2E">
            <w:pPr>
              <w:pStyle w:val="TableContents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OTROS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DB6C09" w14:textId="77777777" w:rsidR="00204AC3" w:rsidRPr="00E970B8" w:rsidRDefault="00204AC3" w:rsidP="00FD7D2E">
            <w:pPr>
              <w:pStyle w:val="TableContents"/>
              <w:jc w:val="right"/>
              <w:rPr>
                <w:rFonts w:ascii="Arial Narrow" w:hAnsi="Arial Narrow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CC7555" w14:textId="77777777" w:rsidR="00204AC3" w:rsidRPr="00E970B8" w:rsidRDefault="00204AC3" w:rsidP="00FD7D2E">
            <w:pPr>
              <w:pStyle w:val="TableContents"/>
              <w:jc w:val="right"/>
              <w:rPr>
                <w:rFonts w:ascii="Arial Narrow" w:hAnsi="Arial Narrow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BDEC1D" w14:textId="77777777" w:rsidR="00204AC3" w:rsidRPr="00E970B8" w:rsidRDefault="00204AC3" w:rsidP="00FD7D2E">
            <w:pPr>
              <w:pStyle w:val="TableContents"/>
              <w:jc w:val="right"/>
              <w:rPr>
                <w:rFonts w:ascii="Arial Narrow" w:hAnsi="Arial Narrow"/>
              </w:rPr>
            </w:pPr>
          </w:p>
        </w:tc>
      </w:tr>
      <w:tr w:rsidR="00204AC3" w:rsidRPr="00E970B8" w14:paraId="1B84FBD5" w14:textId="77777777" w:rsidTr="00593F49">
        <w:trPr>
          <w:gridAfter w:val="1"/>
          <w:wAfter w:w="40" w:type="dxa"/>
        </w:trPr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CB47FA" w14:textId="77777777" w:rsidR="00204AC3" w:rsidRPr="00E970B8" w:rsidRDefault="00204AC3" w:rsidP="00FD7D2E">
            <w:pPr>
              <w:pStyle w:val="TableContents"/>
              <w:rPr>
                <w:rFonts w:ascii="Arial Narrow" w:hAnsi="Arial Narrow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951C31" w14:textId="77777777" w:rsidR="00204AC3" w:rsidRPr="00E970B8" w:rsidRDefault="00204AC3" w:rsidP="00FD7D2E">
            <w:pPr>
              <w:pStyle w:val="TableContents"/>
              <w:jc w:val="right"/>
              <w:rPr>
                <w:rFonts w:ascii="Arial Narrow" w:hAnsi="Arial Narrow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672A29" w14:textId="77777777" w:rsidR="00204AC3" w:rsidRPr="00E970B8" w:rsidRDefault="00204AC3" w:rsidP="00FD7D2E">
            <w:pPr>
              <w:pStyle w:val="TableContents"/>
              <w:jc w:val="right"/>
              <w:rPr>
                <w:rFonts w:ascii="Arial Narrow" w:hAnsi="Arial Narrow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C96718" w14:textId="77777777" w:rsidR="00204AC3" w:rsidRPr="00E970B8" w:rsidRDefault="00204AC3" w:rsidP="00FD7D2E">
            <w:pPr>
              <w:pStyle w:val="TableContents"/>
              <w:jc w:val="right"/>
              <w:rPr>
                <w:rFonts w:ascii="Arial Narrow" w:hAnsi="Arial Narrow"/>
              </w:rPr>
            </w:pPr>
          </w:p>
        </w:tc>
      </w:tr>
      <w:tr w:rsidR="00A138A3" w:rsidRPr="00773A14" w14:paraId="64415C84" w14:textId="77777777" w:rsidTr="00593F49">
        <w:tc>
          <w:tcPr>
            <w:tcW w:w="9743" w:type="dxa"/>
            <w:gridSpan w:val="4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BDD472" w14:textId="77777777" w:rsidR="00204AC3" w:rsidRDefault="00204AC3" w:rsidP="00FD7D2E">
            <w:pPr>
              <w:pStyle w:val="TableContents"/>
              <w:jc w:val="right"/>
              <w:rPr>
                <w:rFonts w:ascii="Arial Narrow" w:hAnsi="Arial Narrow"/>
                <w:b/>
                <w:bCs/>
              </w:rPr>
            </w:pPr>
          </w:p>
          <w:p w14:paraId="288C10DA" w14:textId="77777777" w:rsidR="00204AC3" w:rsidRDefault="00204AC3" w:rsidP="00FD7D2E">
            <w:pPr>
              <w:pStyle w:val="TableContents"/>
              <w:jc w:val="right"/>
              <w:rPr>
                <w:rFonts w:ascii="Arial Narrow" w:hAnsi="Arial Narrow"/>
                <w:b/>
                <w:bCs/>
              </w:rPr>
            </w:pPr>
            <w:r w:rsidRPr="00773A14">
              <w:rPr>
                <w:rFonts w:ascii="Arial Narrow" w:hAnsi="Arial Narrow"/>
                <w:b/>
                <w:bCs/>
              </w:rPr>
              <w:t>TOTAL FINANCIACIÓN:                                                   €</w:t>
            </w:r>
          </w:p>
          <w:p w14:paraId="206F4334" w14:textId="77777777" w:rsidR="00204AC3" w:rsidRDefault="00204AC3" w:rsidP="00FD7D2E">
            <w:pPr>
              <w:pStyle w:val="TableContents"/>
              <w:jc w:val="right"/>
              <w:rPr>
                <w:rFonts w:ascii="Arial Narrow" w:hAnsi="Arial Narrow"/>
                <w:b/>
                <w:bCs/>
              </w:rPr>
            </w:pPr>
          </w:p>
          <w:p w14:paraId="6771EAB8" w14:textId="77777777" w:rsidR="00204AC3" w:rsidRPr="00773A14" w:rsidRDefault="00204AC3" w:rsidP="00FD7D2E">
            <w:pPr>
              <w:pStyle w:val="TableContents"/>
              <w:rPr>
                <w:rFonts w:ascii="Arial Narrow" w:hAnsi="Arial Narrow"/>
                <w:b/>
                <w:bCs/>
              </w:rPr>
            </w:pPr>
            <w:r w:rsidRPr="00C93075">
              <w:rPr>
                <w:rFonts w:ascii="Arial Narrow" w:hAnsi="Arial Narrow"/>
                <w:i/>
                <w:iCs/>
              </w:rPr>
              <w:t xml:space="preserve">(NOTA: El total de Financiación debe coincidir con el Importe total de Inversión, IVA </w:t>
            </w:r>
            <w:proofErr w:type="spellStart"/>
            <w:r w:rsidRPr="00C93075">
              <w:rPr>
                <w:rFonts w:ascii="Arial Narrow" w:hAnsi="Arial Narrow"/>
                <w:i/>
                <w:iCs/>
              </w:rPr>
              <w:t>Incluído</w:t>
            </w:r>
            <w:proofErr w:type="spellEnd"/>
            <w:r w:rsidRPr="00C93075">
              <w:rPr>
                <w:rFonts w:ascii="Arial Narrow" w:hAnsi="Arial Narrow"/>
                <w:i/>
                <w:iCs/>
              </w:rPr>
              <w:t>, detallado en el punto 3.1.1 de esta Memoria)</w:t>
            </w:r>
          </w:p>
        </w:tc>
        <w:tc>
          <w:tcPr>
            <w:tcW w:w="40" w:type="dxa"/>
            <w:tcBorders>
              <w:top w:val="single" w:sz="4" w:space="0" w:color="auto"/>
            </w:tcBorders>
          </w:tcPr>
          <w:p w14:paraId="184683F7" w14:textId="77777777" w:rsidR="00204AC3" w:rsidRPr="00773A14" w:rsidRDefault="00204AC3" w:rsidP="00FD7D2E">
            <w:pPr>
              <w:pStyle w:val="Standard"/>
              <w:rPr>
                <w:rFonts w:ascii="Arial Narrow" w:hAnsi="Arial Narrow"/>
                <w:b/>
                <w:bCs/>
              </w:rPr>
            </w:pPr>
          </w:p>
        </w:tc>
      </w:tr>
    </w:tbl>
    <w:p w14:paraId="3A87203A" w14:textId="77777777" w:rsidR="00204AC3" w:rsidRPr="00E970B8" w:rsidRDefault="00204AC3" w:rsidP="00204AC3">
      <w:pPr>
        <w:pStyle w:val="Standard"/>
        <w:rPr>
          <w:rFonts w:ascii="Arial Narrow" w:hAnsi="Arial Narrow"/>
        </w:rPr>
      </w:pPr>
    </w:p>
    <w:p w14:paraId="6CEC169A" w14:textId="77777777" w:rsidR="00204AC3" w:rsidRPr="00E970B8" w:rsidRDefault="00204AC3" w:rsidP="00204AC3">
      <w:pPr>
        <w:pStyle w:val="Standard"/>
        <w:pageBreakBefore/>
        <w:rPr>
          <w:rFonts w:ascii="Arial Narrow" w:hAnsi="Arial Narrow"/>
        </w:rPr>
      </w:pPr>
    </w:p>
    <w:tbl>
      <w:tblPr>
        <w:tblW w:w="9460" w:type="dxa"/>
        <w:tblInd w:w="3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3"/>
        <w:gridCol w:w="5884"/>
        <w:gridCol w:w="3103"/>
      </w:tblGrid>
      <w:tr w:rsidR="00204AC3" w:rsidRPr="00E970B8" w14:paraId="44951312" w14:textId="77777777" w:rsidTr="00F172A4">
        <w:tc>
          <w:tcPr>
            <w:tcW w:w="4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2C015D" w14:textId="77777777" w:rsidR="00204AC3" w:rsidRPr="00E970B8" w:rsidRDefault="00204AC3" w:rsidP="00FD7D2E">
            <w:pPr>
              <w:pStyle w:val="TableContents"/>
              <w:rPr>
                <w:rFonts w:ascii="Arial Narrow" w:hAnsi="Arial Narrow"/>
                <w:b/>
                <w:bCs/>
                <w:sz w:val="28"/>
                <w:szCs w:val="26"/>
              </w:rPr>
            </w:pPr>
            <w:r w:rsidRPr="00E970B8">
              <w:rPr>
                <w:rFonts w:ascii="Arial Narrow" w:hAnsi="Arial Narrow"/>
                <w:b/>
                <w:bCs/>
                <w:sz w:val="28"/>
                <w:szCs w:val="26"/>
              </w:rPr>
              <w:t>4</w:t>
            </w:r>
          </w:p>
        </w:tc>
        <w:tc>
          <w:tcPr>
            <w:tcW w:w="898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3D2A86" w14:textId="77777777" w:rsidR="00204AC3" w:rsidRPr="00E970B8" w:rsidRDefault="00204AC3" w:rsidP="00FD7D2E">
            <w:pPr>
              <w:pStyle w:val="TableContents"/>
              <w:rPr>
                <w:rFonts w:ascii="Arial Narrow" w:hAnsi="Arial Narrow"/>
                <w:b/>
                <w:bCs/>
                <w:sz w:val="28"/>
                <w:szCs w:val="26"/>
              </w:rPr>
            </w:pPr>
            <w:r w:rsidRPr="00E970B8">
              <w:rPr>
                <w:rFonts w:ascii="Arial Narrow" w:hAnsi="Arial Narrow"/>
                <w:b/>
                <w:bCs/>
                <w:sz w:val="28"/>
                <w:szCs w:val="26"/>
              </w:rPr>
              <w:t>DESCRIPCIÓN DE LA ENTIDAD SOLICITANTE</w:t>
            </w:r>
          </w:p>
        </w:tc>
      </w:tr>
      <w:tr w:rsidR="00204AC3" w:rsidRPr="00E970B8" w14:paraId="55EC4745" w14:textId="77777777" w:rsidTr="00F172A4">
        <w:tc>
          <w:tcPr>
            <w:tcW w:w="9460" w:type="dxa"/>
            <w:gridSpan w:val="3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0982D1" w14:textId="77777777" w:rsidR="00204AC3" w:rsidRPr="00E970B8" w:rsidRDefault="00204AC3" w:rsidP="00FD7D2E">
            <w:pPr>
              <w:pStyle w:val="TableContents"/>
              <w:rPr>
                <w:rFonts w:ascii="Arial Narrow" w:hAnsi="Arial Narrow"/>
                <w:b/>
                <w:bCs/>
              </w:rPr>
            </w:pPr>
            <w:r w:rsidRPr="00E970B8">
              <w:rPr>
                <w:rFonts w:ascii="Arial Narrow" w:hAnsi="Arial Narrow"/>
                <w:b/>
                <w:bCs/>
              </w:rPr>
              <w:t>4.1.- ANTECEDENTES DE LA ENTIDAD SOLICITANTE</w:t>
            </w:r>
          </w:p>
        </w:tc>
      </w:tr>
      <w:tr w:rsidR="00204AC3" w:rsidRPr="00E970B8" w14:paraId="0584D5E8" w14:textId="77777777" w:rsidTr="00F172A4">
        <w:tc>
          <w:tcPr>
            <w:tcW w:w="6357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76F682" w14:textId="77777777" w:rsidR="00204AC3" w:rsidRPr="00E970B8" w:rsidRDefault="00204AC3" w:rsidP="00FD7D2E">
            <w:pPr>
              <w:pStyle w:val="TableContents"/>
              <w:rPr>
                <w:rFonts w:ascii="Arial Narrow" w:hAnsi="Arial Narrow"/>
              </w:rPr>
            </w:pPr>
            <w:r w:rsidRPr="00E970B8">
              <w:rPr>
                <w:rFonts w:ascii="Arial Narrow" w:hAnsi="Arial Narrow"/>
              </w:rPr>
              <w:t>Código NACE de la actividad principal de la entidad</w:t>
            </w:r>
          </w:p>
        </w:tc>
        <w:tc>
          <w:tcPr>
            <w:tcW w:w="310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DBCE44" w14:textId="77777777" w:rsidR="00204AC3" w:rsidRPr="00E970B8" w:rsidRDefault="00204AC3" w:rsidP="00FD7D2E">
            <w:pPr>
              <w:pStyle w:val="TableContents"/>
              <w:rPr>
                <w:rFonts w:ascii="Arial Narrow" w:hAnsi="Arial Narrow"/>
              </w:rPr>
            </w:pPr>
          </w:p>
        </w:tc>
      </w:tr>
      <w:tr w:rsidR="00204AC3" w:rsidRPr="00E970B8" w14:paraId="036EB987" w14:textId="77777777" w:rsidTr="00F172A4">
        <w:tc>
          <w:tcPr>
            <w:tcW w:w="6357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0ED888" w14:textId="77777777" w:rsidR="00204AC3" w:rsidRPr="00E970B8" w:rsidRDefault="00204AC3" w:rsidP="00FD7D2E">
            <w:pPr>
              <w:pStyle w:val="TableContents"/>
              <w:rPr>
                <w:rFonts w:ascii="Arial Narrow" w:hAnsi="Arial Narrow"/>
              </w:rPr>
            </w:pPr>
            <w:r w:rsidRPr="00E970B8">
              <w:rPr>
                <w:rFonts w:ascii="Arial Narrow" w:hAnsi="Arial Narrow"/>
              </w:rPr>
              <w:t>Código NACE de la actividad objeto de solicitud de subvención</w:t>
            </w:r>
          </w:p>
        </w:tc>
        <w:tc>
          <w:tcPr>
            <w:tcW w:w="310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95BC89" w14:textId="77777777" w:rsidR="00204AC3" w:rsidRPr="00E970B8" w:rsidRDefault="00204AC3" w:rsidP="00FD7D2E">
            <w:pPr>
              <w:pStyle w:val="TableContents"/>
              <w:rPr>
                <w:rFonts w:ascii="Arial Narrow" w:hAnsi="Arial Narrow"/>
              </w:rPr>
            </w:pPr>
          </w:p>
        </w:tc>
      </w:tr>
      <w:tr w:rsidR="00204AC3" w:rsidRPr="00E970B8" w14:paraId="45468D4F" w14:textId="77777777" w:rsidTr="005045C9">
        <w:tc>
          <w:tcPr>
            <w:tcW w:w="9460" w:type="dxa"/>
            <w:gridSpan w:val="3"/>
            <w:tcBorders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D016C8" w14:textId="77777777" w:rsidR="00204AC3" w:rsidRPr="00E970B8" w:rsidRDefault="00204AC3" w:rsidP="00FD7D2E">
            <w:pPr>
              <w:pStyle w:val="TableContents"/>
              <w:rPr>
                <w:rFonts w:ascii="Arial Narrow" w:hAnsi="Arial Narrow"/>
              </w:rPr>
            </w:pPr>
            <w:r w:rsidRPr="00E970B8">
              <w:rPr>
                <w:rFonts w:ascii="Arial Narrow" w:hAnsi="Arial Narrow"/>
              </w:rPr>
              <w:t xml:space="preserve"> (Experiencia / Capacitación de la Entidad o Trabajadores/as de la Entidad)</w:t>
            </w:r>
          </w:p>
          <w:p w14:paraId="4F06CCF9" w14:textId="77777777" w:rsidR="00204AC3" w:rsidRPr="00E970B8" w:rsidRDefault="00204AC3" w:rsidP="00FD7D2E">
            <w:pPr>
              <w:pStyle w:val="TableContents"/>
              <w:rPr>
                <w:rFonts w:ascii="Arial Narrow" w:hAnsi="Arial Narrow"/>
              </w:rPr>
            </w:pPr>
          </w:p>
          <w:p w14:paraId="52F24FE3" w14:textId="77777777" w:rsidR="00204AC3" w:rsidRPr="00E970B8" w:rsidRDefault="00204AC3" w:rsidP="00FD7D2E">
            <w:pPr>
              <w:pStyle w:val="TableContents"/>
              <w:rPr>
                <w:rFonts w:ascii="Arial Narrow" w:hAnsi="Arial Narrow"/>
              </w:rPr>
            </w:pPr>
          </w:p>
          <w:p w14:paraId="34EF92BA" w14:textId="77777777" w:rsidR="00204AC3" w:rsidRPr="00E970B8" w:rsidRDefault="00204AC3" w:rsidP="00FD7D2E">
            <w:pPr>
              <w:pStyle w:val="TableContents"/>
              <w:rPr>
                <w:rFonts w:ascii="Arial Narrow" w:hAnsi="Arial Narrow"/>
              </w:rPr>
            </w:pPr>
          </w:p>
          <w:p w14:paraId="65DCCC8C" w14:textId="77777777" w:rsidR="00204AC3" w:rsidRPr="00E970B8" w:rsidRDefault="00204AC3" w:rsidP="00FD7D2E">
            <w:pPr>
              <w:pStyle w:val="TableContents"/>
              <w:rPr>
                <w:rFonts w:ascii="Arial Narrow" w:hAnsi="Arial Narrow"/>
              </w:rPr>
            </w:pPr>
          </w:p>
          <w:p w14:paraId="62A01509" w14:textId="77777777" w:rsidR="00204AC3" w:rsidRPr="00E970B8" w:rsidRDefault="00204AC3" w:rsidP="00FD7D2E">
            <w:pPr>
              <w:pStyle w:val="TableContents"/>
              <w:rPr>
                <w:rFonts w:ascii="Arial Narrow" w:hAnsi="Arial Narrow"/>
              </w:rPr>
            </w:pPr>
          </w:p>
          <w:p w14:paraId="3253F5FA" w14:textId="6C955138" w:rsidR="00204AC3" w:rsidRDefault="00204AC3" w:rsidP="00FD7D2E">
            <w:pPr>
              <w:pStyle w:val="TableContents"/>
              <w:rPr>
                <w:rFonts w:ascii="Arial Narrow" w:hAnsi="Arial Narrow"/>
              </w:rPr>
            </w:pPr>
          </w:p>
          <w:p w14:paraId="3759D059" w14:textId="0B9ABBAE" w:rsidR="00B02F33" w:rsidRDefault="00B02F33" w:rsidP="00FD7D2E">
            <w:pPr>
              <w:pStyle w:val="TableContents"/>
              <w:rPr>
                <w:rFonts w:ascii="Arial Narrow" w:hAnsi="Arial Narrow"/>
              </w:rPr>
            </w:pPr>
          </w:p>
          <w:p w14:paraId="4A1EB16A" w14:textId="168919FC" w:rsidR="00B02F33" w:rsidRDefault="00B02F33" w:rsidP="00FD7D2E">
            <w:pPr>
              <w:pStyle w:val="TableContents"/>
              <w:rPr>
                <w:rFonts w:ascii="Arial Narrow" w:hAnsi="Arial Narrow"/>
              </w:rPr>
            </w:pPr>
          </w:p>
          <w:p w14:paraId="24B6904C" w14:textId="3C19A5CF" w:rsidR="00B02F33" w:rsidRDefault="00B02F33" w:rsidP="00FD7D2E">
            <w:pPr>
              <w:pStyle w:val="TableContents"/>
              <w:rPr>
                <w:rFonts w:ascii="Arial Narrow" w:hAnsi="Arial Narrow"/>
              </w:rPr>
            </w:pPr>
          </w:p>
          <w:p w14:paraId="3EFADB0E" w14:textId="77777777" w:rsidR="0031043D" w:rsidRDefault="0031043D" w:rsidP="00FD7D2E">
            <w:pPr>
              <w:pStyle w:val="TableContents"/>
              <w:rPr>
                <w:rFonts w:ascii="Arial Narrow" w:hAnsi="Arial Narrow"/>
              </w:rPr>
            </w:pPr>
          </w:p>
          <w:p w14:paraId="12B07F5B" w14:textId="18128347" w:rsidR="00B02F33" w:rsidRDefault="00B02F33" w:rsidP="00FD7D2E">
            <w:pPr>
              <w:pStyle w:val="TableContents"/>
              <w:rPr>
                <w:rFonts w:ascii="Arial Narrow" w:hAnsi="Arial Narrow"/>
              </w:rPr>
            </w:pPr>
          </w:p>
          <w:p w14:paraId="1942FDA2" w14:textId="3A08E43A" w:rsidR="00B02F33" w:rsidRDefault="00B02F33" w:rsidP="00FD7D2E">
            <w:pPr>
              <w:pStyle w:val="TableContents"/>
              <w:rPr>
                <w:rFonts w:ascii="Arial Narrow" w:hAnsi="Arial Narrow"/>
              </w:rPr>
            </w:pPr>
          </w:p>
          <w:p w14:paraId="02285DA4" w14:textId="77777777" w:rsidR="00B02F33" w:rsidRPr="00E970B8" w:rsidRDefault="00B02F33" w:rsidP="00FD7D2E">
            <w:pPr>
              <w:pStyle w:val="TableContents"/>
              <w:rPr>
                <w:rFonts w:ascii="Arial Narrow" w:hAnsi="Arial Narrow"/>
              </w:rPr>
            </w:pPr>
          </w:p>
          <w:p w14:paraId="5A104D63" w14:textId="77777777" w:rsidR="00204AC3" w:rsidRPr="00E970B8" w:rsidRDefault="00204AC3" w:rsidP="00FD7D2E">
            <w:pPr>
              <w:pStyle w:val="TableContents"/>
              <w:rPr>
                <w:rFonts w:ascii="Arial Narrow" w:hAnsi="Arial Narrow"/>
              </w:rPr>
            </w:pPr>
          </w:p>
          <w:p w14:paraId="3E75B970" w14:textId="77777777" w:rsidR="00204AC3" w:rsidRPr="00E970B8" w:rsidRDefault="00204AC3" w:rsidP="00FD7D2E">
            <w:pPr>
              <w:pStyle w:val="TableContents"/>
              <w:rPr>
                <w:rFonts w:ascii="Arial Narrow" w:hAnsi="Arial Narrow"/>
              </w:rPr>
            </w:pPr>
          </w:p>
          <w:p w14:paraId="4557DBCC" w14:textId="77777777" w:rsidR="00204AC3" w:rsidRPr="00E970B8" w:rsidRDefault="00204AC3" w:rsidP="00FD7D2E">
            <w:pPr>
              <w:pStyle w:val="TableContents"/>
              <w:rPr>
                <w:rFonts w:ascii="Arial Narrow" w:hAnsi="Arial Narrow"/>
              </w:rPr>
            </w:pPr>
          </w:p>
          <w:p w14:paraId="56980058" w14:textId="77777777" w:rsidR="00204AC3" w:rsidRPr="00E970B8" w:rsidRDefault="00204AC3" w:rsidP="00FD7D2E">
            <w:pPr>
              <w:pStyle w:val="TableContents"/>
              <w:rPr>
                <w:rFonts w:ascii="Arial Narrow" w:hAnsi="Arial Narrow"/>
              </w:rPr>
            </w:pPr>
          </w:p>
          <w:p w14:paraId="205204A4" w14:textId="77777777" w:rsidR="00204AC3" w:rsidRPr="00E970B8" w:rsidRDefault="00204AC3" w:rsidP="00FD7D2E">
            <w:pPr>
              <w:pStyle w:val="TableContents"/>
              <w:rPr>
                <w:rFonts w:ascii="Arial Narrow" w:hAnsi="Arial Narrow"/>
              </w:rPr>
            </w:pPr>
          </w:p>
          <w:p w14:paraId="0588C4CC" w14:textId="77777777" w:rsidR="00204AC3" w:rsidRPr="00E970B8" w:rsidRDefault="00204AC3" w:rsidP="00FD7D2E">
            <w:pPr>
              <w:pStyle w:val="TableContents"/>
              <w:rPr>
                <w:rFonts w:ascii="Arial Narrow" w:hAnsi="Arial Narrow"/>
              </w:rPr>
            </w:pPr>
          </w:p>
          <w:p w14:paraId="6AF288F1" w14:textId="77777777" w:rsidR="00204AC3" w:rsidRPr="00E970B8" w:rsidRDefault="00204AC3" w:rsidP="00FD7D2E">
            <w:pPr>
              <w:pStyle w:val="TableContents"/>
              <w:rPr>
                <w:rFonts w:ascii="Arial Narrow" w:hAnsi="Arial Narrow"/>
              </w:rPr>
            </w:pPr>
          </w:p>
          <w:p w14:paraId="757C86A6" w14:textId="77777777" w:rsidR="00204AC3" w:rsidRPr="00E970B8" w:rsidRDefault="00204AC3" w:rsidP="00FD7D2E">
            <w:pPr>
              <w:pStyle w:val="TableContents"/>
              <w:rPr>
                <w:rFonts w:ascii="Arial Narrow" w:hAnsi="Arial Narrow"/>
              </w:rPr>
            </w:pPr>
          </w:p>
        </w:tc>
      </w:tr>
      <w:tr w:rsidR="00204AC3" w:rsidRPr="00E970B8" w14:paraId="4A0AAC90" w14:textId="77777777" w:rsidTr="005045C9">
        <w:tc>
          <w:tcPr>
            <w:tcW w:w="9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A7E50B" w14:textId="77777777" w:rsidR="00204AC3" w:rsidRPr="00E970B8" w:rsidRDefault="00204AC3" w:rsidP="00FD7D2E">
            <w:pPr>
              <w:pStyle w:val="TableContents"/>
              <w:rPr>
                <w:rFonts w:ascii="Arial Narrow" w:hAnsi="Arial Narrow"/>
                <w:b/>
                <w:bCs/>
              </w:rPr>
            </w:pPr>
            <w:r w:rsidRPr="00E970B8">
              <w:rPr>
                <w:rFonts w:ascii="Arial Narrow" w:hAnsi="Arial Narrow"/>
                <w:b/>
                <w:bCs/>
              </w:rPr>
              <w:t xml:space="preserve">4.2.-NUMERO TOTAL DE SOCIOS DE LA ENTIDAD SOLICITANTE </w:t>
            </w:r>
            <w:r w:rsidRPr="00E970B8">
              <w:rPr>
                <w:rFonts w:ascii="Arial Narrow" w:hAnsi="Arial Narrow"/>
              </w:rPr>
              <w:t>(Cumplimentar según proceda)</w:t>
            </w:r>
          </w:p>
        </w:tc>
      </w:tr>
      <w:tr w:rsidR="00204AC3" w:rsidRPr="002A1E0D" w14:paraId="4A8536C3" w14:textId="77777777" w:rsidTr="00B02F33">
        <w:tc>
          <w:tcPr>
            <w:tcW w:w="9460" w:type="dxa"/>
            <w:gridSpan w:val="3"/>
            <w:tcBorders>
              <w:top w:val="single" w:sz="4" w:space="0" w:color="auto"/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90008B" w14:textId="77777777" w:rsidR="005045C9" w:rsidRPr="00E970B8" w:rsidRDefault="005045C9" w:rsidP="00FD7D2E">
            <w:pPr>
              <w:pStyle w:val="TableContents"/>
              <w:rPr>
                <w:rFonts w:ascii="Arial Narrow" w:hAnsi="Arial Narrow"/>
              </w:rPr>
            </w:pPr>
          </w:p>
          <w:tbl>
            <w:tblPr>
              <w:tblW w:w="9135" w:type="dxa"/>
              <w:tblInd w:w="236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245"/>
              <w:gridCol w:w="974"/>
              <w:gridCol w:w="3150"/>
              <w:gridCol w:w="766"/>
            </w:tblGrid>
            <w:tr w:rsidR="00204AC3" w:rsidRPr="00E970B8" w14:paraId="0461CE62" w14:textId="77777777" w:rsidTr="005045C9">
              <w:tc>
                <w:tcPr>
                  <w:tcW w:w="4245" w:type="dxa"/>
                  <w:tcBorders>
                    <w:top w:val="single" w:sz="2" w:space="0" w:color="000001"/>
                    <w:left w:val="single" w:sz="2" w:space="0" w:color="000001"/>
                    <w:bottom w:val="single" w:sz="4" w:space="0" w:color="auto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6CC3CF21" w14:textId="77777777" w:rsidR="00204AC3" w:rsidRPr="00E970B8" w:rsidRDefault="00204AC3" w:rsidP="00FD7D2E">
                  <w:pPr>
                    <w:pStyle w:val="TableContents"/>
                    <w:jc w:val="center"/>
                    <w:rPr>
                      <w:rFonts w:ascii="Arial Narrow" w:hAnsi="Arial Narrow"/>
                    </w:rPr>
                  </w:pPr>
                  <w:r w:rsidRPr="00E970B8">
                    <w:rPr>
                      <w:rFonts w:ascii="Arial Narrow" w:hAnsi="Arial Narrow"/>
                    </w:rPr>
                    <w:t>TIPO SOCIO/A</w:t>
                  </w:r>
                </w:p>
              </w:tc>
              <w:tc>
                <w:tcPr>
                  <w:tcW w:w="974" w:type="dxa"/>
                  <w:tcBorders>
                    <w:top w:val="single" w:sz="2" w:space="0" w:color="000001"/>
                    <w:left w:val="single" w:sz="2" w:space="0" w:color="000001"/>
                    <w:bottom w:val="single" w:sz="4" w:space="0" w:color="auto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2EEE0439" w14:textId="77777777" w:rsidR="00204AC3" w:rsidRPr="00E970B8" w:rsidRDefault="00204AC3" w:rsidP="00FD7D2E">
                  <w:pPr>
                    <w:pStyle w:val="TableContents"/>
                    <w:jc w:val="center"/>
                    <w:rPr>
                      <w:rFonts w:ascii="Arial Narrow" w:hAnsi="Arial Narrow"/>
                    </w:rPr>
                  </w:pPr>
                  <w:r w:rsidRPr="00E970B8">
                    <w:rPr>
                      <w:rFonts w:ascii="Arial Narrow" w:hAnsi="Arial Narrow"/>
                    </w:rPr>
                    <w:t>Nº</w:t>
                  </w:r>
                </w:p>
              </w:tc>
              <w:tc>
                <w:tcPr>
                  <w:tcW w:w="3150" w:type="dxa"/>
                  <w:tcBorders>
                    <w:top w:val="single" w:sz="2" w:space="0" w:color="000001"/>
                    <w:left w:val="single" w:sz="2" w:space="0" w:color="000001"/>
                    <w:bottom w:val="single" w:sz="4" w:space="0" w:color="auto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7C24D373" w14:textId="77777777" w:rsidR="00204AC3" w:rsidRPr="00E970B8" w:rsidRDefault="00204AC3" w:rsidP="00FD7D2E">
                  <w:pPr>
                    <w:pStyle w:val="TableContents"/>
                    <w:jc w:val="center"/>
                    <w:rPr>
                      <w:rFonts w:ascii="Arial Narrow" w:hAnsi="Arial Narrow"/>
                    </w:rPr>
                  </w:pPr>
                  <w:r w:rsidRPr="00E970B8">
                    <w:rPr>
                      <w:rFonts w:ascii="Arial Narrow" w:hAnsi="Arial Narrow"/>
                    </w:rPr>
                    <w:t>TIPO SOCIO/A</w:t>
                  </w:r>
                </w:p>
              </w:tc>
              <w:tc>
                <w:tcPr>
                  <w:tcW w:w="766" w:type="dxa"/>
                  <w:tcBorders>
                    <w:top w:val="single" w:sz="2" w:space="0" w:color="000001"/>
                    <w:left w:val="single" w:sz="2" w:space="0" w:color="000001"/>
                    <w:bottom w:val="single" w:sz="4" w:space="0" w:color="auto"/>
                    <w:right w:val="single" w:sz="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2BD0CD54" w14:textId="77777777" w:rsidR="00204AC3" w:rsidRPr="00E970B8" w:rsidRDefault="00204AC3" w:rsidP="00FD7D2E">
                  <w:pPr>
                    <w:pStyle w:val="TableContents"/>
                    <w:jc w:val="center"/>
                    <w:rPr>
                      <w:rFonts w:ascii="Arial Narrow" w:hAnsi="Arial Narrow"/>
                    </w:rPr>
                  </w:pPr>
                  <w:r w:rsidRPr="00E970B8">
                    <w:rPr>
                      <w:rFonts w:ascii="Arial Narrow" w:hAnsi="Arial Narrow"/>
                    </w:rPr>
                    <w:t>Nº</w:t>
                  </w:r>
                </w:p>
              </w:tc>
            </w:tr>
            <w:tr w:rsidR="00204AC3" w:rsidRPr="00E970B8" w14:paraId="3A6BBBEF" w14:textId="77777777" w:rsidTr="005045C9"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3737484A" w14:textId="77777777" w:rsidR="00204AC3" w:rsidRPr="00E970B8" w:rsidRDefault="00204AC3" w:rsidP="00FD7D2E">
                  <w:pPr>
                    <w:pStyle w:val="TableContents"/>
                    <w:jc w:val="center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5EDD0BAF" w14:textId="77777777" w:rsidR="00204AC3" w:rsidRPr="00E970B8" w:rsidRDefault="00204AC3" w:rsidP="00FD7D2E">
                  <w:pPr>
                    <w:pStyle w:val="TableContents"/>
                    <w:jc w:val="center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31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61161961" w14:textId="77777777" w:rsidR="00204AC3" w:rsidRPr="00E970B8" w:rsidRDefault="00204AC3" w:rsidP="00FD7D2E">
                  <w:pPr>
                    <w:pStyle w:val="TableContents"/>
                    <w:jc w:val="center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7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27D89227" w14:textId="77777777" w:rsidR="00204AC3" w:rsidRPr="00E970B8" w:rsidRDefault="00204AC3" w:rsidP="00FD7D2E">
                  <w:pPr>
                    <w:pStyle w:val="TableContents"/>
                    <w:jc w:val="center"/>
                    <w:rPr>
                      <w:rFonts w:ascii="Arial Narrow" w:hAnsi="Arial Narrow"/>
                    </w:rPr>
                  </w:pPr>
                </w:p>
              </w:tc>
            </w:tr>
            <w:tr w:rsidR="00204AC3" w:rsidRPr="00E970B8" w14:paraId="142037F4" w14:textId="77777777" w:rsidTr="005045C9"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52158A87" w14:textId="77777777" w:rsidR="00204AC3" w:rsidRPr="00E970B8" w:rsidRDefault="00204AC3" w:rsidP="00FD7D2E">
                  <w:pPr>
                    <w:pStyle w:val="TableContents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E970B8">
                    <w:rPr>
                      <w:rFonts w:ascii="Arial Narrow" w:hAnsi="Arial Narrow"/>
                      <w:sz w:val="22"/>
                      <w:szCs w:val="22"/>
                    </w:rPr>
                    <w:t>Hombres</w:t>
                  </w:r>
                </w:p>
              </w:tc>
              <w:tc>
                <w:tcPr>
                  <w:tcW w:w="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1F703A8E" w14:textId="77777777" w:rsidR="00204AC3" w:rsidRPr="00E970B8" w:rsidRDefault="00204AC3" w:rsidP="00FD7D2E">
                  <w:pPr>
                    <w:pStyle w:val="TableContents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31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2F832770" w14:textId="77777777" w:rsidR="00204AC3" w:rsidRPr="00E970B8" w:rsidRDefault="00204AC3" w:rsidP="00FD7D2E">
                  <w:pPr>
                    <w:pStyle w:val="TableContents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E970B8">
                    <w:rPr>
                      <w:rFonts w:ascii="Arial Narrow" w:hAnsi="Arial Narrow"/>
                      <w:sz w:val="22"/>
                      <w:szCs w:val="22"/>
                    </w:rPr>
                    <w:t>Mujeres</w:t>
                  </w:r>
                </w:p>
              </w:tc>
              <w:tc>
                <w:tcPr>
                  <w:tcW w:w="7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558CC2F6" w14:textId="77777777" w:rsidR="00204AC3" w:rsidRPr="00E970B8" w:rsidRDefault="00204AC3" w:rsidP="00FD7D2E">
                  <w:pPr>
                    <w:pStyle w:val="TableContents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</w:tr>
            <w:tr w:rsidR="00204AC3" w:rsidRPr="00E970B8" w14:paraId="7E4BB463" w14:textId="77777777" w:rsidTr="005045C9"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330F444A" w14:textId="77777777" w:rsidR="00204AC3" w:rsidRPr="00E970B8" w:rsidRDefault="00204AC3" w:rsidP="00FD7D2E">
                  <w:pPr>
                    <w:pStyle w:val="TableContents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E970B8">
                    <w:rPr>
                      <w:rFonts w:ascii="Arial Narrow" w:hAnsi="Arial Narrow"/>
                      <w:sz w:val="22"/>
                      <w:szCs w:val="22"/>
                    </w:rPr>
                    <w:t>Sociedades Limitadas</w:t>
                  </w:r>
                </w:p>
              </w:tc>
              <w:tc>
                <w:tcPr>
                  <w:tcW w:w="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6BBB8AA5" w14:textId="77777777" w:rsidR="00204AC3" w:rsidRPr="00E970B8" w:rsidRDefault="00204AC3" w:rsidP="00FD7D2E">
                  <w:pPr>
                    <w:pStyle w:val="TableContents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31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14C2CBE3" w14:textId="77777777" w:rsidR="00204AC3" w:rsidRPr="00E970B8" w:rsidRDefault="00204AC3" w:rsidP="00FD7D2E">
                  <w:pPr>
                    <w:pStyle w:val="TableContents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E970B8">
                    <w:rPr>
                      <w:rFonts w:ascii="Arial Narrow" w:hAnsi="Arial Narrow"/>
                      <w:sz w:val="22"/>
                      <w:szCs w:val="22"/>
                    </w:rPr>
                    <w:t>Sociedades Limitadas Laborales</w:t>
                  </w:r>
                </w:p>
              </w:tc>
              <w:tc>
                <w:tcPr>
                  <w:tcW w:w="7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10148554" w14:textId="77777777" w:rsidR="00204AC3" w:rsidRPr="00E970B8" w:rsidRDefault="00204AC3" w:rsidP="00FD7D2E">
                  <w:pPr>
                    <w:pStyle w:val="TableContents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</w:tr>
            <w:tr w:rsidR="00204AC3" w:rsidRPr="00E970B8" w14:paraId="0887E3A5" w14:textId="77777777" w:rsidTr="005045C9"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3954481B" w14:textId="77777777" w:rsidR="00204AC3" w:rsidRPr="00E970B8" w:rsidRDefault="00204AC3" w:rsidP="00FD7D2E">
                  <w:pPr>
                    <w:pStyle w:val="TableContents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E970B8">
                    <w:rPr>
                      <w:rFonts w:ascii="Arial Narrow" w:hAnsi="Arial Narrow"/>
                      <w:sz w:val="22"/>
                      <w:szCs w:val="22"/>
                    </w:rPr>
                    <w:t>Sociedades Cooperativas</w:t>
                  </w:r>
                </w:p>
              </w:tc>
              <w:tc>
                <w:tcPr>
                  <w:tcW w:w="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715EFD50" w14:textId="77777777" w:rsidR="00204AC3" w:rsidRPr="00E970B8" w:rsidRDefault="00204AC3" w:rsidP="00FD7D2E">
                  <w:pPr>
                    <w:pStyle w:val="TableContents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31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6428C72B" w14:textId="77777777" w:rsidR="00204AC3" w:rsidRPr="00E970B8" w:rsidRDefault="00204AC3" w:rsidP="00FD7D2E">
                  <w:pPr>
                    <w:pStyle w:val="TableContents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E970B8">
                    <w:rPr>
                      <w:rFonts w:ascii="Arial Narrow" w:hAnsi="Arial Narrow"/>
                      <w:sz w:val="22"/>
                      <w:szCs w:val="22"/>
                    </w:rPr>
                    <w:t>Sociedades Anónimas</w:t>
                  </w:r>
                </w:p>
              </w:tc>
              <w:tc>
                <w:tcPr>
                  <w:tcW w:w="7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0B6DA60C" w14:textId="77777777" w:rsidR="00204AC3" w:rsidRPr="00E970B8" w:rsidRDefault="00204AC3" w:rsidP="00FD7D2E">
                  <w:pPr>
                    <w:pStyle w:val="TableContents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</w:tr>
            <w:tr w:rsidR="00204AC3" w:rsidRPr="00E970B8" w14:paraId="07F0B9E6" w14:textId="77777777" w:rsidTr="005045C9"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6034D6C7" w14:textId="77777777" w:rsidR="00204AC3" w:rsidRPr="00E970B8" w:rsidRDefault="00204AC3" w:rsidP="00FD7D2E">
                  <w:pPr>
                    <w:pStyle w:val="TableContents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E970B8">
                    <w:rPr>
                      <w:rFonts w:ascii="Arial Narrow" w:hAnsi="Arial Narrow"/>
                      <w:sz w:val="22"/>
                      <w:szCs w:val="22"/>
                    </w:rPr>
                    <w:t>Sociedades Civiles</w:t>
                  </w:r>
                </w:p>
              </w:tc>
              <w:tc>
                <w:tcPr>
                  <w:tcW w:w="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66208614" w14:textId="77777777" w:rsidR="00204AC3" w:rsidRPr="00E970B8" w:rsidRDefault="00204AC3" w:rsidP="00FD7D2E">
                  <w:pPr>
                    <w:pStyle w:val="TableContents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31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08C49BCA" w14:textId="77777777" w:rsidR="00204AC3" w:rsidRPr="00E970B8" w:rsidRDefault="00204AC3" w:rsidP="00FD7D2E">
                  <w:pPr>
                    <w:pStyle w:val="TableContents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E970B8">
                    <w:rPr>
                      <w:rFonts w:ascii="Arial Narrow" w:hAnsi="Arial Narrow"/>
                      <w:sz w:val="22"/>
                      <w:szCs w:val="22"/>
                    </w:rPr>
                    <w:t>Sociedades de Trabajo Asociado</w:t>
                  </w:r>
                </w:p>
              </w:tc>
              <w:tc>
                <w:tcPr>
                  <w:tcW w:w="7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799944C9" w14:textId="77777777" w:rsidR="00204AC3" w:rsidRPr="00E970B8" w:rsidRDefault="00204AC3" w:rsidP="00FD7D2E">
                  <w:pPr>
                    <w:pStyle w:val="TableContents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</w:tr>
            <w:tr w:rsidR="00204AC3" w:rsidRPr="00E970B8" w14:paraId="1F7CA4CB" w14:textId="77777777" w:rsidTr="005045C9">
              <w:tc>
                <w:tcPr>
                  <w:tcW w:w="52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39186F2B" w14:textId="77777777" w:rsidR="00204AC3" w:rsidRPr="00E970B8" w:rsidRDefault="00204AC3" w:rsidP="00FD7D2E">
                  <w:pPr>
                    <w:pStyle w:val="TableContents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E970B8">
                    <w:rPr>
                      <w:rFonts w:ascii="Arial Narrow" w:hAnsi="Arial Narrow"/>
                      <w:sz w:val="22"/>
                      <w:szCs w:val="22"/>
                    </w:rPr>
                    <w:t>Otro tipo de sociedades no recogido en las anteriores(*identificar tipo)</w:t>
                  </w:r>
                </w:p>
              </w:tc>
              <w:tc>
                <w:tcPr>
                  <w:tcW w:w="31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796D8A73" w14:textId="77777777" w:rsidR="00204AC3" w:rsidRPr="00E970B8" w:rsidRDefault="00204AC3" w:rsidP="00FD7D2E">
                  <w:pPr>
                    <w:pStyle w:val="TableContents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7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7A656911" w14:textId="77777777" w:rsidR="00204AC3" w:rsidRPr="00E970B8" w:rsidRDefault="00204AC3" w:rsidP="00FD7D2E">
                  <w:pPr>
                    <w:pStyle w:val="TableContents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</w:tr>
            <w:tr w:rsidR="00204AC3" w:rsidRPr="002A1E0D" w14:paraId="61554252" w14:textId="77777777" w:rsidTr="005045C9">
              <w:tc>
                <w:tcPr>
                  <w:tcW w:w="836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0BCABDB7" w14:textId="77777777" w:rsidR="00204AC3" w:rsidRPr="00203DD1" w:rsidRDefault="00204AC3" w:rsidP="00FD7D2E">
                  <w:pPr>
                    <w:pStyle w:val="TableContents"/>
                    <w:jc w:val="right"/>
                    <w:rPr>
                      <w:rFonts w:ascii="Arial Narrow" w:hAnsi="Arial Narrow"/>
                      <w:lang w:val="pt-PT"/>
                    </w:rPr>
                  </w:pPr>
                  <w:r w:rsidRPr="00203DD1">
                    <w:rPr>
                      <w:rFonts w:ascii="Arial Narrow" w:hAnsi="Arial Narrow"/>
                      <w:lang w:val="pt-PT"/>
                    </w:rPr>
                    <w:t>N.º TOTAL DE SOCIOS/AS</w:t>
                  </w:r>
                </w:p>
              </w:tc>
              <w:tc>
                <w:tcPr>
                  <w:tcW w:w="7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7BDCD145" w14:textId="77777777" w:rsidR="00204AC3" w:rsidRPr="00203DD1" w:rsidRDefault="00204AC3" w:rsidP="00FD7D2E">
                  <w:pPr>
                    <w:pStyle w:val="TableContents"/>
                    <w:rPr>
                      <w:rFonts w:ascii="Arial Narrow" w:hAnsi="Arial Narrow"/>
                      <w:lang w:val="pt-PT"/>
                    </w:rPr>
                  </w:pPr>
                </w:p>
              </w:tc>
            </w:tr>
            <w:tr w:rsidR="005045C9" w:rsidRPr="002A1E0D" w14:paraId="5D1066D0" w14:textId="77777777" w:rsidTr="005045C9">
              <w:tc>
                <w:tcPr>
                  <w:tcW w:w="8369" w:type="dxa"/>
                  <w:gridSpan w:val="3"/>
                  <w:tcBorders>
                    <w:top w:val="single" w:sz="4" w:space="0" w:color="auto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35D9005B" w14:textId="77777777" w:rsidR="005045C9" w:rsidRPr="00203DD1" w:rsidRDefault="005045C9" w:rsidP="00FD7D2E">
                  <w:pPr>
                    <w:pStyle w:val="TableContents"/>
                    <w:jc w:val="right"/>
                    <w:rPr>
                      <w:rFonts w:ascii="Arial Narrow" w:hAnsi="Arial Narrow"/>
                      <w:lang w:val="pt-PT"/>
                    </w:rPr>
                  </w:pPr>
                </w:p>
              </w:tc>
              <w:tc>
                <w:tcPr>
                  <w:tcW w:w="766" w:type="dxa"/>
                  <w:tcBorders>
                    <w:top w:val="single" w:sz="4" w:space="0" w:color="auto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60EF72B5" w14:textId="77777777" w:rsidR="005045C9" w:rsidRPr="00203DD1" w:rsidRDefault="005045C9" w:rsidP="00FD7D2E">
                  <w:pPr>
                    <w:pStyle w:val="TableContents"/>
                    <w:rPr>
                      <w:rFonts w:ascii="Arial Narrow" w:hAnsi="Arial Narrow"/>
                      <w:lang w:val="pt-PT"/>
                    </w:rPr>
                  </w:pPr>
                </w:p>
              </w:tc>
            </w:tr>
            <w:tr w:rsidR="005045C9" w:rsidRPr="002A1E0D" w14:paraId="012905B4" w14:textId="77777777" w:rsidTr="005045C9">
              <w:tc>
                <w:tcPr>
                  <w:tcW w:w="8369" w:type="dxa"/>
                  <w:gridSpan w:val="3"/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3967664A" w14:textId="77777777" w:rsidR="005045C9" w:rsidRPr="00203DD1" w:rsidRDefault="005045C9" w:rsidP="00FD7D2E">
                  <w:pPr>
                    <w:pStyle w:val="TableContents"/>
                    <w:jc w:val="right"/>
                    <w:rPr>
                      <w:rFonts w:ascii="Arial Narrow" w:hAnsi="Arial Narrow"/>
                      <w:lang w:val="pt-PT"/>
                    </w:rPr>
                  </w:pPr>
                </w:p>
              </w:tc>
              <w:tc>
                <w:tcPr>
                  <w:tcW w:w="766" w:type="dxa"/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4ECBF2A8" w14:textId="77777777" w:rsidR="005045C9" w:rsidRPr="00203DD1" w:rsidRDefault="005045C9" w:rsidP="00FD7D2E">
                  <w:pPr>
                    <w:pStyle w:val="TableContents"/>
                    <w:rPr>
                      <w:rFonts w:ascii="Arial Narrow" w:hAnsi="Arial Narrow"/>
                      <w:lang w:val="pt-PT"/>
                    </w:rPr>
                  </w:pPr>
                </w:p>
              </w:tc>
            </w:tr>
          </w:tbl>
          <w:p w14:paraId="1EDE202E" w14:textId="77777777" w:rsidR="00204AC3" w:rsidRPr="00203DD1" w:rsidRDefault="00204AC3" w:rsidP="00FD7D2E">
            <w:pPr>
              <w:pStyle w:val="TableContents"/>
              <w:rPr>
                <w:rFonts w:ascii="Arial Narrow" w:hAnsi="Arial Narrow"/>
                <w:lang w:val="pt-PT"/>
              </w:rPr>
            </w:pPr>
          </w:p>
        </w:tc>
      </w:tr>
    </w:tbl>
    <w:p w14:paraId="5FC30EAD" w14:textId="77777777" w:rsidR="00B02F33" w:rsidRDefault="00B02F33">
      <w:r>
        <w:br w:type="page"/>
      </w:r>
    </w:p>
    <w:tbl>
      <w:tblPr>
        <w:tblW w:w="9460" w:type="dxa"/>
        <w:tblInd w:w="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60"/>
      </w:tblGrid>
      <w:tr w:rsidR="00204AC3" w:rsidRPr="00E970B8" w14:paraId="2F92E0D6" w14:textId="77777777" w:rsidTr="00B02F33">
        <w:tc>
          <w:tcPr>
            <w:tcW w:w="946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92BD90" w14:textId="619D0483" w:rsidR="00204AC3" w:rsidRPr="00203DD1" w:rsidRDefault="00204AC3" w:rsidP="00FD7D2E">
            <w:pPr>
              <w:pStyle w:val="TableContents"/>
              <w:rPr>
                <w:rFonts w:ascii="Arial Narrow" w:hAnsi="Arial Narrow"/>
                <w:lang w:val="pt-PT"/>
              </w:rPr>
            </w:pPr>
          </w:p>
          <w:p w14:paraId="502FA83C" w14:textId="77777777" w:rsidR="00204AC3" w:rsidRDefault="00204AC3" w:rsidP="00FD7D2E">
            <w:pPr>
              <w:pStyle w:val="TableContents"/>
              <w:rPr>
                <w:rFonts w:ascii="Arial Narrow" w:hAnsi="Arial Narrow"/>
                <w:b/>
                <w:bCs/>
              </w:rPr>
            </w:pPr>
            <w:r w:rsidRPr="00E970B8">
              <w:rPr>
                <w:rFonts w:ascii="Arial Narrow" w:hAnsi="Arial Narrow"/>
                <w:b/>
                <w:bCs/>
              </w:rPr>
              <w:t>4.3.- COMPOSICIÓN DEL ÓRGANO DE GOBIERNO:</w:t>
            </w:r>
          </w:p>
          <w:p w14:paraId="4A772401" w14:textId="77777777" w:rsidR="005045C9" w:rsidRDefault="005045C9" w:rsidP="00FD7D2E">
            <w:pPr>
              <w:pStyle w:val="TableContents"/>
              <w:rPr>
                <w:rFonts w:ascii="Arial Narrow" w:hAnsi="Arial Narrow"/>
                <w:b/>
                <w:bCs/>
              </w:rPr>
            </w:pPr>
            <w:proofErr w:type="spellStart"/>
            <w:proofErr w:type="gramStart"/>
            <w:r>
              <w:rPr>
                <w:rFonts w:ascii="Arial Narrow" w:hAnsi="Arial Narrow"/>
                <w:b/>
                <w:bCs/>
              </w:rPr>
              <w:t>Nº</w:t>
            </w:r>
            <w:proofErr w:type="spellEnd"/>
            <w:r>
              <w:rPr>
                <w:rFonts w:ascii="Arial Narrow" w:hAnsi="Arial Narrow"/>
                <w:b/>
                <w:bCs/>
              </w:rPr>
              <w:t xml:space="preserve">  total</w:t>
            </w:r>
            <w:proofErr w:type="gramEnd"/>
            <w:r>
              <w:rPr>
                <w:rFonts w:ascii="Arial Narrow" w:hAnsi="Arial Narrow"/>
                <w:b/>
                <w:bCs/>
              </w:rPr>
              <w:t xml:space="preserve"> de personas que componen el órgano de gobierno</w:t>
            </w:r>
          </w:p>
          <w:p w14:paraId="5F7F3EA3" w14:textId="5D380DD2" w:rsidR="005045C9" w:rsidRPr="00E970B8" w:rsidRDefault="005045C9" w:rsidP="00FD7D2E">
            <w:pPr>
              <w:pStyle w:val="TableContents"/>
              <w:rPr>
                <w:rFonts w:ascii="Arial Narrow" w:hAnsi="Arial Narrow"/>
                <w:b/>
                <w:bCs/>
              </w:rPr>
            </w:pPr>
          </w:p>
        </w:tc>
      </w:tr>
      <w:tr w:rsidR="00204AC3" w:rsidRPr="00E970B8" w14:paraId="32987C28" w14:textId="77777777" w:rsidTr="00B02F33">
        <w:tc>
          <w:tcPr>
            <w:tcW w:w="946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tbl>
            <w:tblPr>
              <w:tblW w:w="9900" w:type="dxa"/>
              <w:tblInd w:w="56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438"/>
              <w:gridCol w:w="1049"/>
              <w:gridCol w:w="1305"/>
              <w:gridCol w:w="780"/>
              <w:gridCol w:w="709"/>
              <w:gridCol w:w="1276"/>
              <w:gridCol w:w="992"/>
              <w:gridCol w:w="567"/>
              <w:gridCol w:w="1784"/>
            </w:tblGrid>
            <w:tr w:rsidR="00204AC3" w:rsidRPr="00E970B8" w14:paraId="11CDFFB1" w14:textId="77777777" w:rsidTr="00FC45ED">
              <w:tc>
                <w:tcPr>
                  <w:tcW w:w="1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057AE268" w14:textId="77777777" w:rsidR="00204AC3" w:rsidRPr="00E970B8" w:rsidRDefault="00204AC3" w:rsidP="00FD7D2E">
                  <w:pPr>
                    <w:pStyle w:val="TableContents"/>
                    <w:rPr>
                      <w:rFonts w:ascii="Arial Narrow" w:hAnsi="Arial Narrow"/>
                      <w:sz w:val="21"/>
                      <w:szCs w:val="21"/>
                    </w:rPr>
                  </w:pPr>
                </w:p>
              </w:tc>
              <w:tc>
                <w:tcPr>
                  <w:tcW w:w="1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564C728B" w14:textId="77777777" w:rsidR="00204AC3" w:rsidRPr="00E970B8" w:rsidRDefault="00204AC3" w:rsidP="00FD7D2E">
                  <w:pPr>
                    <w:pStyle w:val="TableContents"/>
                    <w:jc w:val="center"/>
                    <w:rPr>
                      <w:rFonts w:ascii="Arial Narrow" w:hAnsi="Arial Narrow"/>
                      <w:b/>
                      <w:bCs/>
                      <w:sz w:val="21"/>
                      <w:szCs w:val="21"/>
                    </w:rPr>
                  </w:pPr>
                  <w:r w:rsidRPr="00E970B8">
                    <w:rPr>
                      <w:rFonts w:ascii="Arial Narrow" w:hAnsi="Arial Narrow"/>
                      <w:b/>
                      <w:bCs/>
                      <w:sz w:val="21"/>
                      <w:szCs w:val="21"/>
                    </w:rPr>
                    <w:t>N.º TOTAL</w:t>
                  </w:r>
                </w:p>
              </w:tc>
              <w:tc>
                <w:tcPr>
                  <w:tcW w:w="1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4DD31244" w14:textId="77777777" w:rsidR="00204AC3" w:rsidRPr="00E970B8" w:rsidRDefault="00204AC3" w:rsidP="00FD7D2E">
                  <w:pPr>
                    <w:pStyle w:val="TableContents"/>
                    <w:jc w:val="center"/>
                    <w:rPr>
                      <w:rFonts w:ascii="Arial Narrow" w:hAnsi="Arial Narrow"/>
                      <w:b/>
                      <w:bCs/>
                      <w:sz w:val="21"/>
                      <w:szCs w:val="21"/>
                    </w:rPr>
                  </w:pP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35709764" w14:textId="7D05FB8D" w:rsidR="00204AC3" w:rsidRPr="00E970B8" w:rsidRDefault="00204AC3" w:rsidP="00FD7D2E">
                  <w:pPr>
                    <w:pStyle w:val="TableContents"/>
                    <w:jc w:val="center"/>
                    <w:rPr>
                      <w:rFonts w:ascii="Arial Narrow" w:hAnsi="Arial Narrow"/>
                      <w:b/>
                      <w:bCs/>
                      <w:sz w:val="21"/>
                      <w:szCs w:val="21"/>
                    </w:rPr>
                  </w:pPr>
                  <w:proofErr w:type="spellStart"/>
                  <w:r w:rsidRPr="00E970B8">
                    <w:rPr>
                      <w:rFonts w:ascii="Arial Narrow" w:hAnsi="Arial Narrow"/>
                      <w:b/>
                      <w:bCs/>
                      <w:sz w:val="21"/>
                      <w:szCs w:val="21"/>
                    </w:rPr>
                    <w:t>N</w:t>
                  </w:r>
                  <w:r w:rsidR="0031043D">
                    <w:rPr>
                      <w:rFonts w:ascii="Arial Narrow" w:hAnsi="Arial Narrow"/>
                      <w:b/>
                      <w:bCs/>
                      <w:sz w:val="21"/>
                      <w:szCs w:val="21"/>
                    </w:rPr>
                    <w:t>º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3B6CA541" w14:textId="77777777" w:rsidR="00204AC3" w:rsidRPr="00E970B8" w:rsidRDefault="00204AC3" w:rsidP="00FD7D2E">
                  <w:pPr>
                    <w:pStyle w:val="TableContents"/>
                    <w:jc w:val="center"/>
                    <w:rPr>
                      <w:rFonts w:ascii="Arial Narrow" w:hAnsi="Arial Narrow"/>
                      <w:b/>
                      <w:bCs/>
                      <w:sz w:val="21"/>
                      <w:szCs w:val="21"/>
                    </w:rPr>
                  </w:pPr>
                  <w:r w:rsidRPr="00E970B8">
                    <w:rPr>
                      <w:rFonts w:ascii="Arial Narrow" w:hAnsi="Arial Narrow"/>
                      <w:b/>
                      <w:bCs/>
                      <w:sz w:val="21"/>
                      <w:szCs w:val="21"/>
                    </w:rPr>
                    <w:t>(%)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520C84DB" w14:textId="77777777" w:rsidR="00204AC3" w:rsidRPr="00E970B8" w:rsidRDefault="00204AC3" w:rsidP="00FD7D2E">
                  <w:pPr>
                    <w:pStyle w:val="TableContents"/>
                    <w:jc w:val="center"/>
                    <w:rPr>
                      <w:rFonts w:ascii="Arial Narrow" w:hAnsi="Arial Narrow"/>
                      <w:b/>
                      <w:bCs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4551A205" w14:textId="77777777" w:rsidR="00204AC3" w:rsidRPr="00E970B8" w:rsidRDefault="00204AC3" w:rsidP="00FD7D2E">
                  <w:pPr>
                    <w:pStyle w:val="TableContents"/>
                    <w:jc w:val="center"/>
                    <w:rPr>
                      <w:rFonts w:ascii="Arial Narrow" w:hAnsi="Arial Narrow"/>
                      <w:b/>
                      <w:bCs/>
                      <w:sz w:val="21"/>
                      <w:szCs w:val="21"/>
                    </w:rPr>
                  </w:pPr>
                  <w:r w:rsidRPr="00E970B8">
                    <w:rPr>
                      <w:rFonts w:ascii="Arial Narrow" w:hAnsi="Arial Narrow"/>
                      <w:b/>
                      <w:bCs/>
                      <w:sz w:val="21"/>
                      <w:szCs w:val="21"/>
                    </w:rPr>
                    <w:t>NÚMERO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67C17933" w14:textId="77777777" w:rsidR="00204AC3" w:rsidRPr="00E970B8" w:rsidRDefault="00204AC3" w:rsidP="00FD7D2E">
                  <w:pPr>
                    <w:pStyle w:val="TableContents"/>
                    <w:jc w:val="center"/>
                    <w:rPr>
                      <w:rFonts w:ascii="Arial Narrow" w:hAnsi="Arial Narrow"/>
                      <w:b/>
                      <w:bCs/>
                      <w:sz w:val="21"/>
                      <w:szCs w:val="21"/>
                    </w:rPr>
                  </w:pPr>
                  <w:r w:rsidRPr="00E970B8">
                    <w:rPr>
                      <w:rFonts w:ascii="Arial Narrow" w:hAnsi="Arial Narrow"/>
                      <w:b/>
                      <w:bCs/>
                      <w:sz w:val="21"/>
                      <w:szCs w:val="21"/>
                    </w:rPr>
                    <w:t>(%)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04537C23" w14:textId="77777777" w:rsidR="00204AC3" w:rsidRPr="00E970B8" w:rsidRDefault="00204AC3" w:rsidP="00FD7D2E">
                  <w:pPr>
                    <w:pStyle w:val="TableContents"/>
                    <w:rPr>
                      <w:rFonts w:ascii="Arial Narrow" w:hAnsi="Arial Narrow"/>
                      <w:sz w:val="21"/>
                      <w:szCs w:val="21"/>
                    </w:rPr>
                  </w:pPr>
                </w:p>
              </w:tc>
            </w:tr>
            <w:tr w:rsidR="00204AC3" w:rsidRPr="00E970B8" w14:paraId="3B899069" w14:textId="77777777" w:rsidTr="00FC45ED">
              <w:tc>
                <w:tcPr>
                  <w:tcW w:w="1438" w:type="dxa"/>
                  <w:tcBorders>
                    <w:top w:val="single" w:sz="4" w:space="0" w:color="auto"/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26D6ECE3" w14:textId="77777777" w:rsidR="00204AC3" w:rsidRPr="00E970B8" w:rsidRDefault="00204AC3" w:rsidP="00FD7D2E">
                  <w:pPr>
                    <w:pStyle w:val="TableContents"/>
                    <w:rPr>
                      <w:rFonts w:ascii="Arial Narrow" w:hAnsi="Arial Narrow"/>
                      <w:sz w:val="21"/>
                      <w:szCs w:val="21"/>
                    </w:rPr>
                  </w:pPr>
                  <w:r w:rsidRPr="00E970B8">
                    <w:rPr>
                      <w:rFonts w:ascii="Arial Narrow" w:hAnsi="Arial Narrow"/>
                      <w:sz w:val="21"/>
                      <w:szCs w:val="21"/>
                    </w:rPr>
                    <w:t>&lt; 15 años</w:t>
                  </w:r>
                </w:p>
              </w:tc>
              <w:tc>
                <w:tcPr>
                  <w:tcW w:w="1049" w:type="dxa"/>
                  <w:tcBorders>
                    <w:top w:val="single" w:sz="4" w:space="0" w:color="auto"/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1E4A942A" w14:textId="77777777" w:rsidR="00204AC3" w:rsidRPr="00E970B8" w:rsidRDefault="00204AC3" w:rsidP="00FD7D2E">
                  <w:pPr>
                    <w:pStyle w:val="TableContents"/>
                    <w:rPr>
                      <w:rFonts w:ascii="Arial Narrow" w:hAnsi="Arial Narrow"/>
                      <w:sz w:val="21"/>
                      <w:szCs w:val="21"/>
                    </w:rPr>
                  </w:pPr>
                </w:p>
              </w:tc>
              <w:tc>
                <w:tcPr>
                  <w:tcW w:w="1305" w:type="dxa"/>
                  <w:tcBorders>
                    <w:top w:val="single" w:sz="4" w:space="0" w:color="auto"/>
                    <w:left w:val="single" w:sz="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2E22BE9D" w14:textId="77777777" w:rsidR="00204AC3" w:rsidRPr="00E970B8" w:rsidRDefault="00204AC3" w:rsidP="00FD7D2E">
                  <w:pPr>
                    <w:pStyle w:val="TableContents"/>
                    <w:rPr>
                      <w:rFonts w:ascii="Arial Narrow" w:hAnsi="Arial Narrow"/>
                      <w:sz w:val="21"/>
                      <w:szCs w:val="21"/>
                    </w:rPr>
                  </w:pPr>
                  <w:r w:rsidRPr="00E970B8">
                    <w:rPr>
                      <w:rFonts w:ascii="Arial Narrow" w:hAnsi="Arial Narrow"/>
                      <w:sz w:val="21"/>
                      <w:szCs w:val="21"/>
                    </w:rPr>
                    <w:t>,de los cuales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05F75F16" w14:textId="77777777" w:rsidR="00204AC3" w:rsidRPr="00E970B8" w:rsidRDefault="00204AC3" w:rsidP="00FD7D2E">
                  <w:pPr>
                    <w:pStyle w:val="TableContents"/>
                    <w:rPr>
                      <w:rFonts w:ascii="Arial Narrow" w:hAnsi="Arial Narrow"/>
                      <w:sz w:val="21"/>
                      <w:szCs w:val="21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7E077E7E" w14:textId="77777777" w:rsidR="00204AC3" w:rsidRPr="00E970B8" w:rsidRDefault="00204AC3" w:rsidP="00FD7D2E">
                  <w:pPr>
                    <w:pStyle w:val="TableContents"/>
                    <w:rPr>
                      <w:rFonts w:ascii="Arial Narrow" w:hAnsi="Arial Narrow"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008CAE20" w14:textId="77777777" w:rsidR="00204AC3" w:rsidRPr="00E970B8" w:rsidRDefault="00204AC3" w:rsidP="00FD7D2E">
                  <w:pPr>
                    <w:pStyle w:val="TableContents"/>
                    <w:rPr>
                      <w:rFonts w:ascii="Arial Narrow" w:hAnsi="Arial Narrow"/>
                      <w:sz w:val="21"/>
                      <w:szCs w:val="21"/>
                    </w:rPr>
                  </w:pPr>
                  <w:r w:rsidRPr="00E970B8">
                    <w:rPr>
                      <w:rFonts w:ascii="Arial Narrow" w:hAnsi="Arial Narrow"/>
                      <w:sz w:val="21"/>
                      <w:szCs w:val="21"/>
                    </w:rPr>
                    <w:t>son mujeres y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3000A8F7" w14:textId="77777777" w:rsidR="00204AC3" w:rsidRPr="00E970B8" w:rsidRDefault="00204AC3" w:rsidP="00FD7D2E">
                  <w:pPr>
                    <w:pStyle w:val="TableContents"/>
                    <w:rPr>
                      <w:rFonts w:ascii="Arial Narrow" w:hAnsi="Arial Narrow"/>
                      <w:sz w:val="21"/>
                      <w:szCs w:val="21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245ECD12" w14:textId="77777777" w:rsidR="00204AC3" w:rsidRPr="00E970B8" w:rsidRDefault="00204AC3" w:rsidP="00FD7D2E">
                  <w:pPr>
                    <w:pStyle w:val="TableContents"/>
                    <w:rPr>
                      <w:rFonts w:ascii="Arial Narrow" w:hAnsi="Arial Narrow"/>
                      <w:sz w:val="21"/>
                      <w:szCs w:val="21"/>
                    </w:rPr>
                  </w:pP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63EDF980" w14:textId="77777777" w:rsidR="00204AC3" w:rsidRPr="00E970B8" w:rsidRDefault="00204AC3" w:rsidP="00FD7D2E">
                  <w:pPr>
                    <w:pStyle w:val="TableContents"/>
                    <w:rPr>
                      <w:rFonts w:ascii="Arial Narrow" w:hAnsi="Arial Narrow"/>
                      <w:sz w:val="21"/>
                      <w:szCs w:val="21"/>
                    </w:rPr>
                  </w:pPr>
                  <w:r w:rsidRPr="00E970B8">
                    <w:rPr>
                      <w:rFonts w:ascii="Arial Narrow" w:hAnsi="Arial Narrow"/>
                      <w:sz w:val="21"/>
                      <w:szCs w:val="21"/>
                    </w:rPr>
                    <w:t>son hombres</w:t>
                  </w:r>
                </w:p>
              </w:tc>
            </w:tr>
            <w:tr w:rsidR="00204AC3" w:rsidRPr="00E970B8" w14:paraId="0D475E59" w14:textId="77777777" w:rsidTr="00FC45ED">
              <w:tc>
                <w:tcPr>
                  <w:tcW w:w="1438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2775D354" w14:textId="77777777" w:rsidR="00204AC3" w:rsidRPr="00E970B8" w:rsidRDefault="00204AC3" w:rsidP="00FD7D2E">
                  <w:pPr>
                    <w:pStyle w:val="TableContents"/>
                    <w:rPr>
                      <w:rFonts w:ascii="Arial Narrow" w:hAnsi="Arial Narrow"/>
                      <w:sz w:val="21"/>
                      <w:szCs w:val="21"/>
                    </w:rPr>
                  </w:pPr>
                  <w:r w:rsidRPr="00E970B8">
                    <w:rPr>
                      <w:rFonts w:ascii="Arial Narrow" w:hAnsi="Arial Narrow"/>
                      <w:sz w:val="21"/>
                      <w:szCs w:val="21"/>
                    </w:rPr>
                    <w:t>15-24 años</w:t>
                  </w:r>
                </w:p>
              </w:tc>
              <w:tc>
                <w:tcPr>
                  <w:tcW w:w="1049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6E39066B" w14:textId="77777777" w:rsidR="00204AC3" w:rsidRPr="00E970B8" w:rsidRDefault="00204AC3" w:rsidP="00FD7D2E">
                  <w:pPr>
                    <w:pStyle w:val="TableContents"/>
                    <w:rPr>
                      <w:rFonts w:ascii="Arial Narrow" w:hAnsi="Arial Narrow"/>
                      <w:sz w:val="21"/>
                      <w:szCs w:val="21"/>
                    </w:rPr>
                  </w:pPr>
                </w:p>
              </w:tc>
              <w:tc>
                <w:tcPr>
                  <w:tcW w:w="1305" w:type="dxa"/>
                  <w:tcBorders>
                    <w:left w:val="single" w:sz="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1CB82CF6" w14:textId="77777777" w:rsidR="00204AC3" w:rsidRPr="00E970B8" w:rsidRDefault="00204AC3" w:rsidP="00FD7D2E">
                  <w:pPr>
                    <w:pStyle w:val="TableContents"/>
                    <w:rPr>
                      <w:rFonts w:ascii="Arial Narrow" w:hAnsi="Arial Narrow"/>
                      <w:sz w:val="21"/>
                      <w:szCs w:val="21"/>
                    </w:rPr>
                  </w:pPr>
                  <w:r w:rsidRPr="00E970B8">
                    <w:rPr>
                      <w:rFonts w:ascii="Arial Narrow" w:hAnsi="Arial Narrow"/>
                      <w:sz w:val="21"/>
                      <w:szCs w:val="21"/>
                    </w:rPr>
                    <w:t>,de los cuales</w:t>
                  </w:r>
                </w:p>
              </w:tc>
              <w:tc>
                <w:tcPr>
                  <w:tcW w:w="780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60A19708" w14:textId="77777777" w:rsidR="00204AC3" w:rsidRPr="00E970B8" w:rsidRDefault="00204AC3" w:rsidP="00FD7D2E">
                  <w:pPr>
                    <w:pStyle w:val="TableContents"/>
                    <w:rPr>
                      <w:rFonts w:ascii="Arial Narrow" w:hAnsi="Arial Narrow"/>
                      <w:sz w:val="21"/>
                      <w:szCs w:val="21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322BFA8E" w14:textId="77777777" w:rsidR="00204AC3" w:rsidRPr="00E970B8" w:rsidRDefault="00204AC3" w:rsidP="00FD7D2E">
                  <w:pPr>
                    <w:pStyle w:val="TableContents"/>
                    <w:rPr>
                      <w:rFonts w:ascii="Arial Narrow" w:hAnsi="Arial Narrow"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5C37DB99" w14:textId="77777777" w:rsidR="00204AC3" w:rsidRPr="00E970B8" w:rsidRDefault="00204AC3" w:rsidP="00FD7D2E">
                  <w:pPr>
                    <w:pStyle w:val="TableContents"/>
                    <w:rPr>
                      <w:rFonts w:ascii="Arial Narrow" w:hAnsi="Arial Narrow"/>
                      <w:sz w:val="21"/>
                      <w:szCs w:val="21"/>
                    </w:rPr>
                  </w:pPr>
                  <w:r w:rsidRPr="00E970B8">
                    <w:rPr>
                      <w:rFonts w:ascii="Arial Narrow" w:hAnsi="Arial Narrow"/>
                      <w:sz w:val="21"/>
                      <w:szCs w:val="21"/>
                    </w:rPr>
                    <w:t>son mujeres y</w:t>
                  </w:r>
                </w:p>
              </w:tc>
              <w:tc>
                <w:tcPr>
                  <w:tcW w:w="992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65F05765" w14:textId="77777777" w:rsidR="00204AC3" w:rsidRPr="00E970B8" w:rsidRDefault="00204AC3" w:rsidP="00FD7D2E">
                  <w:pPr>
                    <w:pStyle w:val="TableContents"/>
                    <w:rPr>
                      <w:rFonts w:ascii="Arial Narrow" w:hAnsi="Arial Narrow"/>
                      <w:sz w:val="21"/>
                      <w:szCs w:val="21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50559D39" w14:textId="77777777" w:rsidR="00204AC3" w:rsidRPr="00E970B8" w:rsidRDefault="00204AC3" w:rsidP="00FD7D2E">
                  <w:pPr>
                    <w:pStyle w:val="TableContents"/>
                    <w:rPr>
                      <w:rFonts w:ascii="Arial Narrow" w:hAnsi="Arial Narrow"/>
                      <w:sz w:val="21"/>
                      <w:szCs w:val="21"/>
                    </w:rPr>
                  </w:pPr>
                </w:p>
              </w:tc>
              <w:tc>
                <w:tcPr>
                  <w:tcW w:w="1784" w:type="dxa"/>
                  <w:tcBorders>
                    <w:left w:val="single" w:sz="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7F7D843F" w14:textId="77777777" w:rsidR="00204AC3" w:rsidRPr="00E970B8" w:rsidRDefault="00204AC3" w:rsidP="00FD7D2E">
                  <w:pPr>
                    <w:pStyle w:val="TableContents"/>
                    <w:rPr>
                      <w:rFonts w:ascii="Arial Narrow" w:hAnsi="Arial Narrow"/>
                      <w:sz w:val="21"/>
                      <w:szCs w:val="21"/>
                    </w:rPr>
                  </w:pPr>
                  <w:r w:rsidRPr="00E970B8">
                    <w:rPr>
                      <w:rFonts w:ascii="Arial Narrow" w:hAnsi="Arial Narrow"/>
                      <w:sz w:val="21"/>
                      <w:szCs w:val="21"/>
                    </w:rPr>
                    <w:t>son hombres</w:t>
                  </w:r>
                </w:p>
              </w:tc>
            </w:tr>
            <w:tr w:rsidR="00204AC3" w:rsidRPr="00E970B8" w14:paraId="66571831" w14:textId="77777777" w:rsidTr="00FC45ED">
              <w:tc>
                <w:tcPr>
                  <w:tcW w:w="1438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05FB40BF" w14:textId="77777777" w:rsidR="00204AC3" w:rsidRPr="00E970B8" w:rsidRDefault="00204AC3" w:rsidP="00FD7D2E">
                  <w:pPr>
                    <w:pStyle w:val="TableContents"/>
                    <w:rPr>
                      <w:rFonts w:ascii="Arial Narrow" w:hAnsi="Arial Narrow"/>
                      <w:sz w:val="21"/>
                      <w:szCs w:val="21"/>
                    </w:rPr>
                  </w:pPr>
                  <w:r w:rsidRPr="00E970B8">
                    <w:rPr>
                      <w:rFonts w:ascii="Arial Narrow" w:hAnsi="Arial Narrow"/>
                      <w:sz w:val="21"/>
                      <w:szCs w:val="21"/>
                    </w:rPr>
                    <w:t>25-35 años</w:t>
                  </w:r>
                </w:p>
              </w:tc>
              <w:tc>
                <w:tcPr>
                  <w:tcW w:w="1049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12EF8CA6" w14:textId="77777777" w:rsidR="00204AC3" w:rsidRPr="00E970B8" w:rsidRDefault="00204AC3" w:rsidP="00FD7D2E">
                  <w:pPr>
                    <w:pStyle w:val="TableContents"/>
                    <w:rPr>
                      <w:rFonts w:ascii="Arial Narrow" w:hAnsi="Arial Narrow"/>
                      <w:sz w:val="21"/>
                      <w:szCs w:val="21"/>
                    </w:rPr>
                  </w:pPr>
                </w:p>
              </w:tc>
              <w:tc>
                <w:tcPr>
                  <w:tcW w:w="1305" w:type="dxa"/>
                  <w:tcBorders>
                    <w:left w:val="single" w:sz="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0AF364B2" w14:textId="77777777" w:rsidR="00204AC3" w:rsidRPr="00E970B8" w:rsidRDefault="00204AC3" w:rsidP="00FD7D2E">
                  <w:pPr>
                    <w:pStyle w:val="TableContents"/>
                    <w:rPr>
                      <w:rFonts w:ascii="Arial Narrow" w:hAnsi="Arial Narrow"/>
                      <w:sz w:val="21"/>
                      <w:szCs w:val="21"/>
                    </w:rPr>
                  </w:pPr>
                  <w:r w:rsidRPr="00E970B8">
                    <w:rPr>
                      <w:rFonts w:ascii="Arial Narrow" w:hAnsi="Arial Narrow"/>
                      <w:sz w:val="21"/>
                      <w:szCs w:val="21"/>
                    </w:rPr>
                    <w:t>,de los cuales</w:t>
                  </w:r>
                </w:p>
              </w:tc>
              <w:tc>
                <w:tcPr>
                  <w:tcW w:w="780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366AB078" w14:textId="77777777" w:rsidR="00204AC3" w:rsidRPr="00E970B8" w:rsidRDefault="00204AC3" w:rsidP="00FD7D2E">
                  <w:pPr>
                    <w:pStyle w:val="TableContents"/>
                    <w:rPr>
                      <w:rFonts w:ascii="Arial Narrow" w:hAnsi="Arial Narrow"/>
                      <w:sz w:val="21"/>
                      <w:szCs w:val="21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3600C116" w14:textId="77777777" w:rsidR="00204AC3" w:rsidRPr="00E970B8" w:rsidRDefault="00204AC3" w:rsidP="00FD7D2E">
                  <w:pPr>
                    <w:pStyle w:val="TableContents"/>
                    <w:rPr>
                      <w:rFonts w:ascii="Arial Narrow" w:hAnsi="Arial Narrow"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55FC4C7F" w14:textId="77777777" w:rsidR="00204AC3" w:rsidRPr="00E970B8" w:rsidRDefault="00204AC3" w:rsidP="00FD7D2E">
                  <w:pPr>
                    <w:pStyle w:val="TableContents"/>
                    <w:rPr>
                      <w:rFonts w:ascii="Arial Narrow" w:hAnsi="Arial Narrow"/>
                      <w:sz w:val="21"/>
                      <w:szCs w:val="21"/>
                    </w:rPr>
                  </w:pPr>
                  <w:r w:rsidRPr="00E970B8">
                    <w:rPr>
                      <w:rFonts w:ascii="Arial Narrow" w:hAnsi="Arial Narrow"/>
                      <w:sz w:val="21"/>
                      <w:szCs w:val="21"/>
                    </w:rPr>
                    <w:t>son mujeres y</w:t>
                  </w:r>
                </w:p>
              </w:tc>
              <w:tc>
                <w:tcPr>
                  <w:tcW w:w="992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4B0F865E" w14:textId="77777777" w:rsidR="00204AC3" w:rsidRPr="00E970B8" w:rsidRDefault="00204AC3" w:rsidP="00FD7D2E">
                  <w:pPr>
                    <w:pStyle w:val="TableContents"/>
                    <w:rPr>
                      <w:rFonts w:ascii="Arial Narrow" w:hAnsi="Arial Narrow"/>
                      <w:sz w:val="21"/>
                      <w:szCs w:val="21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2DA2A302" w14:textId="77777777" w:rsidR="00204AC3" w:rsidRPr="00E970B8" w:rsidRDefault="00204AC3" w:rsidP="00FD7D2E">
                  <w:pPr>
                    <w:pStyle w:val="TableContents"/>
                    <w:rPr>
                      <w:rFonts w:ascii="Arial Narrow" w:hAnsi="Arial Narrow"/>
                      <w:sz w:val="21"/>
                      <w:szCs w:val="21"/>
                    </w:rPr>
                  </w:pPr>
                </w:p>
              </w:tc>
              <w:tc>
                <w:tcPr>
                  <w:tcW w:w="1784" w:type="dxa"/>
                  <w:tcBorders>
                    <w:left w:val="single" w:sz="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53545BEB" w14:textId="77777777" w:rsidR="00204AC3" w:rsidRPr="00E970B8" w:rsidRDefault="00204AC3" w:rsidP="00FD7D2E">
                  <w:pPr>
                    <w:pStyle w:val="TableContents"/>
                    <w:rPr>
                      <w:rFonts w:ascii="Arial Narrow" w:hAnsi="Arial Narrow"/>
                      <w:sz w:val="21"/>
                      <w:szCs w:val="21"/>
                    </w:rPr>
                  </w:pPr>
                  <w:r w:rsidRPr="00E970B8">
                    <w:rPr>
                      <w:rFonts w:ascii="Arial Narrow" w:hAnsi="Arial Narrow"/>
                      <w:sz w:val="21"/>
                      <w:szCs w:val="21"/>
                    </w:rPr>
                    <w:t>son hombres</w:t>
                  </w:r>
                </w:p>
              </w:tc>
            </w:tr>
            <w:tr w:rsidR="00204AC3" w:rsidRPr="00E970B8" w14:paraId="377B1BCF" w14:textId="77777777" w:rsidTr="00FC45ED">
              <w:tc>
                <w:tcPr>
                  <w:tcW w:w="1438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3647F721" w14:textId="77777777" w:rsidR="00204AC3" w:rsidRPr="00E970B8" w:rsidRDefault="00204AC3" w:rsidP="00FD7D2E">
                  <w:pPr>
                    <w:pStyle w:val="TableContents"/>
                    <w:rPr>
                      <w:rFonts w:ascii="Arial Narrow" w:hAnsi="Arial Narrow"/>
                      <w:sz w:val="21"/>
                      <w:szCs w:val="21"/>
                    </w:rPr>
                  </w:pPr>
                  <w:r w:rsidRPr="00E970B8">
                    <w:rPr>
                      <w:rFonts w:ascii="Arial Narrow" w:hAnsi="Arial Narrow"/>
                      <w:sz w:val="21"/>
                      <w:szCs w:val="21"/>
                    </w:rPr>
                    <w:t>36-40 años</w:t>
                  </w:r>
                </w:p>
              </w:tc>
              <w:tc>
                <w:tcPr>
                  <w:tcW w:w="1049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01E072FA" w14:textId="77777777" w:rsidR="00204AC3" w:rsidRPr="00E970B8" w:rsidRDefault="00204AC3" w:rsidP="00FD7D2E">
                  <w:pPr>
                    <w:pStyle w:val="TableContents"/>
                    <w:rPr>
                      <w:rFonts w:ascii="Arial Narrow" w:hAnsi="Arial Narrow"/>
                      <w:sz w:val="21"/>
                      <w:szCs w:val="21"/>
                    </w:rPr>
                  </w:pPr>
                </w:p>
              </w:tc>
              <w:tc>
                <w:tcPr>
                  <w:tcW w:w="1305" w:type="dxa"/>
                  <w:tcBorders>
                    <w:left w:val="single" w:sz="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1AA786F6" w14:textId="77777777" w:rsidR="00204AC3" w:rsidRPr="00E970B8" w:rsidRDefault="00204AC3" w:rsidP="00FD7D2E">
                  <w:pPr>
                    <w:pStyle w:val="TableContents"/>
                    <w:rPr>
                      <w:rFonts w:ascii="Arial Narrow" w:hAnsi="Arial Narrow"/>
                      <w:sz w:val="21"/>
                      <w:szCs w:val="21"/>
                    </w:rPr>
                  </w:pPr>
                  <w:r w:rsidRPr="00E970B8">
                    <w:rPr>
                      <w:rFonts w:ascii="Arial Narrow" w:hAnsi="Arial Narrow"/>
                      <w:sz w:val="21"/>
                      <w:szCs w:val="21"/>
                    </w:rPr>
                    <w:t>,de los cuales</w:t>
                  </w:r>
                </w:p>
              </w:tc>
              <w:tc>
                <w:tcPr>
                  <w:tcW w:w="780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27F1504E" w14:textId="77777777" w:rsidR="00204AC3" w:rsidRPr="00E970B8" w:rsidRDefault="00204AC3" w:rsidP="00FD7D2E">
                  <w:pPr>
                    <w:pStyle w:val="TableContents"/>
                    <w:rPr>
                      <w:rFonts w:ascii="Arial Narrow" w:hAnsi="Arial Narrow"/>
                      <w:sz w:val="21"/>
                      <w:szCs w:val="21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6FA28F02" w14:textId="77777777" w:rsidR="00204AC3" w:rsidRPr="00E970B8" w:rsidRDefault="00204AC3" w:rsidP="00FD7D2E">
                  <w:pPr>
                    <w:pStyle w:val="TableContents"/>
                    <w:rPr>
                      <w:rFonts w:ascii="Arial Narrow" w:hAnsi="Arial Narrow"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4A55354A" w14:textId="77777777" w:rsidR="00204AC3" w:rsidRPr="00E970B8" w:rsidRDefault="00204AC3" w:rsidP="00FD7D2E">
                  <w:pPr>
                    <w:pStyle w:val="TableContents"/>
                    <w:rPr>
                      <w:rFonts w:ascii="Arial Narrow" w:hAnsi="Arial Narrow"/>
                      <w:sz w:val="21"/>
                      <w:szCs w:val="21"/>
                    </w:rPr>
                  </w:pPr>
                  <w:r w:rsidRPr="00E970B8">
                    <w:rPr>
                      <w:rFonts w:ascii="Arial Narrow" w:hAnsi="Arial Narrow"/>
                      <w:sz w:val="21"/>
                      <w:szCs w:val="21"/>
                    </w:rPr>
                    <w:t>son mujeres y</w:t>
                  </w:r>
                </w:p>
              </w:tc>
              <w:tc>
                <w:tcPr>
                  <w:tcW w:w="992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41EA3192" w14:textId="77777777" w:rsidR="00204AC3" w:rsidRPr="00E970B8" w:rsidRDefault="00204AC3" w:rsidP="00FD7D2E">
                  <w:pPr>
                    <w:pStyle w:val="TableContents"/>
                    <w:rPr>
                      <w:rFonts w:ascii="Arial Narrow" w:hAnsi="Arial Narrow"/>
                      <w:sz w:val="21"/>
                      <w:szCs w:val="21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507C9823" w14:textId="77777777" w:rsidR="00204AC3" w:rsidRPr="00E970B8" w:rsidRDefault="00204AC3" w:rsidP="00FD7D2E">
                  <w:pPr>
                    <w:pStyle w:val="TableContents"/>
                    <w:rPr>
                      <w:rFonts w:ascii="Arial Narrow" w:hAnsi="Arial Narrow"/>
                      <w:sz w:val="21"/>
                      <w:szCs w:val="21"/>
                    </w:rPr>
                  </w:pPr>
                </w:p>
              </w:tc>
              <w:tc>
                <w:tcPr>
                  <w:tcW w:w="1784" w:type="dxa"/>
                  <w:tcBorders>
                    <w:left w:val="single" w:sz="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56E55858" w14:textId="77777777" w:rsidR="00204AC3" w:rsidRPr="00E970B8" w:rsidRDefault="00204AC3" w:rsidP="00FD7D2E">
                  <w:pPr>
                    <w:pStyle w:val="TableContents"/>
                    <w:rPr>
                      <w:rFonts w:ascii="Arial Narrow" w:hAnsi="Arial Narrow"/>
                      <w:sz w:val="21"/>
                      <w:szCs w:val="21"/>
                    </w:rPr>
                  </w:pPr>
                  <w:r w:rsidRPr="00E970B8">
                    <w:rPr>
                      <w:rFonts w:ascii="Arial Narrow" w:hAnsi="Arial Narrow"/>
                      <w:sz w:val="21"/>
                      <w:szCs w:val="21"/>
                    </w:rPr>
                    <w:t>son hombres</w:t>
                  </w:r>
                </w:p>
              </w:tc>
            </w:tr>
            <w:tr w:rsidR="00204AC3" w:rsidRPr="00E970B8" w14:paraId="193D5272" w14:textId="77777777" w:rsidTr="00FC45ED">
              <w:tc>
                <w:tcPr>
                  <w:tcW w:w="1438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08E6A700" w14:textId="77777777" w:rsidR="00204AC3" w:rsidRPr="00E970B8" w:rsidRDefault="00204AC3" w:rsidP="00FD7D2E">
                  <w:pPr>
                    <w:pStyle w:val="TableContents"/>
                    <w:rPr>
                      <w:rFonts w:ascii="Arial Narrow" w:hAnsi="Arial Narrow"/>
                      <w:sz w:val="21"/>
                      <w:szCs w:val="21"/>
                    </w:rPr>
                  </w:pPr>
                  <w:r w:rsidRPr="00E970B8">
                    <w:rPr>
                      <w:rFonts w:ascii="Arial Narrow" w:hAnsi="Arial Narrow"/>
                      <w:sz w:val="21"/>
                      <w:szCs w:val="21"/>
                    </w:rPr>
                    <w:t>41-65 años</w:t>
                  </w:r>
                </w:p>
              </w:tc>
              <w:tc>
                <w:tcPr>
                  <w:tcW w:w="1049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13A15377" w14:textId="77777777" w:rsidR="00204AC3" w:rsidRPr="00E970B8" w:rsidRDefault="00204AC3" w:rsidP="00FD7D2E">
                  <w:pPr>
                    <w:pStyle w:val="TableContents"/>
                    <w:rPr>
                      <w:rFonts w:ascii="Arial Narrow" w:hAnsi="Arial Narrow"/>
                      <w:sz w:val="21"/>
                      <w:szCs w:val="21"/>
                    </w:rPr>
                  </w:pPr>
                </w:p>
              </w:tc>
              <w:tc>
                <w:tcPr>
                  <w:tcW w:w="1305" w:type="dxa"/>
                  <w:tcBorders>
                    <w:left w:val="single" w:sz="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2F0BB301" w14:textId="77777777" w:rsidR="00204AC3" w:rsidRPr="00E970B8" w:rsidRDefault="00204AC3" w:rsidP="00FD7D2E">
                  <w:pPr>
                    <w:pStyle w:val="TableContents"/>
                    <w:rPr>
                      <w:rFonts w:ascii="Arial Narrow" w:hAnsi="Arial Narrow"/>
                      <w:sz w:val="21"/>
                      <w:szCs w:val="21"/>
                    </w:rPr>
                  </w:pPr>
                  <w:r w:rsidRPr="00E970B8">
                    <w:rPr>
                      <w:rFonts w:ascii="Arial Narrow" w:hAnsi="Arial Narrow"/>
                      <w:sz w:val="21"/>
                      <w:szCs w:val="21"/>
                    </w:rPr>
                    <w:t>,de los cuales</w:t>
                  </w:r>
                </w:p>
              </w:tc>
              <w:tc>
                <w:tcPr>
                  <w:tcW w:w="780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6EDEFEBC" w14:textId="77777777" w:rsidR="00204AC3" w:rsidRPr="00E970B8" w:rsidRDefault="00204AC3" w:rsidP="00FD7D2E">
                  <w:pPr>
                    <w:pStyle w:val="TableContents"/>
                    <w:rPr>
                      <w:rFonts w:ascii="Arial Narrow" w:hAnsi="Arial Narrow"/>
                      <w:sz w:val="21"/>
                      <w:szCs w:val="21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7BDF562C" w14:textId="77777777" w:rsidR="00204AC3" w:rsidRPr="00E970B8" w:rsidRDefault="00204AC3" w:rsidP="00FD7D2E">
                  <w:pPr>
                    <w:pStyle w:val="TableContents"/>
                    <w:rPr>
                      <w:rFonts w:ascii="Arial Narrow" w:hAnsi="Arial Narrow"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41F9DB22" w14:textId="77777777" w:rsidR="00204AC3" w:rsidRPr="00E970B8" w:rsidRDefault="00204AC3" w:rsidP="00FD7D2E">
                  <w:pPr>
                    <w:pStyle w:val="TableContents"/>
                    <w:rPr>
                      <w:rFonts w:ascii="Arial Narrow" w:hAnsi="Arial Narrow"/>
                      <w:sz w:val="21"/>
                      <w:szCs w:val="21"/>
                    </w:rPr>
                  </w:pPr>
                  <w:r w:rsidRPr="00E970B8">
                    <w:rPr>
                      <w:rFonts w:ascii="Arial Narrow" w:hAnsi="Arial Narrow"/>
                      <w:sz w:val="21"/>
                      <w:szCs w:val="21"/>
                    </w:rPr>
                    <w:t>son mujeres y</w:t>
                  </w:r>
                </w:p>
              </w:tc>
              <w:tc>
                <w:tcPr>
                  <w:tcW w:w="992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295878A7" w14:textId="77777777" w:rsidR="00204AC3" w:rsidRPr="00E970B8" w:rsidRDefault="00204AC3" w:rsidP="00FD7D2E">
                  <w:pPr>
                    <w:pStyle w:val="TableContents"/>
                    <w:rPr>
                      <w:rFonts w:ascii="Arial Narrow" w:hAnsi="Arial Narrow"/>
                      <w:sz w:val="21"/>
                      <w:szCs w:val="21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42195537" w14:textId="77777777" w:rsidR="00204AC3" w:rsidRPr="00E970B8" w:rsidRDefault="00204AC3" w:rsidP="00FD7D2E">
                  <w:pPr>
                    <w:pStyle w:val="TableContents"/>
                    <w:rPr>
                      <w:rFonts w:ascii="Arial Narrow" w:hAnsi="Arial Narrow"/>
                      <w:sz w:val="21"/>
                      <w:szCs w:val="21"/>
                    </w:rPr>
                  </w:pPr>
                </w:p>
              </w:tc>
              <w:tc>
                <w:tcPr>
                  <w:tcW w:w="1784" w:type="dxa"/>
                  <w:tcBorders>
                    <w:left w:val="single" w:sz="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60E701CF" w14:textId="77777777" w:rsidR="00204AC3" w:rsidRPr="00E970B8" w:rsidRDefault="00204AC3" w:rsidP="00FD7D2E">
                  <w:pPr>
                    <w:pStyle w:val="TableContents"/>
                    <w:rPr>
                      <w:rFonts w:ascii="Arial Narrow" w:hAnsi="Arial Narrow"/>
                      <w:sz w:val="21"/>
                      <w:szCs w:val="21"/>
                    </w:rPr>
                  </w:pPr>
                  <w:r w:rsidRPr="00E970B8">
                    <w:rPr>
                      <w:rFonts w:ascii="Arial Narrow" w:hAnsi="Arial Narrow"/>
                      <w:sz w:val="21"/>
                      <w:szCs w:val="21"/>
                    </w:rPr>
                    <w:t>son hombres</w:t>
                  </w:r>
                </w:p>
              </w:tc>
            </w:tr>
            <w:tr w:rsidR="00204AC3" w:rsidRPr="00E970B8" w14:paraId="7C73E395" w14:textId="77777777" w:rsidTr="00FC45ED">
              <w:tc>
                <w:tcPr>
                  <w:tcW w:w="1438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609096A2" w14:textId="77777777" w:rsidR="00204AC3" w:rsidRPr="00E970B8" w:rsidRDefault="00204AC3" w:rsidP="00FD7D2E">
                  <w:pPr>
                    <w:pStyle w:val="TableContents"/>
                    <w:rPr>
                      <w:rFonts w:ascii="Arial Narrow" w:hAnsi="Arial Narrow"/>
                      <w:sz w:val="21"/>
                      <w:szCs w:val="21"/>
                    </w:rPr>
                  </w:pPr>
                  <w:r w:rsidRPr="00E970B8">
                    <w:rPr>
                      <w:rFonts w:ascii="Arial Narrow" w:hAnsi="Arial Narrow"/>
                      <w:sz w:val="21"/>
                      <w:szCs w:val="21"/>
                    </w:rPr>
                    <w:t>66-74 años</w:t>
                  </w:r>
                </w:p>
              </w:tc>
              <w:tc>
                <w:tcPr>
                  <w:tcW w:w="1049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25EFC009" w14:textId="77777777" w:rsidR="00204AC3" w:rsidRPr="00E970B8" w:rsidRDefault="00204AC3" w:rsidP="00FD7D2E">
                  <w:pPr>
                    <w:pStyle w:val="TableContents"/>
                    <w:rPr>
                      <w:rFonts w:ascii="Arial Narrow" w:hAnsi="Arial Narrow"/>
                      <w:sz w:val="21"/>
                      <w:szCs w:val="21"/>
                    </w:rPr>
                  </w:pPr>
                </w:p>
              </w:tc>
              <w:tc>
                <w:tcPr>
                  <w:tcW w:w="1305" w:type="dxa"/>
                  <w:tcBorders>
                    <w:left w:val="single" w:sz="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79A6E46B" w14:textId="77777777" w:rsidR="00204AC3" w:rsidRPr="00E970B8" w:rsidRDefault="00204AC3" w:rsidP="00FD7D2E">
                  <w:pPr>
                    <w:pStyle w:val="TableContents"/>
                    <w:rPr>
                      <w:rFonts w:ascii="Arial Narrow" w:hAnsi="Arial Narrow"/>
                      <w:sz w:val="21"/>
                      <w:szCs w:val="21"/>
                    </w:rPr>
                  </w:pPr>
                  <w:r w:rsidRPr="00E970B8">
                    <w:rPr>
                      <w:rFonts w:ascii="Arial Narrow" w:hAnsi="Arial Narrow"/>
                      <w:sz w:val="21"/>
                      <w:szCs w:val="21"/>
                    </w:rPr>
                    <w:t>,de los cuales</w:t>
                  </w:r>
                </w:p>
              </w:tc>
              <w:tc>
                <w:tcPr>
                  <w:tcW w:w="780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1295E432" w14:textId="77777777" w:rsidR="00204AC3" w:rsidRPr="00E970B8" w:rsidRDefault="00204AC3" w:rsidP="00FD7D2E">
                  <w:pPr>
                    <w:pStyle w:val="TableContents"/>
                    <w:rPr>
                      <w:rFonts w:ascii="Arial Narrow" w:hAnsi="Arial Narrow"/>
                      <w:sz w:val="21"/>
                      <w:szCs w:val="21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1B600771" w14:textId="77777777" w:rsidR="00204AC3" w:rsidRPr="00E970B8" w:rsidRDefault="00204AC3" w:rsidP="00FD7D2E">
                  <w:pPr>
                    <w:pStyle w:val="TableContents"/>
                    <w:rPr>
                      <w:rFonts w:ascii="Arial Narrow" w:hAnsi="Arial Narrow"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4E0A3325" w14:textId="77777777" w:rsidR="00204AC3" w:rsidRPr="00E970B8" w:rsidRDefault="00204AC3" w:rsidP="00FD7D2E">
                  <w:pPr>
                    <w:pStyle w:val="TableContents"/>
                    <w:rPr>
                      <w:rFonts w:ascii="Arial Narrow" w:hAnsi="Arial Narrow"/>
                      <w:sz w:val="21"/>
                      <w:szCs w:val="21"/>
                    </w:rPr>
                  </w:pPr>
                  <w:r w:rsidRPr="00E970B8">
                    <w:rPr>
                      <w:rFonts w:ascii="Arial Narrow" w:hAnsi="Arial Narrow"/>
                      <w:sz w:val="21"/>
                      <w:szCs w:val="21"/>
                    </w:rPr>
                    <w:t>son mujeres y</w:t>
                  </w:r>
                </w:p>
              </w:tc>
              <w:tc>
                <w:tcPr>
                  <w:tcW w:w="992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7858FC03" w14:textId="77777777" w:rsidR="00204AC3" w:rsidRPr="00E970B8" w:rsidRDefault="00204AC3" w:rsidP="00FD7D2E">
                  <w:pPr>
                    <w:pStyle w:val="TableContents"/>
                    <w:rPr>
                      <w:rFonts w:ascii="Arial Narrow" w:hAnsi="Arial Narrow"/>
                      <w:sz w:val="21"/>
                      <w:szCs w:val="21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08C8FCAC" w14:textId="77777777" w:rsidR="00204AC3" w:rsidRPr="00E970B8" w:rsidRDefault="00204AC3" w:rsidP="00FD7D2E">
                  <w:pPr>
                    <w:pStyle w:val="TableContents"/>
                    <w:rPr>
                      <w:rFonts w:ascii="Arial Narrow" w:hAnsi="Arial Narrow"/>
                      <w:sz w:val="21"/>
                      <w:szCs w:val="21"/>
                    </w:rPr>
                  </w:pPr>
                </w:p>
              </w:tc>
              <w:tc>
                <w:tcPr>
                  <w:tcW w:w="1784" w:type="dxa"/>
                  <w:tcBorders>
                    <w:left w:val="single" w:sz="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21921672" w14:textId="77777777" w:rsidR="00204AC3" w:rsidRPr="00E970B8" w:rsidRDefault="00204AC3" w:rsidP="00FD7D2E">
                  <w:pPr>
                    <w:pStyle w:val="TableContents"/>
                    <w:rPr>
                      <w:rFonts w:ascii="Arial Narrow" w:hAnsi="Arial Narrow"/>
                      <w:sz w:val="21"/>
                      <w:szCs w:val="21"/>
                    </w:rPr>
                  </w:pPr>
                  <w:r w:rsidRPr="00E970B8">
                    <w:rPr>
                      <w:rFonts w:ascii="Arial Narrow" w:hAnsi="Arial Narrow"/>
                      <w:sz w:val="21"/>
                      <w:szCs w:val="21"/>
                    </w:rPr>
                    <w:t>son hombres</w:t>
                  </w:r>
                </w:p>
              </w:tc>
            </w:tr>
            <w:tr w:rsidR="00204AC3" w:rsidRPr="00E970B8" w14:paraId="5DEA55EF" w14:textId="77777777" w:rsidTr="00FC45ED">
              <w:tc>
                <w:tcPr>
                  <w:tcW w:w="1438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04EED8F9" w14:textId="77777777" w:rsidR="00204AC3" w:rsidRPr="00E970B8" w:rsidRDefault="00204AC3" w:rsidP="00FD7D2E">
                  <w:pPr>
                    <w:pStyle w:val="TableContents"/>
                    <w:rPr>
                      <w:rFonts w:ascii="Arial Narrow" w:hAnsi="Arial Narrow"/>
                      <w:sz w:val="21"/>
                      <w:szCs w:val="21"/>
                    </w:rPr>
                  </w:pPr>
                  <w:r w:rsidRPr="00E970B8">
                    <w:rPr>
                      <w:rFonts w:ascii="Arial Narrow" w:hAnsi="Arial Narrow"/>
                      <w:sz w:val="21"/>
                      <w:szCs w:val="21"/>
                    </w:rPr>
                    <w:t>&gt; 74 años</w:t>
                  </w:r>
                </w:p>
              </w:tc>
              <w:tc>
                <w:tcPr>
                  <w:tcW w:w="1049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5A067616" w14:textId="77777777" w:rsidR="00204AC3" w:rsidRPr="00E970B8" w:rsidRDefault="00204AC3" w:rsidP="00FD7D2E">
                  <w:pPr>
                    <w:pStyle w:val="TableContents"/>
                    <w:rPr>
                      <w:rFonts w:ascii="Arial Narrow" w:hAnsi="Arial Narrow"/>
                      <w:sz w:val="21"/>
                      <w:szCs w:val="21"/>
                    </w:rPr>
                  </w:pPr>
                </w:p>
              </w:tc>
              <w:tc>
                <w:tcPr>
                  <w:tcW w:w="1305" w:type="dxa"/>
                  <w:tcBorders>
                    <w:left w:val="single" w:sz="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44ED1B95" w14:textId="77777777" w:rsidR="00204AC3" w:rsidRPr="00E970B8" w:rsidRDefault="00204AC3" w:rsidP="00FD7D2E">
                  <w:pPr>
                    <w:pStyle w:val="TableContents"/>
                    <w:rPr>
                      <w:rFonts w:ascii="Arial Narrow" w:hAnsi="Arial Narrow"/>
                      <w:sz w:val="21"/>
                      <w:szCs w:val="21"/>
                    </w:rPr>
                  </w:pPr>
                  <w:r w:rsidRPr="00E970B8">
                    <w:rPr>
                      <w:rFonts w:ascii="Arial Narrow" w:hAnsi="Arial Narrow"/>
                      <w:sz w:val="21"/>
                      <w:szCs w:val="21"/>
                    </w:rPr>
                    <w:t>,de los cuales</w:t>
                  </w:r>
                </w:p>
              </w:tc>
              <w:tc>
                <w:tcPr>
                  <w:tcW w:w="780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57480B0E" w14:textId="77777777" w:rsidR="00204AC3" w:rsidRPr="00E970B8" w:rsidRDefault="00204AC3" w:rsidP="00FD7D2E">
                  <w:pPr>
                    <w:pStyle w:val="TableContents"/>
                    <w:rPr>
                      <w:rFonts w:ascii="Arial Narrow" w:hAnsi="Arial Narrow"/>
                      <w:sz w:val="21"/>
                      <w:szCs w:val="21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01DCEF75" w14:textId="77777777" w:rsidR="00204AC3" w:rsidRPr="00E970B8" w:rsidRDefault="00204AC3" w:rsidP="00FD7D2E">
                  <w:pPr>
                    <w:pStyle w:val="TableContents"/>
                    <w:rPr>
                      <w:rFonts w:ascii="Arial Narrow" w:hAnsi="Arial Narrow"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13DB070A" w14:textId="77777777" w:rsidR="00204AC3" w:rsidRPr="00E970B8" w:rsidRDefault="00204AC3" w:rsidP="00FD7D2E">
                  <w:pPr>
                    <w:pStyle w:val="TableContents"/>
                    <w:rPr>
                      <w:rFonts w:ascii="Arial Narrow" w:hAnsi="Arial Narrow"/>
                      <w:sz w:val="21"/>
                      <w:szCs w:val="21"/>
                    </w:rPr>
                  </w:pPr>
                  <w:r w:rsidRPr="00E970B8">
                    <w:rPr>
                      <w:rFonts w:ascii="Arial Narrow" w:hAnsi="Arial Narrow"/>
                      <w:sz w:val="21"/>
                      <w:szCs w:val="21"/>
                    </w:rPr>
                    <w:t>son mujeres y</w:t>
                  </w:r>
                </w:p>
              </w:tc>
              <w:tc>
                <w:tcPr>
                  <w:tcW w:w="992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54A9D291" w14:textId="77777777" w:rsidR="00204AC3" w:rsidRPr="00E970B8" w:rsidRDefault="00204AC3" w:rsidP="00FD7D2E">
                  <w:pPr>
                    <w:pStyle w:val="TableContents"/>
                    <w:rPr>
                      <w:rFonts w:ascii="Arial Narrow" w:hAnsi="Arial Narrow"/>
                      <w:sz w:val="21"/>
                      <w:szCs w:val="21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11FFDD8B" w14:textId="77777777" w:rsidR="00204AC3" w:rsidRPr="00E970B8" w:rsidRDefault="00204AC3" w:rsidP="00FD7D2E">
                  <w:pPr>
                    <w:pStyle w:val="TableContents"/>
                    <w:rPr>
                      <w:rFonts w:ascii="Arial Narrow" w:hAnsi="Arial Narrow"/>
                      <w:sz w:val="21"/>
                      <w:szCs w:val="21"/>
                    </w:rPr>
                  </w:pPr>
                </w:p>
              </w:tc>
              <w:tc>
                <w:tcPr>
                  <w:tcW w:w="1784" w:type="dxa"/>
                  <w:tcBorders>
                    <w:left w:val="single" w:sz="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1FE2E14F" w14:textId="77777777" w:rsidR="00204AC3" w:rsidRPr="00E970B8" w:rsidRDefault="00204AC3" w:rsidP="00FD7D2E">
                  <w:pPr>
                    <w:pStyle w:val="TableContents"/>
                    <w:rPr>
                      <w:rFonts w:ascii="Arial Narrow" w:hAnsi="Arial Narrow"/>
                      <w:sz w:val="21"/>
                      <w:szCs w:val="21"/>
                    </w:rPr>
                  </w:pPr>
                  <w:r w:rsidRPr="00E970B8">
                    <w:rPr>
                      <w:rFonts w:ascii="Arial Narrow" w:hAnsi="Arial Narrow"/>
                      <w:sz w:val="21"/>
                      <w:szCs w:val="21"/>
                    </w:rPr>
                    <w:t>son hombres</w:t>
                  </w:r>
                </w:p>
              </w:tc>
            </w:tr>
            <w:tr w:rsidR="00204AC3" w:rsidRPr="00E970B8" w14:paraId="5690D118" w14:textId="77777777" w:rsidTr="00FC45ED">
              <w:tc>
                <w:tcPr>
                  <w:tcW w:w="1438" w:type="dxa"/>
                  <w:tcBorders>
                    <w:left w:val="single" w:sz="2" w:space="0" w:color="000001"/>
                    <w:bottom w:val="single" w:sz="4" w:space="0" w:color="auto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01EFA18C" w14:textId="77777777" w:rsidR="00204AC3" w:rsidRPr="00E970B8" w:rsidRDefault="00204AC3" w:rsidP="00FD7D2E">
                  <w:pPr>
                    <w:pStyle w:val="TableContents"/>
                    <w:rPr>
                      <w:rFonts w:ascii="Arial Narrow" w:hAnsi="Arial Narrow"/>
                      <w:sz w:val="21"/>
                      <w:szCs w:val="21"/>
                    </w:rPr>
                  </w:pPr>
                  <w:r w:rsidRPr="00E970B8">
                    <w:rPr>
                      <w:rFonts w:ascii="Arial Narrow" w:hAnsi="Arial Narrow"/>
                      <w:sz w:val="21"/>
                      <w:szCs w:val="21"/>
                    </w:rPr>
                    <w:t>TOTAL</w:t>
                  </w:r>
                </w:p>
              </w:tc>
              <w:tc>
                <w:tcPr>
                  <w:tcW w:w="1049" w:type="dxa"/>
                  <w:tcBorders>
                    <w:left w:val="single" w:sz="2" w:space="0" w:color="000001"/>
                    <w:bottom w:val="single" w:sz="4" w:space="0" w:color="auto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611524AA" w14:textId="77777777" w:rsidR="00204AC3" w:rsidRPr="00E970B8" w:rsidRDefault="00204AC3" w:rsidP="00FD7D2E">
                  <w:pPr>
                    <w:pStyle w:val="TableContents"/>
                    <w:rPr>
                      <w:rFonts w:ascii="Arial Narrow" w:hAnsi="Arial Narrow"/>
                      <w:sz w:val="21"/>
                      <w:szCs w:val="21"/>
                    </w:rPr>
                  </w:pPr>
                </w:p>
              </w:tc>
              <w:tc>
                <w:tcPr>
                  <w:tcW w:w="1305" w:type="dxa"/>
                  <w:tcBorders>
                    <w:left w:val="single" w:sz="2" w:space="0" w:color="000001"/>
                    <w:bottom w:val="single" w:sz="4" w:space="0" w:color="auto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032C7F6E" w14:textId="77777777" w:rsidR="00204AC3" w:rsidRPr="00E970B8" w:rsidRDefault="00204AC3" w:rsidP="00FD7D2E">
                  <w:pPr>
                    <w:pStyle w:val="TableContents"/>
                    <w:rPr>
                      <w:rFonts w:ascii="Arial Narrow" w:hAnsi="Arial Narrow"/>
                      <w:sz w:val="21"/>
                      <w:szCs w:val="21"/>
                    </w:rPr>
                  </w:pPr>
                  <w:r w:rsidRPr="00E970B8">
                    <w:rPr>
                      <w:rFonts w:ascii="Arial Narrow" w:hAnsi="Arial Narrow"/>
                      <w:sz w:val="21"/>
                      <w:szCs w:val="21"/>
                    </w:rPr>
                    <w:t>,de los cuales</w:t>
                  </w:r>
                </w:p>
              </w:tc>
              <w:tc>
                <w:tcPr>
                  <w:tcW w:w="780" w:type="dxa"/>
                  <w:tcBorders>
                    <w:left w:val="single" w:sz="2" w:space="0" w:color="000001"/>
                    <w:bottom w:val="single" w:sz="4" w:space="0" w:color="auto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5D215821" w14:textId="77777777" w:rsidR="00204AC3" w:rsidRPr="00E970B8" w:rsidRDefault="00204AC3" w:rsidP="00FD7D2E">
                  <w:pPr>
                    <w:pStyle w:val="TableContents"/>
                    <w:rPr>
                      <w:rFonts w:ascii="Arial Narrow" w:hAnsi="Arial Narrow"/>
                      <w:sz w:val="21"/>
                      <w:szCs w:val="21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2" w:space="0" w:color="000001"/>
                    <w:bottom w:val="single" w:sz="4" w:space="0" w:color="auto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633EDA88" w14:textId="77777777" w:rsidR="00204AC3" w:rsidRPr="00E970B8" w:rsidRDefault="00204AC3" w:rsidP="00FD7D2E">
                  <w:pPr>
                    <w:pStyle w:val="TableContents"/>
                    <w:rPr>
                      <w:rFonts w:ascii="Arial Narrow" w:hAnsi="Arial Narrow"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2" w:space="0" w:color="000001"/>
                    <w:bottom w:val="single" w:sz="4" w:space="0" w:color="auto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7D527D80" w14:textId="77777777" w:rsidR="00204AC3" w:rsidRPr="00E970B8" w:rsidRDefault="00204AC3" w:rsidP="00FD7D2E">
                  <w:pPr>
                    <w:pStyle w:val="TableContents"/>
                    <w:rPr>
                      <w:rFonts w:ascii="Arial Narrow" w:hAnsi="Arial Narrow"/>
                      <w:sz w:val="21"/>
                      <w:szCs w:val="21"/>
                    </w:rPr>
                  </w:pPr>
                  <w:r w:rsidRPr="00E970B8">
                    <w:rPr>
                      <w:rFonts w:ascii="Arial Narrow" w:hAnsi="Arial Narrow"/>
                      <w:sz w:val="21"/>
                      <w:szCs w:val="21"/>
                    </w:rPr>
                    <w:t>son mujeres y</w:t>
                  </w:r>
                </w:p>
              </w:tc>
              <w:tc>
                <w:tcPr>
                  <w:tcW w:w="992" w:type="dxa"/>
                  <w:tcBorders>
                    <w:left w:val="single" w:sz="2" w:space="0" w:color="000001"/>
                    <w:bottom w:val="single" w:sz="4" w:space="0" w:color="auto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60A59F7E" w14:textId="77777777" w:rsidR="00204AC3" w:rsidRPr="00E970B8" w:rsidRDefault="00204AC3" w:rsidP="00FD7D2E">
                  <w:pPr>
                    <w:pStyle w:val="TableContents"/>
                    <w:rPr>
                      <w:rFonts w:ascii="Arial Narrow" w:hAnsi="Arial Narrow"/>
                      <w:sz w:val="21"/>
                      <w:szCs w:val="21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2" w:space="0" w:color="000001"/>
                    <w:bottom w:val="single" w:sz="4" w:space="0" w:color="auto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4CE498B0" w14:textId="77777777" w:rsidR="00204AC3" w:rsidRPr="00E970B8" w:rsidRDefault="00204AC3" w:rsidP="00FD7D2E">
                  <w:pPr>
                    <w:pStyle w:val="TableContents"/>
                    <w:rPr>
                      <w:rFonts w:ascii="Arial Narrow" w:hAnsi="Arial Narrow"/>
                      <w:sz w:val="21"/>
                      <w:szCs w:val="21"/>
                    </w:rPr>
                  </w:pPr>
                </w:p>
              </w:tc>
              <w:tc>
                <w:tcPr>
                  <w:tcW w:w="1784" w:type="dxa"/>
                  <w:tcBorders>
                    <w:left w:val="single" w:sz="2" w:space="0" w:color="000001"/>
                    <w:bottom w:val="single" w:sz="4" w:space="0" w:color="auto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78C271B3" w14:textId="77777777" w:rsidR="00204AC3" w:rsidRPr="00E970B8" w:rsidRDefault="00204AC3" w:rsidP="00FD7D2E">
                  <w:pPr>
                    <w:pStyle w:val="TableContents"/>
                    <w:rPr>
                      <w:rFonts w:ascii="Arial Narrow" w:hAnsi="Arial Narrow"/>
                      <w:sz w:val="21"/>
                      <w:szCs w:val="21"/>
                    </w:rPr>
                  </w:pPr>
                  <w:r w:rsidRPr="00E970B8">
                    <w:rPr>
                      <w:rFonts w:ascii="Arial Narrow" w:hAnsi="Arial Narrow"/>
                      <w:sz w:val="21"/>
                      <w:szCs w:val="21"/>
                    </w:rPr>
                    <w:t>son hombres</w:t>
                  </w:r>
                </w:p>
              </w:tc>
            </w:tr>
            <w:tr w:rsidR="00FC45ED" w:rsidRPr="00E970B8" w14:paraId="4C04E16A" w14:textId="77777777" w:rsidTr="00FC45ED">
              <w:tc>
                <w:tcPr>
                  <w:tcW w:w="1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480BEB7B" w14:textId="77777777" w:rsidR="00FC45ED" w:rsidRPr="00E970B8" w:rsidRDefault="00FC45ED" w:rsidP="00FD7D2E">
                  <w:pPr>
                    <w:pStyle w:val="TableContents"/>
                    <w:rPr>
                      <w:rFonts w:ascii="Arial Narrow" w:hAnsi="Arial Narrow"/>
                      <w:sz w:val="21"/>
                      <w:szCs w:val="21"/>
                    </w:rPr>
                  </w:pPr>
                </w:p>
              </w:tc>
              <w:tc>
                <w:tcPr>
                  <w:tcW w:w="1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0C55B144" w14:textId="77777777" w:rsidR="00FC45ED" w:rsidRPr="00E970B8" w:rsidRDefault="00FC45ED" w:rsidP="00FD7D2E">
                  <w:pPr>
                    <w:pStyle w:val="TableContents"/>
                    <w:rPr>
                      <w:rFonts w:ascii="Arial Narrow" w:hAnsi="Arial Narrow"/>
                      <w:sz w:val="21"/>
                      <w:szCs w:val="21"/>
                    </w:rPr>
                  </w:pPr>
                </w:p>
              </w:tc>
              <w:tc>
                <w:tcPr>
                  <w:tcW w:w="1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4E7E408A" w14:textId="77777777" w:rsidR="00FC45ED" w:rsidRPr="00E970B8" w:rsidRDefault="00FC45ED" w:rsidP="00FD7D2E">
                  <w:pPr>
                    <w:pStyle w:val="TableContents"/>
                    <w:rPr>
                      <w:rFonts w:ascii="Arial Narrow" w:hAnsi="Arial Narrow"/>
                      <w:sz w:val="21"/>
                      <w:szCs w:val="21"/>
                    </w:rPr>
                  </w:pP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5C7EC8DF" w14:textId="77777777" w:rsidR="00FC45ED" w:rsidRPr="00E970B8" w:rsidRDefault="00FC45ED" w:rsidP="00FD7D2E">
                  <w:pPr>
                    <w:pStyle w:val="TableContents"/>
                    <w:rPr>
                      <w:rFonts w:ascii="Arial Narrow" w:hAnsi="Arial Narrow"/>
                      <w:sz w:val="21"/>
                      <w:szCs w:val="21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06ECEB95" w14:textId="77777777" w:rsidR="00FC45ED" w:rsidRPr="00E970B8" w:rsidRDefault="00FC45ED" w:rsidP="00FD7D2E">
                  <w:pPr>
                    <w:pStyle w:val="TableContents"/>
                    <w:rPr>
                      <w:rFonts w:ascii="Arial Narrow" w:hAnsi="Arial Narrow"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4A165B11" w14:textId="77777777" w:rsidR="00FC45ED" w:rsidRPr="00E970B8" w:rsidRDefault="00FC45ED" w:rsidP="00FD7D2E">
                  <w:pPr>
                    <w:pStyle w:val="TableContents"/>
                    <w:rPr>
                      <w:rFonts w:ascii="Arial Narrow" w:hAnsi="Arial Narrow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56B06DE5" w14:textId="77777777" w:rsidR="00FC45ED" w:rsidRPr="00E970B8" w:rsidRDefault="00FC45ED" w:rsidP="00FD7D2E">
                  <w:pPr>
                    <w:pStyle w:val="TableContents"/>
                    <w:rPr>
                      <w:rFonts w:ascii="Arial Narrow" w:hAnsi="Arial Narrow"/>
                      <w:sz w:val="21"/>
                      <w:szCs w:val="21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4974D869" w14:textId="77777777" w:rsidR="00FC45ED" w:rsidRPr="00E970B8" w:rsidRDefault="00FC45ED" w:rsidP="00FD7D2E">
                  <w:pPr>
                    <w:pStyle w:val="TableContents"/>
                    <w:rPr>
                      <w:rFonts w:ascii="Arial Narrow" w:hAnsi="Arial Narrow"/>
                      <w:sz w:val="21"/>
                      <w:szCs w:val="21"/>
                    </w:rPr>
                  </w:pP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229F1567" w14:textId="77777777" w:rsidR="00FC45ED" w:rsidRPr="00E970B8" w:rsidRDefault="00FC45ED" w:rsidP="00FD7D2E">
                  <w:pPr>
                    <w:pStyle w:val="TableContents"/>
                    <w:rPr>
                      <w:rFonts w:ascii="Arial Narrow" w:hAnsi="Arial Narrow"/>
                      <w:sz w:val="21"/>
                      <w:szCs w:val="21"/>
                    </w:rPr>
                  </w:pPr>
                </w:p>
              </w:tc>
            </w:tr>
          </w:tbl>
          <w:p w14:paraId="0CB2634F" w14:textId="77777777" w:rsidR="00204AC3" w:rsidRPr="00E970B8" w:rsidRDefault="00204AC3" w:rsidP="00FD7D2E">
            <w:pPr>
              <w:pStyle w:val="Standard"/>
              <w:suppressAutoHyphens w:val="0"/>
              <w:rPr>
                <w:rFonts w:ascii="Arial Narrow" w:hAnsi="Arial Narrow"/>
              </w:rPr>
            </w:pPr>
          </w:p>
        </w:tc>
      </w:tr>
    </w:tbl>
    <w:p w14:paraId="0C157B89" w14:textId="77777777" w:rsidR="00204AC3" w:rsidRPr="00E970B8" w:rsidRDefault="00204AC3" w:rsidP="00204AC3">
      <w:pPr>
        <w:pStyle w:val="Standard"/>
        <w:pageBreakBefore/>
        <w:rPr>
          <w:rFonts w:ascii="Arial Narrow" w:hAnsi="Arial Narrow"/>
        </w:rPr>
      </w:pPr>
    </w:p>
    <w:tbl>
      <w:tblPr>
        <w:tblW w:w="9318" w:type="dxa"/>
        <w:tblInd w:w="3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1"/>
        <w:gridCol w:w="8847"/>
      </w:tblGrid>
      <w:tr w:rsidR="00204AC3" w:rsidRPr="00E970B8" w14:paraId="7A3B14EE" w14:textId="77777777" w:rsidTr="00B3518D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30EBE5" w14:textId="378B7168" w:rsidR="00204AC3" w:rsidRPr="00E970B8" w:rsidRDefault="00204AC3" w:rsidP="00FD7D2E">
            <w:pPr>
              <w:pStyle w:val="TableContents"/>
              <w:rPr>
                <w:rFonts w:ascii="Arial Narrow" w:hAnsi="Arial Narrow"/>
                <w:b/>
                <w:bCs/>
                <w:sz w:val="28"/>
                <w:szCs w:val="26"/>
              </w:rPr>
            </w:pPr>
            <w:r w:rsidRPr="00E970B8">
              <w:rPr>
                <w:rFonts w:ascii="Arial Narrow" w:hAnsi="Arial Narrow"/>
                <w:b/>
                <w:bCs/>
                <w:sz w:val="28"/>
                <w:szCs w:val="26"/>
              </w:rPr>
              <w:t>5</w:t>
            </w:r>
            <w:r w:rsidR="00C93075">
              <w:rPr>
                <w:rFonts w:ascii="Arial Narrow" w:hAnsi="Arial Narrow"/>
                <w:b/>
                <w:bCs/>
                <w:sz w:val="28"/>
                <w:szCs w:val="26"/>
              </w:rPr>
              <w:t>.</w:t>
            </w:r>
          </w:p>
        </w:tc>
        <w:tc>
          <w:tcPr>
            <w:tcW w:w="8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D681B8" w14:textId="77777777" w:rsidR="00204AC3" w:rsidRPr="00E970B8" w:rsidRDefault="00204AC3" w:rsidP="00FD7D2E">
            <w:pPr>
              <w:pStyle w:val="TableContents"/>
              <w:rPr>
                <w:rFonts w:ascii="Arial Narrow" w:hAnsi="Arial Narrow"/>
                <w:b/>
                <w:bCs/>
                <w:sz w:val="28"/>
                <w:szCs w:val="26"/>
              </w:rPr>
            </w:pPr>
            <w:r w:rsidRPr="00E970B8">
              <w:rPr>
                <w:rFonts w:ascii="Arial Narrow" w:hAnsi="Arial Narrow"/>
                <w:b/>
                <w:bCs/>
                <w:sz w:val="28"/>
                <w:szCs w:val="26"/>
              </w:rPr>
              <w:t>DESCRIPCIÓN DEL PROYECTO</w:t>
            </w:r>
          </w:p>
        </w:tc>
      </w:tr>
      <w:tr w:rsidR="00204AC3" w:rsidRPr="00E970B8" w14:paraId="36B57E54" w14:textId="77777777" w:rsidTr="00B3518D">
        <w:tc>
          <w:tcPr>
            <w:tcW w:w="9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9EEB4B" w14:textId="77777777" w:rsidR="00204AC3" w:rsidRPr="00E970B8" w:rsidRDefault="00204AC3" w:rsidP="00FD7D2E">
            <w:pPr>
              <w:pStyle w:val="TableContents"/>
              <w:jc w:val="both"/>
              <w:rPr>
                <w:rFonts w:ascii="Arial Narrow" w:hAnsi="Arial Narrow"/>
              </w:rPr>
            </w:pPr>
            <w:r w:rsidRPr="00E970B8">
              <w:rPr>
                <w:rFonts w:ascii="Arial Narrow" w:hAnsi="Arial Narrow"/>
                <w:b/>
                <w:bCs/>
              </w:rPr>
              <w:t>5.1.- CARACTERÍSTICAS ESPECÍFICAS DEL PROYECTO</w:t>
            </w:r>
            <w:r w:rsidRPr="00E970B8">
              <w:rPr>
                <w:rFonts w:ascii="Arial Narrow" w:hAnsi="Arial Narrow"/>
              </w:rPr>
              <w:t xml:space="preserve"> </w:t>
            </w:r>
            <w:r w:rsidRPr="00C93075">
              <w:rPr>
                <w:rFonts w:ascii="Arial Narrow" w:hAnsi="Arial Narrow"/>
                <w:i/>
                <w:iCs/>
              </w:rPr>
              <w:t>(Descripción detallada del Proyecto incluidas las actuaciones, las inversiones y cronograma previsto)</w:t>
            </w:r>
          </w:p>
        </w:tc>
      </w:tr>
      <w:tr w:rsidR="00204AC3" w:rsidRPr="00E970B8" w14:paraId="03DBFB1F" w14:textId="77777777" w:rsidTr="00B3518D">
        <w:tc>
          <w:tcPr>
            <w:tcW w:w="9318" w:type="dxa"/>
            <w:gridSpan w:val="2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B43AB6" w14:textId="77777777" w:rsidR="00B3518D" w:rsidRDefault="00B3518D" w:rsidP="00FD7D2E">
            <w:pPr>
              <w:pStyle w:val="TableContents"/>
              <w:jc w:val="both"/>
              <w:rPr>
                <w:rFonts w:ascii="Arial Narrow" w:hAnsi="Arial Narrow"/>
                <w:b/>
                <w:bCs/>
              </w:rPr>
            </w:pPr>
          </w:p>
          <w:p w14:paraId="6BBC2D70" w14:textId="60361AEF" w:rsidR="00204AC3" w:rsidRPr="00E970B8" w:rsidRDefault="00204AC3" w:rsidP="00FD7D2E">
            <w:pPr>
              <w:pStyle w:val="TableContents"/>
              <w:jc w:val="both"/>
              <w:rPr>
                <w:rFonts w:ascii="Arial Narrow" w:hAnsi="Arial Narrow"/>
                <w:b/>
                <w:bCs/>
              </w:rPr>
            </w:pPr>
            <w:r w:rsidRPr="00E970B8">
              <w:rPr>
                <w:rFonts w:ascii="Arial Narrow" w:hAnsi="Arial Narrow"/>
                <w:b/>
                <w:bCs/>
              </w:rPr>
              <w:t>TITULO DEL PROYECTO:</w:t>
            </w:r>
          </w:p>
          <w:p w14:paraId="2D28021F" w14:textId="77777777" w:rsidR="00204AC3" w:rsidRPr="00E970B8" w:rsidRDefault="00204AC3" w:rsidP="00FD7D2E">
            <w:pPr>
              <w:pStyle w:val="TableContents"/>
              <w:jc w:val="both"/>
              <w:rPr>
                <w:rFonts w:ascii="Arial Narrow" w:hAnsi="Arial Narrow"/>
              </w:rPr>
            </w:pPr>
          </w:p>
          <w:p w14:paraId="72E63068" w14:textId="77777777" w:rsidR="00204AC3" w:rsidRPr="00E970B8" w:rsidRDefault="00204AC3" w:rsidP="00FD7D2E">
            <w:pPr>
              <w:pStyle w:val="TableContents"/>
              <w:jc w:val="both"/>
              <w:rPr>
                <w:rFonts w:ascii="Arial Narrow" w:hAnsi="Arial Narrow"/>
              </w:rPr>
            </w:pPr>
          </w:p>
        </w:tc>
      </w:tr>
      <w:tr w:rsidR="00204AC3" w:rsidRPr="00E970B8" w14:paraId="3B281154" w14:textId="77777777" w:rsidTr="00F172A4">
        <w:tc>
          <w:tcPr>
            <w:tcW w:w="9318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3D991F" w14:textId="77777777" w:rsidR="00204AC3" w:rsidRPr="00E970B8" w:rsidRDefault="00204AC3" w:rsidP="00FD7D2E">
            <w:pPr>
              <w:pStyle w:val="TableContents"/>
              <w:jc w:val="both"/>
              <w:rPr>
                <w:rFonts w:ascii="Arial Narrow" w:hAnsi="Arial Narrow"/>
              </w:rPr>
            </w:pPr>
            <w:r w:rsidRPr="00E970B8">
              <w:rPr>
                <w:rFonts w:ascii="Arial Narrow" w:hAnsi="Arial Narrow"/>
                <w:b/>
                <w:bCs/>
              </w:rPr>
              <w:t xml:space="preserve">LUGAR </w:t>
            </w:r>
            <w:r w:rsidRPr="00E970B8">
              <w:rPr>
                <w:rFonts w:ascii="Arial Narrow" w:hAnsi="Arial Narrow"/>
              </w:rPr>
              <w:t>(Municipio / Comarca) EN EL QUE SE VAN A REALIZAR LAS ACTUACIONES OBJETO DE SOLICITUD DE SUBVENCIÓN (</w:t>
            </w:r>
            <w:r w:rsidRPr="00E970B8">
              <w:rPr>
                <w:rFonts w:ascii="Arial Narrow" w:hAnsi="Arial Narrow"/>
                <w:i/>
                <w:iCs/>
              </w:rPr>
              <w:t>Deberá indicar dirección completa o coordenadas UTM, la localidad y/o el municipio, en caso de explotaciones agrícolas, indicar polígono y parcela. En caso de ejecutarse el proyecto o actuación en varios lugares deberá especificar todos ellos).</w:t>
            </w:r>
          </w:p>
        </w:tc>
      </w:tr>
      <w:tr w:rsidR="00204AC3" w:rsidRPr="00E970B8" w14:paraId="1D10589C" w14:textId="77777777" w:rsidTr="00B3518D">
        <w:tc>
          <w:tcPr>
            <w:tcW w:w="9318" w:type="dxa"/>
            <w:gridSpan w:val="2"/>
            <w:tcBorders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2D9FE8" w14:textId="65CF35E2" w:rsidR="00204AC3" w:rsidRDefault="00204AC3" w:rsidP="00FD7D2E">
            <w:pPr>
              <w:pStyle w:val="TableContents"/>
              <w:jc w:val="both"/>
              <w:rPr>
                <w:rFonts w:ascii="Arial Narrow" w:hAnsi="Arial Narrow"/>
              </w:rPr>
            </w:pPr>
          </w:p>
          <w:p w14:paraId="5953000F" w14:textId="77777777" w:rsidR="00B3518D" w:rsidRPr="00E970B8" w:rsidRDefault="00B3518D" w:rsidP="00FD7D2E">
            <w:pPr>
              <w:pStyle w:val="TableContents"/>
              <w:jc w:val="both"/>
              <w:rPr>
                <w:rFonts w:ascii="Arial Narrow" w:hAnsi="Arial Narrow"/>
              </w:rPr>
            </w:pPr>
          </w:p>
          <w:p w14:paraId="705C3955" w14:textId="77777777" w:rsidR="00204AC3" w:rsidRPr="00E970B8" w:rsidRDefault="00204AC3" w:rsidP="00FD7D2E">
            <w:pPr>
              <w:pStyle w:val="TableContents"/>
              <w:jc w:val="both"/>
              <w:rPr>
                <w:rFonts w:ascii="Arial Narrow" w:hAnsi="Arial Narrow"/>
              </w:rPr>
            </w:pPr>
          </w:p>
        </w:tc>
      </w:tr>
      <w:tr w:rsidR="00204AC3" w:rsidRPr="00E970B8" w14:paraId="5D20DD68" w14:textId="77777777" w:rsidTr="00B3518D">
        <w:trPr>
          <w:trHeight w:val="479"/>
        </w:trPr>
        <w:tc>
          <w:tcPr>
            <w:tcW w:w="9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7240D59" w14:textId="77777777" w:rsidR="00204AC3" w:rsidRPr="00E970B8" w:rsidRDefault="00204AC3" w:rsidP="00FD7D2E">
            <w:pPr>
              <w:pStyle w:val="TableContents"/>
              <w:jc w:val="both"/>
              <w:rPr>
                <w:rFonts w:ascii="Arial Narrow" w:hAnsi="Arial Narrow"/>
                <w:b/>
                <w:bCs/>
              </w:rPr>
            </w:pPr>
            <w:r w:rsidRPr="00E970B8">
              <w:rPr>
                <w:rFonts w:ascii="Arial Narrow" w:hAnsi="Arial Narrow"/>
                <w:b/>
                <w:bCs/>
              </w:rPr>
              <w:t>OBJETIVOS PERSEGUIDOS:</w:t>
            </w:r>
          </w:p>
        </w:tc>
      </w:tr>
      <w:tr w:rsidR="00204AC3" w:rsidRPr="00E970B8" w14:paraId="4922E4E4" w14:textId="77777777" w:rsidTr="00B3518D">
        <w:tc>
          <w:tcPr>
            <w:tcW w:w="9318" w:type="dxa"/>
            <w:gridSpan w:val="2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DAC2F6" w14:textId="77777777" w:rsidR="00204AC3" w:rsidRPr="00E970B8" w:rsidRDefault="00204AC3" w:rsidP="00FD7D2E">
            <w:pPr>
              <w:pStyle w:val="TableContents"/>
              <w:jc w:val="both"/>
              <w:rPr>
                <w:rFonts w:ascii="Arial Narrow" w:hAnsi="Arial Narrow"/>
              </w:rPr>
            </w:pPr>
          </w:p>
          <w:p w14:paraId="73762B95" w14:textId="77777777" w:rsidR="00204AC3" w:rsidRPr="00E970B8" w:rsidRDefault="00204AC3" w:rsidP="00FD7D2E">
            <w:pPr>
              <w:pStyle w:val="TableContents"/>
              <w:jc w:val="both"/>
              <w:rPr>
                <w:rFonts w:ascii="Arial Narrow" w:hAnsi="Arial Narrow"/>
              </w:rPr>
            </w:pPr>
          </w:p>
          <w:p w14:paraId="1772F9A1" w14:textId="5095A943" w:rsidR="00204AC3" w:rsidRDefault="00204AC3" w:rsidP="00FD7D2E">
            <w:pPr>
              <w:pStyle w:val="TableContents"/>
              <w:jc w:val="both"/>
              <w:rPr>
                <w:rFonts w:ascii="Arial Narrow" w:hAnsi="Arial Narrow"/>
              </w:rPr>
            </w:pPr>
          </w:p>
          <w:p w14:paraId="188B57CB" w14:textId="34B3C22A" w:rsidR="00466AB8" w:rsidRDefault="00466AB8" w:rsidP="00FD7D2E">
            <w:pPr>
              <w:pStyle w:val="TableContents"/>
              <w:jc w:val="both"/>
              <w:rPr>
                <w:rFonts w:ascii="Arial Narrow" w:hAnsi="Arial Narrow"/>
              </w:rPr>
            </w:pPr>
          </w:p>
          <w:p w14:paraId="6F2CA0AB" w14:textId="77777777" w:rsidR="00466AB8" w:rsidRPr="00E970B8" w:rsidRDefault="00466AB8" w:rsidP="00FD7D2E">
            <w:pPr>
              <w:pStyle w:val="TableContents"/>
              <w:jc w:val="both"/>
              <w:rPr>
                <w:rFonts w:ascii="Arial Narrow" w:hAnsi="Arial Narrow"/>
              </w:rPr>
            </w:pPr>
          </w:p>
          <w:p w14:paraId="30DF4AC3" w14:textId="77777777" w:rsidR="00204AC3" w:rsidRPr="00E970B8" w:rsidRDefault="00204AC3" w:rsidP="00FD7D2E">
            <w:pPr>
              <w:pStyle w:val="TableContents"/>
              <w:jc w:val="both"/>
              <w:rPr>
                <w:rFonts w:ascii="Arial Narrow" w:hAnsi="Arial Narrow"/>
              </w:rPr>
            </w:pPr>
          </w:p>
          <w:p w14:paraId="0143FA4D" w14:textId="77777777" w:rsidR="00204AC3" w:rsidRPr="00E970B8" w:rsidRDefault="00204AC3" w:rsidP="00FD7D2E">
            <w:pPr>
              <w:pStyle w:val="TableContents"/>
              <w:jc w:val="both"/>
              <w:rPr>
                <w:rFonts w:ascii="Arial Narrow" w:hAnsi="Arial Narrow"/>
              </w:rPr>
            </w:pPr>
          </w:p>
          <w:p w14:paraId="27E61F2F" w14:textId="77777777" w:rsidR="00204AC3" w:rsidRPr="00E970B8" w:rsidRDefault="00204AC3" w:rsidP="00FD7D2E">
            <w:pPr>
              <w:pStyle w:val="TableContents"/>
              <w:jc w:val="both"/>
              <w:rPr>
                <w:rFonts w:ascii="Arial Narrow" w:hAnsi="Arial Narrow"/>
              </w:rPr>
            </w:pPr>
          </w:p>
          <w:p w14:paraId="4247254B" w14:textId="77777777" w:rsidR="00204AC3" w:rsidRPr="00E970B8" w:rsidRDefault="00204AC3" w:rsidP="00FD7D2E">
            <w:pPr>
              <w:pStyle w:val="TableContents"/>
              <w:jc w:val="both"/>
              <w:rPr>
                <w:rFonts w:ascii="Arial Narrow" w:hAnsi="Arial Narrow"/>
              </w:rPr>
            </w:pPr>
          </w:p>
          <w:p w14:paraId="3E6E7DB5" w14:textId="77777777" w:rsidR="00204AC3" w:rsidRPr="00E970B8" w:rsidRDefault="00204AC3" w:rsidP="00FD7D2E">
            <w:pPr>
              <w:pStyle w:val="TableContents"/>
              <w:jc w:val="both"/>
              <w:rPr>
                <w:rFonts w:ascii="Arial Narrow" w:hAnsi="Arial Narrow"/>
              </w:rPr>
            </w:pPr>
          </w:p>
          <w:p w14:paraId="2FD9679D" w14:textId="77777777" w:rsidR="00204AC3" w:rsidRPr="00E970B8" w:rsidRDefault="00204AC3" w:rsidP="00FD7D2E">
            <w:pPr>
              <w:pStyle w:val="TableContents"/>
              <w:jc w:val="both"/>
              <w:rPr>
                <w:rFonts w:ascii="Arial Narrow" w:hAnsi="Arial Narrow"/>
              </w:rPr>
            </w:pPr>
          </w:p>
          <w:p w14:paraId="4268CA3A" w14:textId="77777777" w:rsidR="00204AC3" w:rsidRPr="00E970B8" w:rsidRDefault="00204AC3" w:rsidP="00FD7D2E">
            <w:pPr>
              <w:pStyle w:val="TableContents"/>
              <w:jc w:val="both"/>
              <w:rPr>
                <w:rFonts w:ascii="Arial Narrow" w:hAnsi="Arial Narrow"/>
              </w:rPr>
            </w:pPr>
          </w:p>
        </w:tc>
      </w:tr>
      <w:tr w:rsidR="00204AC3" w:rsidRPr="00E970B8" w14:paraId="42915284" w14:textId="77777777" w:rsidTr="00B3518D">
        <w:trPr>
          <w:trHeight w:val="510"/>
        </w:trPr>
        <w:tc>
          <w:tcPr>
            <w:tcW w:w="9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B3E627" w14:textId="46BECCFB" w:rsidR="00204AC3" w:rsidRPr="00E970B8" w:rsidRDefault="00204AC3" w:rsidP="00FD7D2E">
            <w:pPr>
              <w:pStyle w:val="TableContents"/>
              <w:jc w:val="both"/>
              <w:rPr>
                <w:rFonts w:ascii="Arial Narrow" w:hAnsi="Arial Narrow"/>
                <w:b/>
                <w:bCs/>
              </w:rPr>
            </w:pPr>
            <w:r w:rsidRPr="00E970B8">
              <w:rPr>
                <w:rFonts w:ascii="Arial Narrow" w:hAnsi="Arial Narrow"/>
                <w:b/>
                <w:bCs/>
              </w:rPr>
              <w:t xml:space="preserve">DESCRIPCIÓN </w:t>
            </w:r>
            <w:r w:rsidR="004A6303">
              <w:rPr>
                <w:rFonts w:ascii="Arial Narrow" w:hAnsi="Arial Narrow"/>
                <w:b/>
                <w:bCs/>
              </w:rPr>
              <w:t xml:space="preserve">y ACTUACIONES </w:t>
            </w:r>
            <w:r w:rsidRPr="00E970B8">
              <w:rPr>
                <w:rFonts w:ascii="Arial Narrow" w:hAnsi="Arial Narrow"/>
                <w:b/>
                <w:bCs/>
              </w:rPr>
              <w:t>DEL PROYECTO:</w:t>
            </w:r>
          </w:p>
        </w:tc>
      </w:tr>
      <w:tr w:rsidR="00204AC3" w:rsidRPr="00E970B8" w14:paraId="68C160C4" w14:textId="77777777" w:rsidTr="00B3518D">
        <w:tc>
          <w:tcPr>
            <w:tcW w:w="9318" w:type="dxa"/>
            <w:gridSpan w:val="2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175E74" w14:textId="77777777" w:rsidR="00204AC3" w:rsidRPr="00E970B8" w:rsidRDefault="00204AC3" w:rsidP="00FD7D2E">
            <w:pPr>
              <w:pStyle w:val="TableContents"/>
              <w:jc w:val="both"/>
              <w:rPr>
                <w:rFonts w:ascii="Arial Narrow" w:hAnsi="Arial Narrow"/>
              </w:rPr>
            </w:pPr>
          </w:p>
          <w:p w14:paraId="078F7371" w14:textId="77777777" w:rsidR="00204AC3" w:rsidRPr="00E970B8" w:rsidRDefault="00204AC3" w:rsidP="00FD7D2E">
            <w:pPr>
              <w:pStyle w:val="TableContents"/>
              <w:jc w:val="both"/>
              <w:rPr>
                <w:rFonts w:ascii="Arial Narrow" w:hAnsi="Arial Narrow"/>
              </w:rPr>
            </w:pPr>
          </w:p>
          <w:p w14:paraId="254C6DB9" w14:textId="77777777" w:rsidR="00204AC3" w:rsidRPr="00E970B8" w:rsidRDefault="00204AC3" w:rsidP="00FD7D2E">
            <w:pPr>
              <w:pStyle w:val="TableContents"/>
              <w:jc w:val="both"/>
              <w:rPr>
                <w:rFonts w:ascii="Arial Narrow" w:hAnsi="Arial Narrow"/>
              </w:rPr>
            </w:pPr>
          </w:p>
          <w:p w14:paraId="001A2A7A" w14:textId="77777777" w:rsidR="00204AC3" w:rsidRPr="00E970B8" w:rsidRDefault="00204AC3" w:rsidP="00FD7D2E">
            <w:pPr>
              <w:pStyle w:val="TableContents"/>
              <w:jc w:val="both"/>
              <w:rPr>
                <w:rFonts w:ascii="Arial Narrow" w:hAnsi="Arial Narrow"/>
              </w:rPr>
            </w:pPr>
          </w:p>
          <w:p w14:paraId="06DC3CC0" w14:textId="77777777" w:rsidR="00204AC3" w:rsidRPr="00E970B8" w:rsidRDefault="00204AC3" w:rsidP="00FD7D2E">
            <w:pPr>
              <w:pStyle w:val="TableContents"/>
              <w:jc w:val="both"/>
              <w:rPr>
                <w:rFonts w:ascii="Arial Narrow" w:hAnsi="Arial Narrow"/>
              </w:rPr>
            </w:pPr>
          </w:p>
          <w:p w14:paraId="4A134E98" w14:textId="77777777" w:rsidR="00204AC3" w:rsidRPr="00E970B8" w:rsidRDefault="00204AC3" w:rsidP="00FD7D2E">
            <w:pPr>
              <w:pStyle w:val="TableContents"/>
              <w:jc w:val="both"/>
              <w:rPr>
                <w:rFonts w:ascii="Arial Narrow" w:hAnsi="Arial Narrow"/>
              </w:rPr>
            </w:pPr>
          </w:p>
          <w:p w14:paraId="61BAF1F4" w14:textId="77777777" w:rsidR="00204AC3" w:rsidRPr="00E970B8" w:rsidRDefault="00204AC3" w:rsidP="00FD7D2E">
            <w:pPr>
              <w:pStyle w:val="TableContents"/>
              <w:jc w:val="both"/>
              <w:rPr>
                <w:rFonts w:ascii="Arial Narrow" w:hAnsi="Arial Narrow"/>
              </w:rPr>
            </w:pPr>
          </w:p>
          <w:p w14:paraId="5BE0F8E7" w14:textId="77777777" w:rsidR="00204AC3" w:rsidRPr="00E970B8" w:rsidRDefault="00204AC3" w:rsidP="00FD7D2E">
            <w:pPr>
              <w:pStyle w:val="TableContents"/>
              <w:jc w:val="both"/>
              <w:rPr>
                <w:rFonts w:ascii="Arial Narrow" w:hAnsi="Arial Narrow"/>
              </w:rPr>
            </w:pPr>
          </w:p>
          <w:p w14:paraId="60B998E6" w14:textId="77777777" w:rsidR="00204AC3" w:rsidRPr="00E970B8" w:rsidRDefault="00204AC3" w:rsidP="00FD7D2E">
            <w:pPr>
              <w:pStyle w:val="TableContents"/>
              <w:jc w:val="both"/>
              <w:rPr>
                <w:rFonts w:ascii="Arial Narrow" w:hAnsi="Arial Narrow"/>
              </w:rPr>
            </w:pPr>
          </w:p>
          <w:p w14:paraId="4B2B875F" w14:textId="77777777" w:rsidR="00204AC3" w:rsidRPr="00E970B8" w:rsidRDefault="00204AC3" w:rsidP="00FD7D2E">
            <w:pPr>
              <w:pStyle w:val="TableContents"/>
              <w:jc w:val="both"/>
              <w:rPr>
                <w:rFonts w:ascii="Arial Narrow" w:hAnsi="Arial Narrow"/>
              </w:rPr>
            </w:pPr>
          </w:p>
          <w:p w14:paraId="5FF51CDA" w14:textId="77777777" w:rsidR="00204AC3" w:rsidRPr="00E970B8" w:rsidRDefault="00204AC3" w:rsidP="00FD7D2E">
            <w:pPr>
              <w:pStyle w:val="TableContents"/>
              <w:jc w:val="both"/>
              <w:rPr>
                <w:rFonts w:ascii="Arial Narrow" w:hAnsi="Arial Narrow"/>
              </w:rPr>
            </w:pPr>
          </w:p>
          <w:p w14:paraId="5960D320" w14:textId="77777777" w:rsidR="00204AC3" w:rsidRPr="00E970B8" w:rsidRDefault="00204AC3" w:rsidP="00FD7D2E">
            <w:pPr>
              <w:pStyle w:val="TableContents"/>
              <w:jc w:val="both"/>
              <w:rPr>
                <w:rFonts w:ascii="Arial Narrow" w:hAnsi="Arial Narrow"/>
              </w:rPr>
            </w:pPr>
          </w:p>
          <w:p w14:paraId="72905D18" w14:textId="77777777" w:rsidR="00204AC3" w:rsidRPr="00E970B8" w:rsidRDefault="00204AC3" w:rsidP="00FD7D2E">
            <w:pPr>
              <w:pStyle w:val="TableContents"/>
              <w:jc w:val="both"/>
              <w:rPr>
                <w:rFonts w:ascii="Arial Narrow" w:hAnsi="Arial Narrow"/>
              </w:rPr>
            </w:pPr>
          </w:p>
          <w:p w14:paraId="27506632" w14:textId="77777777" w:rsidR="00204AC3" w:rsidRPr="00E970B8" w:rsidRDefault="00204AC3" w:rsidP="00FD7D2E">
            <w:pPr>
              <w:pStyle w:val="TableContents"/>
              <w:jc w:val="both"/>
              <w:rPr>
                <w:rFonts w:ascii="Arial Narrow" w:hAnsi="Arial Narrow"/>
              </w:rPr>
            </w:pPr>
          </w:p>
          <w:p w14:paraId="526D4509" w14:textId="77777777" w:rsidR="00204AC3" w:rsidRPr="00E970B8" w:rsidRDefault="00204AC3" w:rsidP="00FD7D2E">
            <w:pPr>
              <w:pStyle w:val="TableContents"/>
              <w:jc w:val="both"/>
              <w:rPr>
                <w:rFonts w:ascii="Arial Narrow" w:hAnsi="Arial Narrow"/>
              </w:rPr>
            </w:pPr>
          </w:p>
          <w:p w14:paraId="138A6E82" w14:textId="77777777" w:rsidR="00204AC3" w:rsidRDefault="00204AC3" w:rsidP="00FD7D2E">
            <w:pPr>
              <w:pStyle w:val="TableContents"/>
              <w:jc w:val="both"/>
              <w:rPr>
                <w:rFonts w:ascii="Arial Narrow" w:hAnsi="Arial Narrow"/>
              </w:rPr>
            </w:pPr>
          </w:p>
          <w:p w14:paraId="5D197674" w14:textId="77777777" w:rsidR="00B3518D" w:rsidRDefault="00B3518D" w:rsidP="00FD7D2E">
            <w:pPr>
              <w:pStyle w:val="TableContents"/>
              <w:jc w:val="both"/>
              <w:rPr>
                <w:rFonts w:ascii="Arial Narrow" w:hAnsi="Arial Narrow"/>
              </w:rPr>
            </w:pPr>
          </w:p>
          <w:p w14:paraId="6286F2C8" w14:textId="77777777" w:rsidR="00B3518D" w:rsidRDefault="00B3518D" w:rsidP="00FD7D2E">
            <w:pPr>
              <w:pStyle w:val="TableContents"/>
              <w:jc w:val="both"/>
              <w:rPr>
                <w:rFonts w:ascii="Arial Narrow" w:hAnsi="Arial Narrow"/>
              </w:rPr>
            </w:pPr>
          </w:p>
          <w:p w14:paraId="641E3044" w14:textId="77777777" w:rsidR="00B3518D" w:rsidRDefault="00B3518D" w:rsidP="00FD7D2E">
            <w:pPr>
              <w:pStyle w:val="TableContents"/>
              <w:jc w:val="both"/>
              <w:rPr>
                <w:rFonts w:ascii="Arial Narrow" w:hAnsi="Arial Narrow"/>
              </w:rPr>
            </w:pPr>
          </w:p>
          <w:p w14:paraId="1616D607" w14:textId="77777777" w:rsidR="00B3518D" w:rsidRDefault="00B3518D" w:rsidP="00FD7D2E">
            <w:pPr>
              <w:pStyle w:val="TableContents"/>
              <w:jc w:val="both"/>
              <w:rPr>
                <w:rFonts w:ascii="Arial Narrow" w:hAnsi="Arial Narrow"/>
              </w:rPr>
            </w:pPr>
          </w:p>
          <w:p w14:paraId="5B1BAD96" w14:textId="77777777" w:rsidR="00B3518D" w:rsidRDefault="00B3518D" w:rsidP="00FD7D2E">
            <w:pPr>
              <w:pStyle w:val="TableContents"/>
              <w:jc w:val="both"/>
              <w:rPr>
                <w:rFonts w:ascii="Arial Narrow" w:hAnsi="Arial Narrow"/>
              </w:rPr>
            </w:pPr>
          </w:p>
          <w:p w14:paraId="40E91B65" w14:textId="77777777" w:rsidR="00B3518D" w:rsidRDefault="00B3518D" w:rsidP="00FD7D2E">
            <w:pPr>
              <w:pStyle w:val="TableContents"/>
              <w:jc w:val="both"/>
              <w:rPr>
                <w:rFonts w:ascii="Arial Narrow" w:hAnsi="Arial Narrow"/>
              </w:rPr>
            </w:pPr>
          </w:p>
          <w:p w14:paraId="5007F952" w14:textId="77777777" w:rsidR="00B3518D" w:rsidRDefault="00B3518D" w:rsidP="00FD7D2E">
            <w:pPr>
              <w:pStyle w:val="TableContents"/>
              <w:jc w:val="both"/>
              <w:rPr>
                <w:rFonts w:ascii="Arial Narrow" w:hAnsi="Arial Narrow"/>
              </w:rPr>
            </w:pPr>
          </w:p>
          <w:p w14:paraId="2E95E9E7" w14:textId="77777777" w:rsidR="00B3518D" w:rsidRDefault="00B3518D" w:rsidP="00FD7D2E">
            <w:pPr>
              <w:pStyle w:val="TableContents"/>
              <w:jc w:val="both"/>
              <w:rPr>
                <w:rFonts w:ascii="Arial Narrow" w:hAnsi="Arial Narrow"/>
              </w:rPr>
            </w:pPr>
          </w:p>
          <w:p w14:paraId="1D7D9F27" w14:textId="77777777" w:rsidR="00B3518D" w:rsidRDefault="00B3518D" w:rsidP="00FD7D2E">
            <w:pPr>
              <w:pStyle w:val="TableContents"/>
              <w:jc w:val="both"/>
              <w:rPr>
                <w:rFonts w:ascii="Arial Narrow" w:hAnsi="Arial Narrow"/>
              </w:rPr>
            </w:pPr>
          </w:p>
          <w:p w14:paraId="3B1E03DE" w14:textId="77777777" w:rsidR="00B3518D" w:rsidRDefault="00B3518D" w:rsidP="00FD7D2E">
            <w:pPr>
              <w:pStyle w:val="TableContents"/>
              <w:jc w:val="both"/>
              <w:rPr>
                <w:rFonts w:ascii="Arial Narrow" w:hAnsi="Arial Narrow"/>
              </w:rPr>
            </w:pPr>
          </w:p>
          <w:p w14:paraId="24B9BB76" w14:textId="77777777" w:rsidR="00B3518D" w:rsidRDefault="00B3518D" w:rsidP="00FD7D2E">
            <w:pPr>
              <w:pStyle w:val="TableContents"/>
              <w:jc w:val="both"/>
              <w:rPr>
                <w:rFonts w:ascii="Arial Narrow" w:hAnsi="Arial Narrow"/>
              </w:rPr>
            </w:pPr>
          </w:p>
          <w:p w14:paraId="748F0C3D" w14:textId="77777777" w:rsidR="00B3518D" w:rsidRDefault="00B3518D" w:rsidP="00FD7D2E">
            <w:pPr>
              <w:pStyle w:val="TableContents"/>
              <w:jc w:val="both"/>
              <w:rPr>
                <w:rFonts w:ascii="Arial Narrow" w:hAnsi="Arial Narrow"/>
              </w:rPr>
            </w:pPr>
          </w:p>
          <w:p w14:paraId="4C4BE854" w14:textId="77777777" w:rsidR="00B3518D" w:rsidRDefault="00B3518D" w:rsidP="00FD7D2E">
            <w:pPr>
              <w:pStyle w:val="TableContents"/>
              <w:jc w:val="both"/>
              <w:rPr>
                <w:rFonts w:ascii="Arial Narrow" w:hAnsi="Arial Narrow"/>
              </w:rPr>
            </w:pPr>
          </w:p>
          <w:p w14:paraId="4620D27A" w14:textId="77777777" w:rsidR="00B3518D" w:rsidRDefault="00B3518D" w:rsidP="00FD7D2E">
            <w:pPr>
              <w:pStyle w:val="TableContents"/>
              <w:jc w:val="both"/>
              <w:rPr>
                <w:rFonts w:ascii="Arial Narrow" w:hAnsi="Arial Narrow"/>
              </w:rPr>
            </w:pPr>
          </w:p>
          <w:p w14:paraId="44FE3EF0" w14:textId="171CC791" w:rsidR="00B3518D" w:rsidRPr="00E970B8" w:rsidRDefault="00B3518D" w:rsidP="00FD7D2E">
            <w:pPr>
              <w:pStyle w:val="TableContents"/>
              <w:jc w:val="both"/>
              <w:rPr>
                <w:rFonts w:ascii="Arial Narrow" w:hAnsi="Arial Narrow"/>
              </w:rPr>
            </w:pPr>
          </w:p>
        </w:tc>
      </w:tr>
    </w:tbl>
    <w:p w14:paraId="5DAA2867" w14:textId="74377320" w:rsidR="00204AC3" w:rsidRPr="00E970B8" w:rsidRDefault="00204AC3" w:rsidP="00204AC3">
      <w:pPr>
        <w:rPr>
          <w:rFonts w:ascii="Arial Narrow" w:hAnsi="Arial Narrow"/>
        </w:rPr>
      </w:pPr>
    </w:p>
    <w:tbl>
      <w:tblPr>
        <w:tblW w:w="9600" w:type="dxa"/>
        <w:tblInd w:w="3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00"/>
      </w:tblGrid>
      <w:tr w:rsidR="00204AC3" w:rsidRPr="00E970B8" w14:paraId="29772119" w14:textId="77777777" w:rsidTr="00FD7D2E">
        <w:tc>
          <w:tcPr>
            <w:tcW w:w="9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DCD227" w14:textId="7FD63B1E" w:rsidR="00204AC3" w:rsidRPr="00E970B8" w:rsidRDefault="004A6303" w:rsidP="00FD7D2E">
            <w:pPr>
              <w:pStyle w:val="TableContents"/>
              <w:jc w:val="both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JUSTIFICACIÓN DEL CARÁCTER INNOVADOR </w:t>
            </w:r>
            <w:r w:rsidR="00204AC3" w:rsidRPr="00E970B8">
              <w:rPr>
                <w:rFonts w:ascii="Arial Narrow" w:hAnsi="Arial Narrow"/>
                <w:b/>
                <w:bCs/>
              </w:rPr>
              <w:t>DEL PROYECTO:</w:t>
            </w:r>
          </w:p>
        </w:tc>
      </w:tr>
      <w:tr w:rsidR="00204AC3" w:rsidRPr="00E970B8" w14:paraId="7D9EA73B" w14:textId="77777777" w:rsidTr="00B3518D">
        <w:tc>
          <w:tcPr>
            <w:tcW w:w="9600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3D8A61" w14:textId="71271023" w:rsidR="00204AC3" w:rsidRPr="00B2282E" w:rsidRDefault="004A6303" w:rsidP="00FD7D2E">
            <w:pPr>
              <w:pStyle w:val="TableContents"/>
              <w:jc w:val="both"/>
              <w:rPr>
                <w:rFonts w:ascii="Arial Narrow" w:hAnsi="Arial Narrow"/>
                <w:i/>
                <w:iCs/>
                <w:sz w:val="22"/>
                <w:szCs w:val="22"/>
              </w:rPr>
            </w:pPr>
            <w:r w:rsidRPr="00B2282E">
              <w:rPr>
                <w:rFonts w:ascii="Arial Narrow" w:hAnsi="Arial Narrow"/>
                <w:i/>
                <w:iCs/>
                <w:sz w:val="22"/>
                <w:szCs w:val="22"/>
              </w:rPr>
              <w:t>(</w:t>
            </w:r>
            <w:r w:rsidR="00B2282E" w:rsidRPr="00B2282E">
              <w:rPr>
                <w:rFonts w:ascii="Arial Narrow" w:hAnsi="Arial Narrow"/>
                <w:i/>
                <w:iCs/>
                <w:sz w:val="22"/>
                <w:szCs w:val="22"/>
              </w:rPr>
              <w:t>Se justificará conforme a las condiciones de elegibilidad de los proyectos de la Línea de ayuda correspondiente)</w:t>
            </w:r>
          </w:p>
          <w:p w14:paraId="05F2A454" w14:textId="77777777" w:rsidR="00204AC3" w:rsidRPr="00E970B8" w:rsidRDefault="00204AC3" w:rsidP="00FD7D2E">
            <w:pPr>
              <w:pStyle w:val="TableContents"/>
              <w:jc w:val="both"/>
              <w:rPr>
                <w:rFonts w:ascii="Arial Narrow" w:hAnsi="Arial Narrow"/>
              </w:rPr>
            </w:pPr>
          </w:p>
          <w:p w14:paraId="4896CC02" w14:textId="77777777" w:rsidR="00204AC3" w:rsidRPr="00E970B8" w:rsidRDefault="00204AC3" w:rsidP="00FD7D2E">
            <w:pPr>
              <w:pStyle w:val="TableContents"/>
              <w:jc w:val="both"/>
              <w:rPr>
                <w:rFonts w:ascii="Arial Narrow" w:hAnsi="Arial Narrow"/>
              </w:rPr>
            </w:pPr>
          </w:p>
          <w:p w14:paraId="5C1D49FB" w14:textId="77777777" w:rsidR="00204AC3" w:rsidRPr="00E970B8" w:rsidRDefault="00204AC3" w:rsidP="00FD7D2E">
            <w:pPr>
              <w:pStyle w:val="TableContents"/>
              <w:jc w:val="both"/>
              <w:rPr>
                <w:rFonts w:ascii="Arial Narrow" w:hAnsi="Arial Narrow"/>
              </w:rPr>
            </w:pPr>
          </w:p>
          <w:p w14:paraId="6AAC198B" w14:textId="77777777" w:rsidR="00204AC3" w:rsidRPr="00E970B8" w:rsidRDefault="00204AC3" w:rsidP="00FD7D2E">
            <w:pPr>
              <w:pStyle w:val="TableContents"/>
              <w:jc w:val="both"/>
              <w:rPr>
                <w:rFonts w:ascii="Arial Narrow" w:hAnsi="Arial Narrow"/>
              </w:rPr>
            </w:pPr>
          </w:p>
          <w:p w14:paraId="675CD0E5" w14:textId="1E1CB10A" w:rsidR="00204AC3" w:rsidRDefault="00204AC3" w:rsidP="00FD7D2E">
            <w:pPr>
              <w:pStyle w:val="TableContents"/>
              <w:jc w:val="both"/>
              <w:rPr>
                <w:rFonts w:ascii="Arial Narrow" w:hAnsi="Arial Narrow"/>
              </w:rPr>
            </w:pPr>
          </w:p>
          <w:p w14:paraId="4DC09C48" w14:textId="71385337" w:rsidR="00466AB8" w:rsidRDefault="00466AB8" w:rsidP="00FD7D2E">
            <w:pPr>
              <w:pStyle w:val="TableContents"/>
              <w:jc w:val="both"/>
              <w:rPr>
                <w:rFonts w:ascii="Arial Narrow" w:hAnsi="Arial Narrow"/>
              </w:rPr>
            </w:pPr>
          </w:p>
          <w:p w14:paraId="18DD55C0" w14:textId="7E2F6875" w:rsidR="00466AB8" w:rsidRDefault="00466AB8" w:rsidP="00FD7D2E">
            <w:pPr>
              <w:pStyle w:val="TableContents"/>
              <w:jc w:val="both"/>
              <w:rPr>
                <w:rFonts w:ascii="Arial Narrow" w:hAnsi="Arial Narrow"/>
              </w:rPr>
            </w:pPr>
          </w:p>
          <w:p w14:paraId="7BC75C2B" w14:textId="2A27CDA4" w:rsidR="00466AB8" w:rsidRDefault="00466AB8" w:rsidP="00FD7D2E">
            <w:pPr>
              <w:pStyle w:val="TableContents"/>
              <w:jc w:val="both"/>
              <w:rPr>
                <w:rFonts w:ascii="Arial Narrow" w:hAnsi="Arial Narrow"/>
              </w:rPr>
            </w:pPr>
          </w:p>
          <w:p w14:paraId="00A5AAA5" w14:textId="77777777" w:rsidR="00204AC3" w:rsidRPr="00E970B8" w:rsidRDefault="00204AC3" w:rsidP="00FD7D2E">
            <w:pPr>
              <w:pStyle w:val="TableContents"/>
              <w:jc w:val="both"/>
              <w:rPr>
                <w:rFonts w:ascii="Arial Narrow" w:hAnsi="Arial Narrow"/>
              </w:rPr>
            </w:pPr>
          </w:p>
          <w:p w14:paraId="6E9028E5" w14:textId="77777777" w:rsidR="00204AC3" w:rsidRPr="00E970B8" w:rsidRDefault="00204AC3" w:rsidP="00FD7D2E">
            <w:pPr>
              <w:pStyle w:val="TableContents"/>
              <w:jc w:val="both"/>
              <w:rPr>
                <w:rFonts w:ascii="Arial Narrow" w:hAnsi="Arial Narrow"/>
              </w:rPr>
            </w:pPr>
          </w:p>
          <w:p w14:paraId="2B7DD8CC" w14:textId="77777777" w:rsidR="00204AC3" w:rsidRPr="00E970B8" w:rsidRDefault="00204AC3" w:rsidP="00FD7D2E">
            <w:pPr>
              <w:pStyle w:val="TableContents"/>
              <w:jc w:val="both"/>
              <w:rPr>
                <w:rFonts w:ascii="Arial Narrow" w:hAnsi="Arial Narrow"/>
              </w:rPr>
            </w:pPr>
          </w:p>
          <w:p w14:paraId="15F2D604" w14:textId="77777777" w:rsidR="00204AC3" w:rsidRPr="00E970B8" w:rsidRDefault="00204AC3" w:rsidP="00FD7D2E">
            <w:pPr>
              <w:pStyle w:val="TableContents"/>
              <w:jc w:val="both"/>
              <w:rPr>
                <w:rFonts w:ascii="Arial Narrow" w:hAnsi="Arial Narrow"/>
              </w:rPr>
            </w:pPr>
          </w:p>
          <w:p w14:paraId="20090B02" w14:textId="77777777" w:rsidR="00204AC3" w:rsidRPr="00E970B8" w:rsidRDefault="00204AC3" w:rsidP="00FD7D2E">
            <w:pPr>
              <w:pStyle w:val="TableContents"/>
              <w:jc w:val="both"/>
              <w:rPr>
                <w:rFonts w:ascii="Arial Narrow" w:hAnsi="Arial Narrow"/>
              </w:rPr>
            </w:pPr>
          </w:p>
          <w:p w14:paraId="15F7FE02" w14:textId="77777777" w:rsidR="00204AC3" w:rsidRPr="00E970B8" w:rsidRDefault="00204AC3" w:rsidP="00FD7D2E">
            <w:pPr>
              <w:pStyle w:val="TableContents"/>
              <w:jc w:val="both"/>
              <w:rPr>
                <w:rFonts w:ascii="Arial Narrow" w:hAnsi="Arial Narrow"/>
              </w:rPr>
            </w:pPr>
          </w:p>
          <w:p w14:paraId="65D841A1" w14:textId="77777777" w:rsidR="00204AC3" w:rsidRPr="00E970B8" w:rsidRDefault="00204AC3" w:rsidP="00FD7D2E">
            <w:pPr>
              <w:pStyle w:val="TableContents"/>
              <w:jc w:val="both"/>
              <w:rPr>
                <w:rFonts w:ascii="Arial Narrow" w:hAnsi="Arial Narrow"/>
              </w:rPr>
            </w:pPr>
          </w:p>
          <w:p w14:paraId="345AB274" w14:textId="3F89D5B8" w:rsidR="00204AC3" w:rsidRDefault="00204AC3" w:rsidP="00FD7D2E">
            <w:pPr>
              <w:pStyle w:val="TableContents"/>
              <w:jc w:val="both"/>
              <w:rPr>
                <w:rFonts w:ascii="Arial Narrow" w:hAnsi="Arial Narrow"/>
              </w:rPr>
            </w:pPr>
          </w:p>
          <w:p w14:paraId="25D8CDAF" w14:textId="09578440" w:rsidR="009C66AA" w:rsidRDefault="009C66AA" w:rsidP="00FD7D2E">
            <w:pPr>
              <w:pStyle w:val="TableContents"/>
              <w:jc w:val="both"/>
              <w:rPr>
                <w:rFonts w:ascii="Arial Narrow" w:hAnsi="Arial Narrow"/>
              </w:rPr>
            </w:pPr>
          </w:p>
          <w:p w14:paraId="7D793E46" w14:textId="2F56F805" w:rsidR="009C66AA" w:rsidRDefault="009C66AA" w:rsidP="00FD7D2E">
            <w:pPr>
              <w:pStyle w:val="TableContents"/>
              <w:jc w:val="both"/>
              <w:rPr>
                <w:rFonts w:ascii="Arial Narrow" w:hAnsi="Arial Narrow"/>
              </w:rPr>
            </w:pPr>
          </w:p>
          <w:p w14:paraId="3675A392" w14:textId="5A10E404" w:rsidR="009C66AA" w:rsidRDefault="009C66AA" w:rsidP="00FD7D2E">
            <w:pPr>
              <w:pStyle w:val="TableContents"/>
              <w:jc w:val="both"/>
              <w:rPr>
                <w:rFonts w:ascii="Arial Narrow" w:hAnsi="Arial Narrow"/>
              </w:rPr>
            </w:pPr>
          </w:p>
          <w:p w14:paraId="55084E56" w14:textId="3AB20DC3" w:rsidR="009C66AA" w:rsidRDefault="009C66AA" w:rsidP="00FD7D2E">
            <w:pPr>
              <w:pStyle w:val="TableContents"/>
              <w:jc w:val="both"/>
              <w:rPr>
                <w:rFonts w:ascii="Arial Narrow" w:hAnsi="Arial Narrow"/>
              </w:rPr>
            </w:pPr>
          </w:p>
          <w:p w14:paraId="5BC6C77B" w14:textId="77777777" w:rsidR="009C66AA" w:rsidRPr="00E970B8" w:rsidRDefault="009C66AA" w:rsidP="00FD7D2E">
            <w:pPr>
              <w:pStyle w:val="TableContents"/>
              <w:jc w:val="both"/>
              <w:rPr>
                <w:rFonts w:ascii="Arial Narrow" w:hAnsi="Arial Narrow"/>
              </w:rPr>
            </w:pPr>
          </w:p>
          <w:p w14:paraId="4DEC1E3F" w14:textId="77777777" w:rsidR="00204AC3" w:rsidRPr="00E970B8" w:rsidRDefault="00204AC3" w:rsidP="00FD7D2E">
            <w:pPr>
              <w:pStyle w:val="TableContents"/>
              <w:jc w:val="both"/>
              <w:rPr>
                <w:rFonts w:ascii="Arial Narrow" w:hAnsi="Arial Narrow"/>
              </w:rPr>
            </w:pPr>
          </w:p>
          <w:p w14:paraId="765139A4" w14:textId="77777777" w:rsidR="00204AC3" w:rsidRPr="00E970B8" w:rsidRDefault="00204AC3" w:rsidP="00FD7D2E">
            <w:pPr>
              <w:pStyle w:val="TableContents"/>
              <w:jc w:val="both"/>
              <w:rPr>
                <w:rFonts w:ascii="Arial Narrow" w:hAnsi="Arial Narrow"/>
              </w:rPr>
            </w:pPr>
          </w:p>
          <w:p w14:paraId="251D31DB" w14:textId="77777777" w:rsidR="00204AC3" w:rsidRPr="00E970B8" w:rsidRDefault="00204AC3" w:rsidP="00FD7D2E">
            <w:pPr>
              <w:pStyle w:val="TableContents"/>
              <w:jc w:val="both"/>
              <w:rPr>
                <w:rFonts w:ascii="Arial Narrow" w:hAnsi="Arial Narrow"/>
              </w:rPr>
            </w:pPr>
          </w:p>
          <w:p w14:paraId="6C0E59F9" w14:textId="77777777" w:rsidR="00204AC3" w:rsidRPr="00E970B8" w:rsidRDefault="00204AC3" w:rsidP="00FD7D2E">
            <w:pPr>
              <w:pStyle w:val="TableContents"/>
              <w:jc w:val="both"/>
              <w:rPr>
                <w:rFonts w:ascii="Arial Narrow" w:hAnsi="Arial Narrow"/>
              </w:rPr>
            </w:pPr>
          </w:p>
        </w:tc>
      </w:tr>
      <w:tr w:rsidR="00204AC3" w:rsidRPr="00E970B8" w14:paraId="09901359" w14:textId="77777777" w:rsidTr="00B3518D">
        <w:tc>
          <w:tcPr>
            <w:tcW w:w="9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958DFC" w14:textId="77777777" w:rsidR="00B3518D" w:rsidRPr="00E970B8" w:rsidRDefault="00204AC3" w:rsidP="00B3518D">
            <w:pPr>
              <w:pStyle w:val="TableContents"/>
              <w:jc w:val="both"/>
              <w:rPr>
                <w:rFonts w:ascii="Arial Narrow" w:hAnsi="Arial Narrow"/>
              </w:rPr>
            </w:pPr>
            <w:r w:rsidRPr="00E970B8">
              <w:rPr>
                <w:rFonts w:ascii="Arial Narrow" w:hAnsi="Arial Narrow"/>
                <w:b/>
                <w:bCs/>
              </w:rPr>
              <w:lastRenderedPageBreak/>
              <w:t>INVERSIONES DEL PROYECTO</w:t>
            </w:r>
            <w:r w:rsidRPr="00B3518D">
              <w:rPr>
                <w:rFonts w:ascii="Arial Narrow" w:hAnsi="Arial Narrow"/>
                <w:b/>
                <w:bCs/>
                <w:i/>
                <w:iCs/>
              </w:rPr>
              <w:t>:</w:t>
            </w:r>
            <w:r w:rsidR="00B3518D" w:rsidRPr="00B3518D">
              <w:rPr>
                <w:rFonts w:ascii="Arial Narrow" w:hAnsi="Arial Narrow"/>
                <w:b/>
                <w:bCs/>
                <w:i/>
                <w:iCs/>
              </w:rPr>
              <w:t xml:space="preserve">  </w:t>
            </w:r>
            <w:r w:rsidR="00B3518D" w:rsidRPr="00B3518D">
              <w:rPr>
                <w:rFonts w:ascii="Arial Narrow" w:hAnsi="Arial Narrow"/>
                <w:i/>
                <w:iCs/>
              </w:rPr>
              <w:t>Describir los conceptos/partidas de Inversión para los que se solicita ayuda</w:t>
            </w:r>
            <w:r w:rsidR="00B3518D" w:rsidRPr="00E970B8">
              <w:rPr>
                <w:rFonts w:ascii="Arial Narrow" w:hAnsi="Arial Narrow"/>
              </w:rPr>
              <w:t>:</w:t>
            </w:r>
          </w:p>
          <w:p w14:paraId="4A82735A" w14:textId="2F74C887" w:rsidR="00204AC3" w:rsidRPr="00E970B8" w:rsidRDefault="00204AC3" w:rsidP="00FD7D2E">
            <w:pPr>
              <w:pStyle w:val="TableContents"/>
              <w:jc w:val="both"/>
              <w:rPr>
                <w:rFonts w:ascii="Arial Narrow" w:hAnsi="Arial Narrow"/>
                <w:b/>
                <w:bCs/>
              </w:rPr>
            </w:pPr>
          </w:p>
        </w:tc>
      </w:tr>
      <w:tr w:rsidR="00204AC3" w:rsidRPr="00E970B8" w14:paraId="7D377BF4" w14:textId="77777777" w:rsidTr="00FD7D2E">
        <w:tc>
          <w:tcPr>
            <w:tcW w:w="9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42F407" w14:textId="77777777" w:rsidR="00204AC3" w:rsidRPr="00E970B8" w:rsidRDefault="00204AC3" w:rsidP="00FD7D2E">
            <w:pPr>
              <w:pStyle w:val="TableContents"/>
              <w:jc w:val="both"/>
              <w:rPr>
                <w:rFonts w:ascii="Arial Narrow" w:hAnsi="Arial Narrow"/>
              </w:rPr>
            </w:pPr>
          </w:p>
          <w:p w14:paraId="20713BC7" w14:textId="77777777" w:rsidR="00204AC3" w:rsidRPr="00E970B8" w:rsidRDefault="00204AC3" w:rsidP="00FD7D2E">
            <w:pPr>
              <w:pStyle w:val="TableContents"/>
              <w:jc w:val="both"/>
              <w:rPr>
                <w:rFonts w:ascii="Arial Narrow" w:hAnsi="Arial Narrow"/>
              </w:rPr>
            </w:pPr>
          </w:p>
          <w:p w14:paraId="330F003C" w14:textId="77777777" w:rsidR="00204AC3" w:rsidRPr="00E970B8" w:rsidRDefault="00204AC3" w:rsidP="00FD7D2E">
            <w:pPr>
              <w:pStyle w:val="TableContents"/>
              <w:jc w:val="both"/>
              <w:rPr>
                <w:rFonts w:ascii="Arial Narrow" w:hAnsi="Arial Narrow"/>
              </w:rPr>
            </w:pPr>
          </w:p>
          <w:p w14:paraId="6188C773" w14:textId="77777777" w:rsidR="00204AC3" w:rsidRPr="00E970B8" w:rsidRDefault="00204AC3" w:rsidP="00FD7D2E">
            <w:pPr>
              <w:pStyle w:val="TableContents"/>
              <w:jc w:val="both"/>
              <w:rPr>
                <w:rFonts w:ascii="Arial Narrow" w:hAnsi="Arial Narrow"/>
              </w:rPr>
            </w:pPr>
          </w:p>
          <w:p w14:paraId="575875D2" w14:textId="77777777" w:rsidR="00204AC3" w:rsidRPr="00E970B8" w:rsidRDefault="00204AC3" w:rsidP="00FD7D2E">
            <w:pPr>
              <w:pStyle w:val="TableContents"/>
              <w:jc w:val="both"/>
              <w:rPr>
                <w:rFonts w:ascii="Arial Narrow" w:hAnsi="Arial Narrow"/>
              </w:rPr>
            </w:pPr>
          </w:p>
          <w:p w14:paraId="77ACDA78" w14:textId="77777777" w:rsidR="00204AC3" w:rsidRPr="00E970B8" w:rsidRDefault="00204AC3" w:rsidP="00FD7D2E">
            <w:pPr>
              <w:pStyle w:val="TableContents"/>
              <w:jc w:val="both"/>
              <w:rPr>
                <w:rFonts w:ascii="Arial Narrow" w:hAnsi="Arial Narrow"/>
              </w:rPr>
            </w:pPr>
          </w:p>
          <w:p w14:paraId="3D461DFD" w14:textId="77777777" w:rsidR="00204AC3" w:rsidRPr="00E970B8" w:rsidRDefault="00204AC3" w:rsidP="00FD7D2E">
            <w:pPr>
              <w:pStyle w:val="TableContents"/>
              <w:jc w:val="both"/>
              <w:rPr>
                <w:rFonts w:ascii="Arial Narrow" w:hAnsi="Arial Narrow"/>
              </w:rPr>
            </w:pPr>
          </w:p>
          <w:p w14:paraId="45F93812" w14:textId="77777777" w:rsidR="00204AC3" w:rsidRPr="00E970B8" w:rsidRDefault="00204AC3" w:rsidP="00FD7D2E">
            <w:pPr>
              <w:pStyle w:val="TableContents"/>
              <w:jc w:val="both"/>
              <w:rPr>
                <w:rFonts w:ascii="Arial Narrow" w:hAnsi="Arial Narrow"/>
              </w:rPr>
            </w:pPr>
          </w:p>
          <w:p w14:paraId="6155059A" w14:textId="77777777" w:rsidR="00204AC3" w:rsidRPr="00E970B8" w:rsidRDefault="00204AC3" w:rsidP="00FD7D2E">
            <w:pPr>
              <w:pStyle w:val="TableContents"/>
              <w:jc w:val="both"/>
              <w:rPr>
                <w:rFonts w:ascii="Arial Narrow" w:hAnsi="Arial Narrow"/>
              </w:rPr>
            </w:pPr>
          </w:p>
          <w:p w14:paraId="15C4E094" w14:textId="77777777" w:rsidR="00204AC3" w:rsidRPr="00E970B8" w:rsidRDefault="00204AC3" w:rsidP="00FD7D2E">
            <w:pPr>
              <w:pStyle w:val="TableContents"/>
              <w:jc w:val="both"/>
              <w:rPr>
                <w:rFonts w:ascii="Arial Narrow" w:hAnsi="Arial Narrow"/>
              </w:rPr>
            </w:pPr>
          </w:p>
          <w:p w14:paraId="3CE85C5E" w14:textId="77777777" w:rsidR="00204AC3" w:rsidRPr="00E970B8" w:rsidRDefault="00204AC3" w:rsidP="00FD7D2E">
            <w:pPr>
              <w:pStyle w:val="TableContents"/>
              <w:jc w:val="both"/>
              <w:rPr>
                <w:rFonts w:ascii="Arial Narrow" w:hAnsi="Arial Narrow"/>
              </w:rPr>
            </w:pPr>
          </w:p>
          <w:p w14:paraId="392C4A61" w14:textId="77777777" w:rsidR="00204AC3" w:rsidRPr="00E970B8" w:rsidRDefault="00204AC3" w:rsidP="00FD7D2E">
            <w:pPr>
              <w:pStyle w:val="TableContents"/>
              <w:jc w:val="both"/>
              <w:rPr>
                <w:rFonts w:ascii="Arial Narrow" w:hAnsi="Arial Narrow"/>
              </w:rPr>
            </w:pPr>
          </w:p>
          <w:p w14:paraId="4262100B" w14:textId="77777777" w:rsidR="00204AC3" w:rsidRPr="00E970B8" w:rsidRDefault="00204AC3" w:rsidP="00FD7D2E">
            <w:pPr>
              <w:pStyle w:val="TableContents"/>
              <w:jc w:val="both"/>
              <w:rPr>
                <w:rFonts w:ascii="Arial Narrow" w:hAnsi="Arial Narrow"/>
              </w:rPr>
            </w:pPr>
          </w:p>
          <w:p w14:paraId="470E3F47" w14:textId="77777777" w:rsidR="00204AC3" w:rsidRPr="00E970B8" w:rsidRDefault="00204AC3" w:rsidP="00FD7D2E">
            <w:pPr>
              <w:pStyle w:val="TableContents"/>
              <w:jc w:val="both"/>
              <w:rPr>
                <w:rFonts w:ascii="Arial Narrow" w:hAnsi="Arial Narrow"/>
              </w:rPr>
            </w:pPr>
          </w:p>
          <w:p w14:paraId="089E5300" w14:textId="77777777" w:rsidR="00204AC3" w:rsidRPr="00E970B8" w:rsidRDefault="00204AC3" w:rsidP="00FD7D2E">
            <w:pPr>
              <w:pStyle w:val="TableContents"/>
              <w:jc w:val="both"/>
              <w:rPr>
                <w:rFonts w:ascii="Arial Narrow" w:hAnsi="Arial Narrow"/>
              </w:rPr>
            </w:pPr>
          </w:p>
          <w:p w14:paraId="3CE2D010" w14:textId="77777777" w:rsidR="00204AC3" w:rsidRPr="00E970B8" w:rsidRDefault="00204AC3" w:rsidP="00FD7D2E">
            <w:pPr>
              <w:pStyle w:val="TableContents"/>
              <w:jc w:val="both"/>
              <w:rPr>
                <w:rFonts w:ascii="Arial Narrow" w:hAnsi="Arial Narrow"/>
              </w:rPr>
            </w:pPr>
          </w:p>
          <w:p w14:paraId="6454BDF7" w14:textId="77777777" w:rsidR="00204AC3" w:rsidRPr="00E970B8" w:rsidRDefault="00204AC3" w:rsidP="00FD7D2E">
            <w:pPr>
              <w:pStyle w:val="TableContents"/>
              <w:jc w:val="both"/>
              <w:rPr>
                <w:rFonts w:ascii="Arial Narrow" w:hAnsi="Arial Narrow"/>
              </w:rPr>
            </w:pPr>
          </w:p>
          <w:p w14:paraId="2208A9DD" w14:textId="77777777" w:rsidR="00204AC3" w:rsidRPr="00E970B8" w:rsidRDefault="00204AC3" w:rsidP="00FD7D2E">
            <w:pPr>
              <w:pStyle w:val="TableContents"/>
              <w:jc w:val="both"/>
              <w:rPr>
                <w:rFonts w:ascii="Arial Narrow" w:hAnsi="Arial Narrow"/>
              </w:rPr>
            </w:pPr>
          </w:p>
          <w:p w14:paraId="416943CC" w14:textId="77777777" w:rsidR="00204AC3" w:rsidRPr="00E970B8" w:rsidRDefault="00204AC3" w:rsidP="00FD7D2E">
            <w:pPr>
              <w:pStyle w:val="TableContents"/>
              <w:jc w:val="both"/>
              <w:rPr>
                <w:rFonts w:ascii="Arial Narrow" w:hAnsi="Arial Narrow"/>
              </w:rPr>
            </w:pPr>
          </w:p>
          <w:p w14:paraId="7E5AD201" w14:textId="77777777" w:rsidR="00204AC3" w:rsidRPr="00E970B8" w:rsidRDefault="00204AC3" w:rsidP="00FD7D2E">
            <w:pPr>
              <w:pStyle w:val="TableContents"/>
              <w:jc w:val="both"/>
              <w:rPr>
                <w:rFonts w:ascii="Arial Narrow" w:hAnsi="Arial Narrow"/>
              </w:rPr>
            </w:pPr>
          </w:p>
        </w:tc>
      </w:tr>
      <w:tr w:rsidR="00204AC3" w:rsidRPr="00E970B8" w14:paraId="641FA31A" w14:textId="77777777" w:rsidTr="00FD7D2E">
        <w:tc>
          <w:tcPr>
            <w:tcW w:w="9600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9B28C4" w14:textId="77777777" w:rsidR="00204AC3" w:rsidRPr="00E970B8" w:rsidRDefault="00204AC3" w:rsidP="00FD7D2E">
            <w:pPr>
              <w:pStyle w:val="TableContents"/>
              <w:jc w:val="both"/>
              <w:rPr>
                <w:rFonts w:ascii="Arial Narrow" w:hAnsi="Arial Narrow"/>
              </w:rPr>
            </w:pPr>
            <w:r w:rsidRPr="00E970B8">
              <w:rPr>
                <w:rFonts w:ascii="Arial Narrow" w:hAnsi="Arial Narrow"/>
                <w:b/>
                <w:bCs/>
              </w:rPr>
              <w:t>DESCRIPCIÓN DEL IMPACTO AMBIENTAL PREVISTO Y DE LOS PERMISOS Y AUTORIZACIONES AMBIENTALES NECESARIOS</w:t>
            </w:r>
            <w:r w:rsidRPr="00E970B8">
              <w:rPr>
                <w:rFonts w:ascii="Arial Narrow" w:hAnsi="Arial Narrow"/>
              </w:rPr>
              <w:t xml:space="preserve"> </w:t>
            </w:r>
            <w:r w:rsidRPr="00E970B8">
              <w:rPr>
                <w:rFonts w:ascii="Arial Narrow" w:hAnsi="Arial Narrow"/>
                <w:i/>
                <w:iCs/>
              </w:rPr>
              <w:t>(Deberá indicar permisos y autorizaciones ambientales necesarios, así como sectoriales, según la actividad)</w:t>
            </w:r>
            <w:r w:rsidRPr="00E970B8">
              <w:rPr>
                <w:rFonts w:ascii="Arial Narrow" w:hAnsi="Arial Narrow"/>
              </w:rPr>
              <w:t>:</w:t>
            </w:r>
          </w:p>
          <w:p w14:paraId="5F77BB0C" w14:textId="77777777" w:rsidR="00204AC3" w:rsidRPr="00E970B8" w:rsidRDefault="00204AC3" w:rsidP="00FD7D2E">
            <w:pPr>
              <w:pStyle w:val="TableContents"/>
              <w:jc w:val="both"/>
              <w:rPr>
                <w:rFonts w:ascii="Arial Narrow" w:hAnsi="Arial Narrow"/>
              </w:rPr>
            </w:pPr>
          </w:p>
          <w:p w14:paraId="0F4F9F04" w14:textId="77777777" w:rsidR="00204AC3" w:rsidRPr="00E970B8" w:rsidRDefault="00204AC3" w:rsidP="00FD7D2E">
            <w:pPr>
              <w:pStyle w:val="TableContents"/>
              <w:jc w:val="both"/>
              <w:rPr>
                <w:rFonts w:ascii="Arial Narrow" w:hAnsi="Arial Narrow"/>
              </w:rPr>
            </w:pPr>
          </w:p>
          <w:p w14:paraId="7C942641" w14:textId="77777777" w:rsidR="00204AC3" w:rsidRPr="00E970B8" w:rsidRDefault="00204AC3" w:rsidP="00FD7D2E">
            <w:pPr>
              <w:pStyle w:val="TableContents"/>
              <w:jc w:val="both"/>
              <w:rPr>
                <w:rFonts w:ascii="Arial Narrow" w:hAnsi="Arial Narrow"/>
              </w:rPr>
            </w:pPr>
          </w:p>
          <w:p w14:paraId="5A8C8898" w14:textId="77777777" w:rsidR="00204AC3" w:rsidRPr="00E970B8" w:rsidRDefault="00204AC3" w:rsidP="00FD7D2E">
            <w:pPr>
              <w:pStyle w:val="TableContents"/>
              <w:jc w:val="both"/>
              <w:rPr>
                <w:rFonts w:ascii="Arial Narrow" w:hAnsi="Arial Narrow"/>
              </w:rPr>
            </w:pPr>
          </w:p>
          <w:p w14:paraId="5C610828" w14:textId="77777777" w:rsidR="00204AC3" w:rsidRPr="00E970B8" w:rsidRDefault="00204AC3" w:rsidP="00FD7D2E">
            <w:pPr>
              <w:pStyle w:val="TableContents"/>
              <w:jc w:val="both"/>
              <w:rPr>
                <w:rFonts w:ascii="Arial Narrow" w:hAnsi="Arial Narrow"/>
              </w:rPr>
            </w:pPr>
          </w:p>
          <w:p w14:paraId="1182D7AD" w14:textId="77777777" w:rsidR="00204AC3" w:rsidRPr="00E970B8" w:rsidRDefault="00204AC3" w:rsidP="00FD7D2E">
            <w:pPr>
              <w:pStyle w:val="TableContents"/>
              <w:jc w:val="both"/>
              <w:rPr>
                <w:rFonts w:ascii="Arial Narrow" w:hAnsi="Arial Narrow"/>
              </w:rPr>
            </w:pPr>
          </w:p>
          <w:p w14:paraId="6398C5F6" w14:textId="77777777" w:rsidR="00204AC3" w:rsidRPr="00E970B8" w:rsidRDefault="00204AC3" w:rsidP="00FD7D2E">
            <w:pPr>
              <w:pStyle w:val="TableContents"/>
              <w:jc w:val="both"/>
              <w:rPr>
                <w:rFonts w:ascii="Arial Narrow" w:hAnsi="Arial Narrow"/>
              </w:rPr>
            </w:pPr>
          </w:p>
          <w:p w14:paraId="7CB06215" w14:textId="15AFC202" w:rsidR="00466AB8" w:rsidRDefault="00466AB8" w:rsidP="00FD7D2E">
            <w:pPr>
              <w:pStyle w:val="TableContents"/>
              <w:jc w:val="both"/>
              <w:rPr>
                <w:rFonts w:ascii="Arial Narrow" w:hAnsi="Arial Narrow"/>
              </w:rPr>
            </w:pPr>
          </w:p>
          <w:p w14:paraId="12B27C4E" w14:textId="64576AF0" w:rsidR="00466AB8" w:rsidRDefault="00466AB8" w:rsidP="00FD7D2E">
            <w:pPr>
              <w:pStyle w:val="TableContents"/>
              <w:jc w:val="both"/>
              <w:rPr>
                <w:rFonts w:ascii="Arial Narrow" w:hAnsi="Arial Narrow"/>
              </w:rPr>
            </w:pPr>
          </w:p>
          <w:p w14:paraId="08AE78A5" w14:textId="2857044C" w:rsidR="00466AB8" w:rsidRDefault="00466AB8" w:rsidP="00FD7D2E">
            <w:pPr>
              <w:pStyle w:val="TableContents"/>
              <w:jc w:val="both"/>
              <w:rPr>
                <w:rFonts w:ascii="Arial Narrow" w:hAnsi="Arial Narrow"/>
              </w:rPr>
            </w:pPr>
          </w:p>
          <w:p w14:paraId="2D4C8D7C" w14:textId="6CDC9886" w:rsidR="00466AB8" w:rsidRDefault="00466AB8" w:rsidP="00FD7D2E">
            <w:pPr>
              <w:pStyle w:val="TableContents"/>
              <w:jc w:val="both"/>
              <w:rPr>
                <w:rFonts w:ascii="Arial Narrow" w:hAnsi="Arial Narrow"/>
              </w:rPr>
            </w:pPr>
          </w:p>
          <w:p w14:paraId="65D43BA6" w14:textId="77777777" w:rsidR="00466AB8" w:rsidRPr="00E970B8" w:rsidRDefault="00466AB8" w:rsidP="00FD7D2E">
            <w:pPr>
              <w:pStyle w:val="TableContents"/>
              <w:jc w:val="both"/>
              <w:rPr>
                <w:rFonts w:ascii="Arial Narrow" w:hAnsi="Arial Narrow"/>
              </w:rPr>
            </w:pPr>
          </w:p>
          <w:p w14:paraId="3CDEA990" w14:textId="77777777" w:rsidR="00204AC3" w:rsidRPr="00E970B8" w:rsidRDefault="00204AC3" w:rsidP="00FD7D2E">
            <w:pPr>
              <w:pStyle w:val="TableContents"/>
              <w:jc w:val="both"/>
              <w:rPr>
                <w:rFonts w:ascii="Arial Narrow" w:hAnsi="Arial Narrow"/>
              </w:rPr>
            </w:pPr>
          </w:p>
          <w:p w14:paraId="451BCA89" w14:textId="77777777" w:rsidR="00204AC3" w:rsidRPr="00E970B8" w:rsidRDefault="00204AC3" w:rsidP="00FD7D2E">
            <w:pPr>
              <w:pStyle w:val="TableContents"/>
              <w:jc w:val="both"/>
              <w:rPr>
                <w:rFonts w:ascii="Arial Narrow" w:hAnsi="Arial Narrow"/>
              </w:rPr>
            </w:pPr>
          </w:p>
          <w:p w14:paraId="5635BFB6" w14:textId="77777777" w:rsidR="00204AC3" w:rsidRPr="00E970B8" w:rsidRDefault="00204AC3" w:rsidP="00FD7D2E">
            <w:pPr>
              <w:pStyle w:val="TableContents"/>
              <w:jc w:val="both"/>
              <w:rPr>
                <w:rFonts w:ascii="Arial Narrow" w:hAnsi="Arial Narrow"/>
              </w:rPr>
            </w:pPr>
          </w:p>
          <w:p w14:paraId="67089011" w14:textId="77777777" w:rsidR="00204AC3" w:rsidRPr="00E970B8" w:rsidRDefault="00204AC3" w:rsidP="00FD7D2E">
            <w:pPr>
              <w:pStyle w:val="TableContents"/>
              <w:jc w:val="both"/>
              <w:rPr>
                <w:rFonts w:ascii="Arial Narrow" w:hAnsi="Arial Narrow"/>
              </w:rPr>
            </w:pPr>
          </w:p>
          <w:p w14:paraId="4E8BCC0B" w14:textId="77777777" w:rsidR="00204AC3" w:rsidRPr="00E970B8" w:rsidRDefault="00204AC3" w:rsidP="00FD7D2E">
            <w:pPr>
              <w:pStyle w:val="TableContents"/>
              <w:jc w:val="both"/>
              <w:rPr>
                <w:rFonts w:ascii="Arial Narrow" w:hAnsi="Arial Narrow"/>
              </w:rPr>
            </w:pPr>
          </w:p>
        </w:tc>
      </w:tr>
    </w:tbl>
    <w:p w14:paraId="63329ACE" w14:textId="2769C92C" w:rsidR="00466AB8" w:rsidRDefault="00466AB8">
      <w:r>
        <w:br w:type="page"/>
      </w:r>
    </w:p>
    <w:p w14:paraId="20576BE3" w14:textId="54D2A134" w:rsidR="00466AB8" w:rsidRDefault="00466AB8"/>
    <w:p w14:paraId="2F7F3B82" w14:textId="77777777" w:rsidR="00466AB8" w:rsidRDefault="00466AB8"/>
    <w:tbl>
      <w:tblPr>
        <w:tblW w:w="9600" w:type="dxa"/>
        <w:tblInd w:w="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00"/>
      </w:tblGrid>
      <w:tr w:rsidR="00024D7C" w:rsidRPr="00E970B8" w14:paraId="6FBB2455" w14:textId="77777777" w:rsidTr="00466AB8">
        <w:tc>
          <w:tcPr>
            <w:tcW w:w="9600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B33B76" w14:textId="32578914" w:rsidR="00024D7C" w:rsidRDefault="00024D7C" w:rsidP="00D11A9B">
            <w:pPr>
              <w:pStyle w:val="TableContents"/>
              <w:jc w:val="both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JUSTIFICACIÓN DE LA CONTRIBUCIÓN DEL PROYECTO A LA LUCHA CONTRA EL CAMBIO CLIMÁTICO Y CONSERVACIÓN DEL MEDIOAMBIENTE</w:t>
            </w:r>
          </w:p>
          <w:p w14:paraId="60CF8B94" w14:textId="77777777" w:rsidR="00024D7C" w:rsidRPr="00E970B8" w:rsidRDefault="00024D7C" w:rsidP="00D11A9B">
            <w:pPr>
              <w:pStyle w:val="TableContents"/>
              <w:jc w:val="both"/>
              <w:rPr>
                <w:rFonts w:ascii="Arial Narrow" w:hAnsi="Arial Narrow"/>
              </w:rPr>
            </w:pPr>
          </w:p>
          <w:p w14:paraId="152AA554" w14:textId="77777777" w:rsidR="00024D7C" w:rsidRPr="00E970B8" w:rsidRDefault="00024D7C" w:rsidP="00D11A9B">
            <w:pPr>
              <w:pStyle w:val="TableContents"/>
              <w:jc w:val="both"/>
              <w:rPr>
                <w:rFonts w:ascii="Arial Narrow" w:hAnsi="Arial Narrow"/>
              </w:rPr>
            </w:pPr>
          </w:p>
          <w:p w14:paraId="201544F6" w14:textId="77777777" w:rsidR="00024D7C" w:rsidRPr="00E970B8" w:rsidRDefault="00024D7C" w:rsidP="00D11A9B">
            <w:pPr>
              <w:pStyle w:val="TableContents"/>
              <w:jc w:val="both"/>
              <w:rPr>
                <w:rFonts w:ascii="Arial Narrow" w:hAnsi="Arial Narrow"/>
              </w:rPr>
            </w:pPr>
          </w:p>
          <w:p w14:paraId="6B0342BE" w14:textId="77777777" w:rsidR="00024D7C" w:rsidRPr="00E970B8" w:rsidRDefault="00024D7C" w:rsidP="00D11A9B">
            <w:pPr>
              <w:pStyle w:val="TableContents"/>
              <w:jc w:val="both"/>
              <w:rPr>
                <w:rFonts w:ascii="Arial Narrow" w:hAnsi="Arial Narrow"/>
              </w:rPr>
            </w:pPr>
          </w:p>
          <w:p w14:paraId="772467C2" w14:textId="77777777" w:rsidR="00024D7C" w:rsidRPr="00E970B8" w:rsidRDefault="00024D7C" w:rsidP="00D11A9B">
            <w:pPr>
              <w:pStyle w:val="TableContents"/>
              <w:jc w:val="both"/>
              <w:rPr>
                <w:rFonts w:ascii="Arial Narrow" w:hAnsi="Arial Narrow"/>
              </w:rPr>
            </w:pPr>
          </w:p>
          <w:p w14:paraId="4AAD7DAE" w14:textId="77777777" w:rsidR="00024D7C" w:rsidRPr="00E970B8" w:rsidRDefault="00024D7C" w:rsidP="00D11A9B">
            <w:pPr>
              <w:pStyle w:val="TableContents"/>
              <w:jc w:val="both"/>
              <w:rPr>
                <w:rFonts w:ascii="Arial Narrow" w:hAnsi="Arial Narrow"/>
              </w:rPr>
            </w:pPr>
          </w:p>
          <w:p w14:paraId="7CBB4DF4" w14:textId="77777777" w:rsidR="00024D7C" w:rsidRPr="00E970B8" w:rsidRDefault="00024D7C" w:rsidP="00D11A9B">
            <w:pPr>
              <w:pStyle w:val="TableContents"/>
              <w:jc w:val="both"/>
              <w:rPr>
                <w:rFonts w:ascii="Arial Narrow" w:hAnsi="Arial Narrow"/>
              </w:rPr>
            </w:pPr>
          </w:p>
          <w:p w14:paraId="38AA905D" w14:textId="77777777" w:rsidR="00024D7C" w:rsidRPr="00E970B8" w:rsidRDefault="00024D7C" w:rsidP="00D11A9B">
            <w:pPr>
              <w:pStyle w:val="TableContents"/>
              <w:jc w:val="both"/>
              <w:rPr>
                <w:rFonts w:ascii="Arial Narrow" w:hAnsi="Arial Narrow"/>
              </w:rPr>
            </w:pPr>
          </w:p>
          <w:p w14:paraId="02710A0B" w14:textId="77777777" w:rsidR="00024D7C" w:rsidRPr="00E970B8" w:rsidRDefault="00024D7C" w:rsidP="00D11A9B">
            <w:pPr>
              <w:pStyle w:val="TableContents"/>
              <w:jc w:val="both"/>
              <w:rPr>
                <w:rFonts w:ascii="Arial Narrow" w:hAnsi="Arial Narrow"/>
              </w:rPr>
            </w:pPr>
          </w:p>
          <w:p w14:paraId="459AFBB2" w14:textId="77777777" w:rsidR="00024D7C" w:rsidRPr="00E970B8" w:rsidRDefault="00024D7C" w:rsidP="00D11A9B">
            <w:pPr>
              <w:pStyle w:val="TableContents"/>
              <w:jc w:val="both"/>
              <w:rPr>
                <w:rFonts w:ascii="Arial Narrow" w:hAnsi="Arial Narrow"/>
              </w:rPr>
            </w:pPr>
          </w:p>
          <w:p w14:paraId="65B6C23E" w14:textId="77777777" w:rsidR="00024D7C" w:rsidRPr="00E970B8" w:rsidRDefault="00024D7C" w:rsidP="00D11A9B">
            <w:pPr>
              <w:pStyle w:val="TableContents"/>
              <w:jc w:val="both"/>
              <w:rPr>
                <w:rFonts w:ascii="Arial Narrow" w:hAnsi="Arial Narrow"/>
              </w:rPr>
            </w:pPr>
          </w:p>
          <w:p w14:paraId="2F46A88E" w14:textId="77777777" w:rsidR="00024D7C" w:rsidRPr="00E970B8" w:rsidRDefault="00024D7C" w:rsidP="00D11A9B">
            <w:pPr>
              <w:pStyle w:val="TableContents"/>
              <w:jc w:val="both"/>
              <w:rPr>
                <w:rFonts w:ascii="Arial Narrow" w:hAnsi="Arial Narrow"/>
              </w:rPr>
            </w:pPr>
          </w:p>
          <w:p w14:paraId="44BD15DE" w14:textId="77777777" w:rsidR="00024D7C" w:rsidRPr="00E970B8" w:rsidRDefault="00024D7C" w:rsidP="00D11A9B">
            <w:pPr>
              <w:pStyle w:val="TableContents"/>
              <w:jc w:val="both"/>
              <w:rPr>
                <w:rFonts w:ascii="Arial Narrow" w:hAnsi="Arial Narrow"/>
              </w:rPr>
            </w:pPr>
          </w:p>
          <w:p w14:paraId="24FCCE07" w14:textId="77777777" w:rsidR="00024D7C" w:rsidRPr="00E970B8" w:rsidRDefault="00024D7C" w:rsidP="00D11A9B">
            <w:pPr>
              <w:pStyle w:val="TableContents"/>
              <w:jc w:val="both"/>
              <w:rPr>
                <w:rFonts w:ascii="Arial Narrow" w:hAnsi="Arial Narrow"/>
              </w:rPr>
            </w:pPr>
          </w:p>
          <w:p w14:paraId="117896FF" w14:textId="77777777" w:rsidR="00024D7C" w:rsidRPr="00E970B8" w:rsidRDefault="00024D7C" w:rsidP="00D11A9B">
            <w:pPr>
              <w:pStyle w:val="TableContents"/>
              <w:jc w:val="both"/>
              <w:rPr>
                <w:rFonts w:ascii="Arial Narrow" w:hAnsi="Arial Narrow"/>
              </w:rPr>
            </w:pPr>
          </w:p>
          <w:p w14:paraId="5A456DCE" w14:textId="77777777" w:rsidR="00024D7C" w:rsidRPr="00E970B8" w:rsidRDefault="00024D7C" w:rsidP="00D11A9B">
            <w:pPr>
              <w:pStyle w:val="TableContents"/>
              <w:jc w:val="both"/>
              <w:rPr>
                <w:rFonts w:ascii="Arial Narrow" w:hAnsi="Arial Narrow"/>
              </w:rPr>
            </w:pPr>
          </w:p>
          <w:p w14:paraId="34926861" w14:textId="77777777" w:rsidR="00024D7C" w:rsidRPr="00E970B8" w:rsidRDefault="00024D7C" w:rsidP="00D11A9B">
            <w:pPr>
              <w:pStyle w:val="TableContents"/>
              <w:jc w:val="both"/>
              <w:rPr>
                <w:rFonts w:ascii="Arial Narrow" w:hAnsi="Arial Narrow"/>
              </w:rPr>
            </w:pPr>
          </w:p>
        </w:tc>
      </w:tr>
      <w:tr w:rsidR="00204AC3" w:rsidRPr="00E970B8" w14:paraId="738F85A6" w14:textId="77777777" w:rsidTr="00466AB8">
        <w:tc>
          <w:tcPr>
            <w:tcW w:w="960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C105DF" w14:textId="77777777" w:rsidR="00204AC3" w:rsidRPr="00E970B8" w:rsidRDefault="00204AC3" w:rsidP="00FD7D2E">
            <w:pPr>
              <w:pStyle w:val="TableContents"/>
              <w:jc w:val="both"/>
              <w:rPr>
                <w:rFonts w:ascii="Arial Narrow" w:hAnsi="Arial Narrow"/>
                <w:b/>
                <w:bCs/>
              </w:rPr>
            </w:pPr>
            <w:r w:rsidRPr="00E970B8">
              <w:rPr>
                <w:rFonts w:ascii="Arial Narrow" w:hAnsi="Arial Narrow"/>
                <w:b/>
                <w:bCs/>
              </w:rPr>
              <w:t>PLAZO DE EJECUCIÓN DEL PROYECTO:</w:t>
            </w:r>
          </w:p>
          <w:p w14:paraId="040B054C" w14:textId="77777777" w:rsidR="00204AC3" w:rsidRPr="00E970B8" w:rsidRDefault="00204AC3" w:rsidP="00FD7D2E">
            <w:pPr>
              <w:pStyle w:val="TableContents"/>
              <w:jc w:val="both"/>
              <w:rPr>
                <w:rFonts w:ascii="Arial Narrow" w:hAnsi="Arial Narrow"/>
              </w:rPr>
            </w:pPr>
          </w:p>
          <w:p w14:paraId="35D6DA73" w14:textId="77777777" w:rsidR="00204AC3" w:rsidRPr="00E970B8" w:rsidRDefault="00204AC3" w:rsidP="00FD7D2E">
            <w:pPr>
              <w:pStyle w:val="TableContents"/>
              <w:jc w:val="both"/>
              <w:rPr>
                <w:rFonts w:ascii="Arial Narrow" w:hAnsi="Arial Narrow"/>
              </w:rPr>
            </w:pPr>
            <w:r w:rsidRPr="00E970B8">
              <w:rPr>
                <w:rFonts w:ascii="Arial Narrow" w:hAnsi="Arial Narrow"/>
              </w:rPr>
              <w:t>Fecha prevista de Inicio:</w:t>
            </w:r>
          </w:p>
          <w:p w14:paraId="7543BC0B" w14:textId="77777777" w:rsidR="00204AC3" w:rsidRPr="00E970B8" w:rsidRDefault="00204AC3" w:rsidP="00FD7D2E">
            <w:pPr>
              <w:pStyle w:val="TableContents"/>
              <w:jc w:val="both"/>
              <w:rPr>
                <w:rFonts w:ascii="Arial Narrow" w:hAnsi="Arial Narrow"/>
              </w:rPr>
            </w:pPr>
            <w:r w:rsidRPr="00E970B8">
              <w:rPr>
                <w:rFonts w:ascii="Arial Narrow" w:hAnsi="Arial Narrow"/>
              </w:rPr>
              <w:t>Fecha prevista de finalización de ejecución del Proyecto:</w:t>
            </w:r>
          </w:p>
          <w:p w14:paraId="4291EF20" w14:textId="77777777" w:rsidR="00204AC3" w:rsidRPr="00E970B8" w:rsidRDefault="00204AC3" w:rsidP="00FD7D2E">
            <w:pPr>
              <w:pStyle w:val="TableContents"/>
              <w:jc w:val="both"/>
              <w:rPr>
                <w:rFonts w:ascii="Arial Narrow" w:hAnsi="Arial Narrow"/>
              </w:rPr>
            </w:pPr>
          </w:p>
        </w:tc>
      </w:tr>
    </w:tbl>
    <w:p w14:paraId="64072824" w14:textId="7506B12D" w:rsidR="00204AC3" w:rsidRPr="00E970B8" w:rsidRDefault="00204AC3" w:rsidP="00204AC3">
      <w:pPr>
        <w:rPr>
          <w:rFonts w:ascii="Arial Narrow" w:hAnsi="Arial Narrow"/>
          <w:vanish/>
        </w:rPr>
      </w:pPr>
    </w:p>
    <w:tbl>
      <w:tblPr>
        <w:tblW w:w="9600" w:type="dxa"/>
        <w:tblInd w:w="3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00"/>
      </w:tblGrid>
      <w:tr w:rsidR="00204AC3" w:rsidRPr="00E970B8" w14:paraId="50A9715A" w14:textId="77777777" w:rsidTr="00FD7D2E">
        <w:tc>
          <w:tcPr>
            <w:tcW w:w="9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9BCA38" w14:textId="77777777" w:rsidR="00204AC3" w:rsidRPr="00E970B8" w:rsidRDefault="00204AC3" w:rsidP="00FD7D2E">
            <w:pPr>
              <w:pStyle w:val="TableContents"/>
              <w:jc w:val="both"/>
              <w:rPr>
                <w:rFonts w:ascii="Arial Narrow" w:hAnsi="Arial Narrow"/>
                <w:b/>
                <w:bCs/>
              </w:rPr>
            </w:pPr>
            <w:r w:rsidRPr="00E970B8">
              <w:rPr>
                <w:rFonts w:ascii="Arial Narrow" w:hAnsi="Arial Narrow"/>
                <w:b/>
                <w:bCs/>
              </w:rPr>
              <w:t>CRONOGRAMA/FASES DEL PROYECTO:</w:t>
            </w:r>
          </w:p>
        </w:tc>
      </w:tr>
      <w:tr w:rsidR="00204AC3" w:rsidRPr="00E970B8" w14:paraId="706E4116" w14:textId="77777777" w:rsidTr="00FD7D2E">
        <w:tc>
          <w:tcPr>
            <w:tcW w:w="9600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6E6D94" w14:textId="77777777" w:rsidR="00204AC3" w:rsidRPr="00E970B8" w:rsidRDefault="00204AC3" w:rsidP="00FD7D2E">
            <w:pPr>
              <w:pStyle w:val="TableContents"/>
              <w:rPr>
                <w:rFonts w:ascii="Arial Narrow" w:hAnsi="Arial Narrow"/>
              </w:rPr>
            </w:pPr>
          </w:p>
          <w:tbl>
            <w:tblPr>
              <w:tblW w:w="9522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607"/>
              <w:gridCol w:w="2744"/>
              <w:gridCol w:w="470"/>
              <w:gridCol w:w="469"/>
              <w:gridCol w:w="470"/>
              <w:gridCol w:w="470"/>
              <w:gridCol w:w="469"/>
              <w:gridCol w:w="470"/>
              <w:gridCol w:w="469"/>
              <w:gridCol w:w="470"/>
              <w:gridCol w:w="469"/>
              <w:gridCol w:w="470"/>
              <w:gridCol w:w="475"/>
            </w:tblGrid>
            <w:tr w:rsidR="00204AC3" w:rsidRPr="00E970B8" w14:paraId="036C73E9" w14:textId="77777777" w:rsidTr="00FD7D2E">
              <w:tc>
                <w:tcPr>
                  <w:tcW w:w="1607" w:type="dxa"/>
                  <w:vMerge w:val="restart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1A6E8A94" w14:textId="77777777" w:rsidR="00204AC3" w:rsidRPr="00E970B8" w:rsidRDefault="00204AC3" w:rsidP="00FD7D2E">
                  <w:pPr>
                    <w:pStyle w:val="TableContents"/>
                    <w:rPr>
                      <w:rFonts w:ascii="Arial Narrow" w:hAnsi="Arial Narrow"/>
                    </w:rPr>
                  </w:pPr>
                  <w:r w:rsidRPr="00E970B8">
                    <w:rPr>
                      <w:rFonts w:ascii="Arial Narrow" w:hAnsi="Arial Narrow"/>
                    </w:rPr>
                    <w:t>FASES</w:t>
                  </w:r>
                </w:p>
                <w:p w14:paraId="1DC71201" w14:textId="77777777" w:rsidR="00204AC3" w:rsidRPr="00E970B8" w:rsidRDefault="00204AC3" w:rsidP="00FD7D2E">
                  <w:pPr>
                    <w:pStyle w:val="TableContents"/>
                    <w:rPr>
                      <w:rFonts w:ascii="Arial Narrow" w:hAnsi="Arial Narrow"/>
                    </w:rPr>
                  </w:pPr>
                  <w:r w:rsidRPr="00E970B8">
                    <w:rPr>
                      <w:rFonts w:ascii="Arial Narrow" w:hAnsi="Arial Narrow"/>
                    </w:rPr>
                    <w:t>(Cuando proceda)</w:t>
                  </w:r>
                </w:p>
              </w:tc>
              <w:tc>
                <w:tcPr>
                  <w:tcW w:w="2744" w:type="dxa"/>
                  <w:vMerge w:val="restart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790A79B7" w14:textId="77777777" w:rsidR="00204AC3" w:rsidRPr="00E970B8" w:rsidRDefault="00204AC3" w:rsidP="00FD7D2E">
                  <w:pPr>
                    <w:pStyle w:val="TableContents"/>
                    <w:rPr>
                      <w:rFonts w:ascii="Arial Narrow" w:hAnsi="Arial Narrow"/>
                    </w:rPr>
                  </w:pPr>
                  <w:r w:rsidRPr="00E970B8">
                    <w:rPr>
                      <w:rFonts w:ascii="Arial Narrow" w:hAnsi="Arial Narrow"/>
                    </w:rPr>
                    <w:t>ACTUACIONES</w:t>
                  </w:r>
                </w:p>
              </w:tc>
              <w:tc>
                <w:tcPr>
                  <w:tcW w:w="5171" w:type="dxa"/>
                  <w:gridSpan w:val="11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21EC5B04" w14:textId="77777777" w:rsidR="00204AC3" w:rsidRPr="00E970B8" w:rsidRDefault="00204AC3" w:rsidP="00FD7D2E">
                  <w:pPr>
                    <w:pStyle w:val="TableContents"/>
                    <w:jc w:val="center"/>
                    <w:rPr>
                      <w:rFonts w:ascii="Arial Narrow" w:hAnsi="Arial Narrow"/>
                    </w:rPr>
                  </w:pPr>
                  <w:r w:rsidRPr="00E970B8">
                    <w:rPr>
                      <w:rFonts w:ascii="Arial Narrow" w:hAnsi="Arial Narrow"/>
                    </w:rPr>
                    <w:t xml:space="preserve">Periodo de Tiempo / Meses  </w:t>
                  </w:r>
                </w:p>
              </w:tc>
            </w:tr>
            <w:tr w:rsidR="00204AC3" w:rsidRPr="00E970B8" w14:paraId="26A506F3" w14:textId="77777777" w:rsidTr="00FD7D2E">
              <w:tc>
                <w:tcPr>
                  <w:tcW w:w="1607" w:type="dxa"/>
                  <w:vMerge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72A761BF" w14:textId="77777777" w:rsidR="00204AC3" w:rsidRPr="00E970B8" w:rsidRDefault="00204AC3" w:rsidP="00FD7D2E">
                  <w:pPr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2744" w:type="dxa"/>
                  <w:vMerge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1A5DCDC1" w14:textId="77777777" w:rsidR="00204AC3" w:rsidRPr="00E970B8" w:rsidRDefault="00204AC3" w:rsidP="00FD7D2E">
                  <w:pPr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470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1BAB3836" w14:textId="77777777" w:rsidR="00204AC3" w:rsidRPr="00E970B8" w:rsidRDefault="00204AC3" w:rsidP="00FD7D2E">
                  <w:pPr>
                    <w:pStyle w:val="TableContents"/>
                    <w:rPr>
                      <w:rFonts w:ascii="Arial Narrow" w:hAnsi="Arial Narrow"/>
                    </w:rPr>
                  </w:pPr>
                  <w:r w:rsidRPr="00E970B8">
                    <w:rPr>
                      <w:rFonts w:ascii="Arial Narrow" w:hAnsi="Arial Narrow"/>
                    </w:rPr>
                    <w:t>1</w:t>
                  </w:r>
                </w:p>
              </w:tc>
              <w:tc>
                <w:tcPr>
                  <w:tcW w:w="469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129833F4" w14:textId="77777777" w:rsidR="00204AC3" w:rsidRPr="00E970B8" w:rsidRDefault="00204AC3" w:rsidP="00FD7D2E">
                  <w:pPr>
                    <w:pStyle w:val="TableContents"/>
                    <w:rPr>
                      <w:rFonts w:ascii="Arial Narrow" w:hAnsi="Arial Narrow"/>
                    </w:rPr>
                  </w:pPr>
                  <w:r w:rsidRPr="00E970B8">
                    <w:rPr>
                      <w:rFonts w:ascii="Arial Narrow" w:hAnsi="Arial Narrow"/>
                    </w:rPr>
                    <w:t>2</w:t>
                  </w:r>
                </w:p>
              </w:tc>
              <w:tc>
                <w:tcPr>
                  <w:tcW w:w="470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740DE44A" w14:textId="77777777" w:rsidR="00204AC3" w:rsidRPr="00E970B8" w:rsidRDefault="00204AC3" w:rsidP="00FD7D2E">
                  <w:pPr>
                    <w:pStyle w:val="TableContents"/>
                    <w:rPr>
                      <w:rFonts w:ascii="Arial Narrow" w:hAnsi="Arial Narrow"/>
                    </w:rPr>
                  </w:pPr>
                  <w:r w:rsidRPr="00E970B8">
                    <w:rPr>
                      <w:rFonts w:ascii="Arial Narrow" w:hAnsi="Arial Narrow"/>
                    </w:rPr>
                    <w:t>3</w:t>
                  </w:r>
                </w:p>
              </w:tc>
              <w:tc>
                <w:tcPr>
                  <w:tcW w:w="470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53FBE41E" w14:textId="77777777" w:rsidR="00204AC3" w:rsidRPr="00E970B8" w:rsidRDefault="00204AC3" w:rsidP="00FD7D2E">
                  <w:pPr>
                    <w:pStyle w:val="TableContents"/>
                    <w:rPr>
                      <w:rFonts w:ascii="Arial Narrow" w:hAnsi="Arial Narrow"/>
                    </w:rPr>
                  </w:pPr>
                  <w:r w:rsidRPr="00E970B8">
                    <w:rPr>
                      <w:rFonts w:ascii="Arial Narrow" w:hAnsi="Arial Narrow"/>
                    </w:rPr>
                    <w:t>4</w:t>
                  </w:r>
                </w:p>
              </w:tc>
              <w:tc>
                <w:tcPr>
                  <w:tcW w:w="469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016B28D8" w14:textId="77777777" w:rsidR="00204AC3" w:rsidRPr="00E970B8" w:rsidRDefault="00204AC3" w:rsidP="00FD7D2E">
                  <w:pPr>
                    <w:pStyle w:val="TableContents"/>
                    <w:rPr>
                      <w:rFonts w:ascii="Arial Narrow" w:hAnsi="Arial Narrow"/>
                    </w:rPr>
                  </w:pPr>
                  <w:r w:rsidRPr="00E970B8">
                    <w:rPr>
                      <w:rFonts w:ascii="Arial Narrow" w:hAnsi="Arial Narrow"/>
                    </w:rPr>
                    <w:t>5</w:t>
                  </w:r>
                </w:p>
              </w:tc>
              <w:tc>
                <w:tcPr>
                  <w:tcW w:w="470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070AA710" w14:textId="77777777" w:rsidR="00204AC3" w:rsidRPr="00E970B8" w:rsidRDefault="00204AC3" w:rsidP="00FD7D2E">
                  <w:pPr>
                    <w:pStyle w:val="TableContents"/>
                    <w:rPr>
                      <w:rFonts w:ascii="Arial Narrow" w:hAnsi="Arial Narrow"/>
                    </w:rPr>
                  </w:pPr>
                  <w:r w:rsidRPr="00E970B8">
                    <w:rPr>
                      <w:rFonts w:ascii="Arial Narrow" w:hAnsi="Arial Narrow"/>
                    </w:rPr>
                    <w:t>6</w:t>
                  </w:r>
                </w:p>
              </w:tc>
              <w:tc>
                <w:tcPr>
                  <w:tcW w:w="469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3EB7B3F5" w14:textId="77777777" w:rsidR="00204AC3" w:rsidRPr="00E970B8" w:rsidRDefault="00204AC3" w:rsidP="00FD7D2E">
                  <w:pPr>
                    <w:pStyle w:val="TableContents"/>
                    <w:rPr>
                      <w:rFonts w:ascii="Arial Narrow" w:hAnsi="Arial Narrow"/>
                    </w:rPr>
                  </w:pPr>
                  <w:r w:rsidRPr="00E970B8">
                    <w:rPr>
                      <w:rFonts w:ascii="Arial Narrow" w:hAnsi="Arial Narrow"/>
                    </w:rPr>
                    <w:t>7</w:t>
                  </w:r>
                </w:p>
              </w:tc>
              <w:tc>
                <w:tcPr>
                  <w:tcW w:w="470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287F8440" w14:textId="77777777" w:rsidR="00204AC3" w:rsidRPr="00E970B8" w:rsidRDefault="00204AC3" w:rsidP="00FD7D2E">
                  <w:pPr>
                    <w:pStyle w:val="TableContents"/>
                    <w:rPr>
                      <w:rFonts w:ascii="Arial Narrow" w:hAnsi="Arial Narrow"/>
                    </w:rPr>
                  </w:pPr>
                  <w:r w:rsidRPr="00E970B8">
                    <w:rPr>
                      <w:rFonts w:ascii="Arial Narrow" w:hAnsi="Arial Narrow"/>
                    </w:rPr>
                    <w:t>8</w:t>
                  </w:r>
                </w:p>
              </w:tc>
              <w:tc>
                <w:tcPr>
                  <w:tcW w:w="469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3F015CEC" w14:textId="77777777" w:rsidR="00204AC3" w:rsidRPr="00E970B8" w:rsidRDefault="00204AC3" w:rsidP="00FD7D2E">
                  <w:pPr>
                    <w:pStyle w:val="TableContents"/>
                    <w:rPr>
                      <w:rFonts w:ascii="Arial Narrow" w:hAnsi="Arial Narrow"/>
                    </w:rPr>
                  </w:pPr>
                  <w:r w:rsidRPr="00E970B8">
                    <w:rPr>
                      <w:rFonts w:ascii="Arial Narrow" w:hAnsi="Arial Narrow"/>
                    </w:rPr>
                    <w:t>9</w:t>
                  </w:r>
                </w:p>
              </w:tc>
              <w:tc>
                <w:tcPr>
                  <w:tcW w:w="470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3256A320" w14:textId="77777777" w:rsidR="00204AC3" w:rsidRPr="00E970B8" w:rsidRDefault="00204AC3" w:rsidP="00FD7D2E">
                  <w:pPr>
                    <w:pStyle w:val="TableContents"/>
                    <w:rPr>
                      <w:rFonts w:ascii="Arial Narrow" w:hAnsi="Arial Narrow"/>
                    </w:rPr>
                  </w:pPr>
                  <w:r w:rsidRPr="00E970B8">
                    <w:rPr>
                      <w:rFonts w:ascii="Arial Narrow" w:hAnsi="Arial Narrow"/>
                    </w:rPr>
                    <w:t>10</w:t>
                  </w:r>
                </w:p>
              </w:tc>
              <w:tc>
                <w:tcPr>
                  <w:tcW w:w="475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40BCD0DA" w14:textId="77777777" w:rsidR="00204AC3" w:rsidRPr="00E970B8" w:rsidRDefault="00204AC3" w:rsidP="00FD7D2E">
                  <w:pPr>
                    <w:pStyle w:val="TableContents"/>
                    <w:rPr>
                      <w:rFonts w:ascii="Arial Narrow" w:hAnsi="Arial Narrow"/>
                    </w:rPr>
                  </w:pPr>
                  <w:r w:rsidRPr="00E970B8">
                    <w:rPr>
                      <w:rFonts w:ascii="Arial Narrow" w:hAnsi="Arial Narrow"/>
                    </w:rPr>
                    <w:t>11</w:t>
                  </w:r>
                </w:p>
              </w:tc>
            </w:tr>
            <w:tr w:rsidR="00204AC3" w:rsidRPr="00E970B8" w14:paraId="18523F3D" w14:textId="77777777" w:rsidTr="00FD7D2E">
              <w:tc>
                <w:tcPr>
                  <w:tcW w:w="1607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24086442" w14:textId="77777777" w:rsidR="00204AC3" w:rsidRPr="00E970B8" w:rsidRDefault="00204AC3" w:rsidP="00FD7D2E">
                  <w:pPr>
                    <w:pStyle w:val="TableContents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2744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70FAF27E" w14:textId="77777777" w:rsidR="00204AC3" w:rsidRPr="00E970B8" w:rsidRDefault="00204AC3" w:rsidP="00FD7D2E">
                  <w:pPr>
                    <w:pStyle w:val="TableContents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470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6635C6A7" w14:textId="77777777" w:rsidR="00204AC3" w:rsidRPr="00E970B8" w:rsidRDefault="00204AC3" w:rsidP="00FD7D2E">
                  <w:pPr>
                    <w:pStyle w:val="TableContents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469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3812F0AD" w14:textId="77777777" w:rsidR="00204AC3" w:rsidRPr="00E970B8" w:rsidRDefault="00204AC3" w:rsidP="00FD7D2E">
                  <w:pPr>
                    <w:pStyle w:val="TableContents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470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49A7E7ED" w14:textId="77777777" w:rsidR="00204AC3" w:rsidRPr="00E970B8" w:rsidRDefault="00204AC3" w:rsidP="00FD7D2E">
                  <w:pPr>
                    <w:pStyle w:val="TableContents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470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49794916" w14:textId="77777777" w:rsidR="00204AC3" w:rsidRPr="00E970B8" w:rsidRDefault="00204AC3" w:rsidP="00FD7D2E">
                  <w:pPr>
                    <w:pStyle w:val="TableContents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469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4CF5B09A" w14:textId="77777777" w:rsidR="00204AC3" w:rsidRPr="00E970B8" w:rsidRDefault="00204AC3" w:rsidP="00FD7D2E">
                  <w:pPr>
                    <w:pStyle w:val="TableContents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470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0884D519" w14:textId="77777777" w:rsidR="00204AC3" w:rsidRPr="00E970B8" w:rsidRDefault="00204AC3" w:rsidP="00FD7D2E">
                  <w:pPr>
                    <w:pStyle w:val="TableContents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469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6AEFC8B1" w14:textId="77777777" w:rsidR="00204AC3" w:rsidRPr="00E970B8" w:rsidRDefault="00204AC3" w:rsidP="00FD7D2E">
                  <w:pPr>
                    <w:pStyle w:val="TableContents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470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0BF31960" w14:textId="77777777" w:rsidR="00204AC3" w:rsidRPr="00E970B8" w:rsidRDefault="00204AC3" w:rsidP="00FD7D2E">
                  <w:pPr>
                    <w:pStyle w:val="TableContents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469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08214115" w14:textId="77777777" w:rsidR="00204AC3" w:rsidRPr="00E970B8" w:rsidRDefault="00204AC3" w:rsidP="00FD7D2E">
                  <w:pPr>
                    <w:pStyle w:val="TableContents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470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7ECA87DC" w14:textId="77777777" w:rsidR="00204AC3" w:rsidRPr="00E970B8" w:rsidRDefault="00204AC3" w:rsidP="00FD7D2E">
                  <w:pPr>
                    <w:pStyle w:val="TableContents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475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3ACAFCD5" w14:textId="77777777" w:rsidR="00204AC3" w:rsidRPr="00E970B8" w:rsidRDefault="00204AC3" w:rsidP="00FD7D2E">
                  <w:pPr>
                    <w:pStyle w:val="TableContents"/>
                    <w:rPr>
                      <w:rFonts w:ascii="Arial Narrow" w:hAnsi="Arial Narrow"/>
                    </w:rPr>
                  </w:pPr>
                </w:p>
              </w:tc>
            </w:tr>
            <w:tr w:rsidR="00204AC3" w:rsidRPr="00E970B8" w14:paraId="258C4013" w14:textId="77777777" w:rsidTr="00FD7D2E">
              <w:tc>
                <w:tcPr>
                  <w:tcW w:w="1607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2650C20E" w14:textId="77777777" w:rsidR="00204AC3" w:rsidRPr="00E970B8" w:rsidRDefault="00204AC3" w:rsidP="00FD7D2E">
                  <w:pPr>
                    <w:pStyle w:val="TableContents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2744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03316416" w14:textId="77777777" w:rsidR="00204AC3" w:rsidRPr="00E970B8" w:rsidRDefault="00204AC3" w:rsidP="00FD7D2E">
                  <w:pPr>
                    <w:pStyle w:val="TableContents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470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18D96108" w14:textId="77777777" w:rsidR="00204AC3" w:rsidRPr="00E970B8" w:rsidRDefault="00204AC3" w:rsidP="00FD7D2E">
                  <w:pPr>
                    <w:pStyle w:val="TableContents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469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666C3CDC" w14:textId="77777777" w:rsidR="00204AC3" w:rsidRPr="00E970B8" w:rsidRDefault="00204AC3" w:rsidP="00FD7D2E">
                  <w:pPr>
                    <w:pStyle w:val="TableContents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470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6167A34E" w14:textId="77777777" w:rsidR="00204AC3" w:rsidRPr="00E970B8" w:rsidRDefault="00204AC3" w:rsidP="00FD7D2E">
                  <w:pPr>
                    <w:pStyle w:val="TableContents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470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5FF0C9F1" w14:textId="77777777" w:rsidR="00204AC3" w:rsidRPr="00E970B8" w:rsidRDefault="00204AC3" w:rsidP="00FD7D2E">
                  <w:pPr>
                    <w:pStyle w:val="TableContents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469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337FFDE4" w14:textId="77777777" w:rsidR="00204AC3" w:rsidRPr="00E970B8" w:rsidRDefault="00204AC3" w:rsidP="00FD7D2E">
                  <w:pPr>
                    <w:pStyle w:val="TableContents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470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503BD76A" w14:textId="77777777" w:rsidR="00204AC3" w:rsidRPr="00E970B8" w:rsidRDefault="00204AC3" w:rsidP="00FD7D2E">
                  <w:pPr>
                    <w:pStyle w:val="TableContents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469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22C3D134" w14:textId="77777777" w:rsidR="00204AC3" w:rsidRPr="00E970B8" w:rsidRDefault="00204AC3" w:rsidP="00FD7D2E">
                  <w:pPr>
                    <w:pStyle w:val="TableContents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470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4D3D8D9C" w14:textId="77777777" w:rsidR="00204AC3" w:rsidRPr="00E970B8" w:rsidRDefault="00204AC3" w:rsidP="00FD7D2E">
                  <w:pPr>
                    <w:pStyle w:val="TableContents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469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4D6E6BB8" w14:textId="77777777" w:rsidR="00204AC3" w:rsidRPr="00E970B8" w:rsidRDefault="00204AC3" w:rsidP="00FD7D2E">
                  <w:pPr>
                    <w:pStyle w:val="TableContents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470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202747B7" w14:textId="77777777" w:rsidR="00204AC3" w:rsidRPr="00E970B8" w:rsidRDefault="00204AC3" w:rsidP="00FD7D2E">
                  <w:pPr>
                    <w:pStyle w:val="TableContents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475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1DF6F11A" w14:textId="77777777" w:rsidR="00204AC3" w:rsidRPr="00E970B8" w:rsidRDefault="00204AC3" w:rsidP="00FD7D2E">
                  <w:pPr>
                    <w:pStyle w:val="TableContents"/>
                    <w:rPr>
                      <w:rFonts w:ascii="Arial Narrow" w:hAnsi="Arial Narrow"/>
                    </w:rPr>
                  </w:pPr>
                </w:p>
              </w:tc>
            </w:tr>
            <w:tr w:rsidR="00204AC3" w:rsidRPr="00E970B8" w14:paraId="2488E19F" w14:textId="77777777" w:rsidTr="00FD7D2E">
              <w:tc>
                <w:tcPr>
                  <w:tcW w:w="1607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1082D346" w14:textId="77777777" w:rsidR="00204AC3" w:rsidRPr="00E970B8" w:rsidRDefault="00204AC3" w:rsidP="00FD7D2E">
                  <w:pPr>
                    <w:pStyle w:val="TableContents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2744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05EFEB04" w14:textId="77777777" w:rsidR="00204AC3" w:rsidRPr="00E970B8" w:rsidRDefault="00204AC3" w:rsidP="00FD7D2E">
                  <w:pPr>
                    <w:pStyle w:val="TableContents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470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6017AFF9" w14:textId="77777777" w:rsidR="00204AC3" w:rsidRPr="00E970B8" w:rsidRDefault="00204AC3" w:rsidP="00FD7D2E">
                  <w:pPr>
                    <w:pStyle w:val="TableContents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469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07C6D427" w14:textId="77777777" w:rsidR="00204AC3" w:rsidRPr="00E970B8" w:rsidRDefault="00204AC3" w:rsidP="00FD7D2E">
                  <w:pPr>
                    <w:pStyle w:val="TableContents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470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71C596D6" w14:textId="77777777" w:rsidR="00204AC3" w:rsidRPr="00E970B8" w:rsidRDefault="00204AC3" w:rsidP="00FD7D2E">
                  <w:pPr>
                    <w:pStyle w:val="TableContents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470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44387233" w14:textId="77777777" w:rsidR="00204AC3" w:rsidRPr="00E970B8" w:rsidRDefault="00204AC3" w:rsidP="00FD7D2E">
                  <w:pPr>
                    <w:pStyle w:val="TableContents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469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4481DC14" w14:textId="77777777" w:rsidR="00204AC3" w:rsidRPr="00E970B8" w:rsidRDefault="00204AC3" w:rsidP="00FD7D2E">
                  <w:pPr>
                    <w:pStyle w:val="TableContents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470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44E4C508" w14:textId="77777777" w:rsidR="00204AC3" w:rsidRPr="00E970B8" w:rsidRDefault="00204AC3" w:rsidP="00FD7D2E">
                  <w:pPr>
                    <w:pStyle w:val="TableContents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469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17678E9D" w14:textId="77777777" w:rsidR="00204AC3" w:rsidRPr="00E970B8" w:rsidRDefault="00204AC3" w:rsidP="00FD7D2E">
                  <w:pPr>
                    <w:pStyle w:val="TableContents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470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7AD6D42E" w14:textId="77777777" w:rsidR="00204AC3" w:rsidRPr="00E970B8" w:rsidRDefault="00204AC3" w:rsidP="00FD7D2E">
                  <w:pPr>
                    <w:pStyle w:val="TableContents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469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1E96DCED" w14:textId="77777777" w:rsidR="00204AC3" w:rsidRPr="00E970B8" w:rsidRDefault="00204AC3" w:rsidP="00FD7D2E">
                  <w:pPr>
                    <w:pStyle w:val="TableContents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470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1CA63F73" w14:textId="77777777" w:rsidR="00204AC3" w:rsidRPr="00E970B8" w:rsidRDefault="00204AC3" w:rsidP="00FD7D2E">
                  <w:pPr>
                    <w:pStyle w:val="TableContents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475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30DCDFF7" w14:textId="77777777" w:rsidR="00204AC3" w:rsidRPr="00E970B8" w:rsidRDefault="00204AC3" w:rsidP="00FD7D2E">
                  <w:pPr>
                    <w:pStyle w:val="TableContents"/>
                    <w:rPr>
                      <w:rFonts w:ascii="Arial Narrow" w:hAnsi="Arial Narrow"/>
                    </w:rPr>
                  </w:pPr>
                </w:p>
              </w:tc>
            </w:tr>
            <w:tr w:rsidR="00204AC3" w:rsidRPr="00E970B8" w14:paraId="32FBE957" w14:textId="77777777" w:rsidTr="00FD7D2E">
              <w:tc>
                <w:tcPr>
                  <w:tcW w:w="1607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324450E7" w14:textId="77777777" w:rsidR="00204AC3" w:rsidRPr="00E970B8" w:rsidRDefault="00204AC3" w:rsidP="00FD7D2E">
                  <w:pPr>
                    <w:pStyle w:val="TableContents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2744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01E073FB" w14:textId="77777777" w:rsidR="00204AC3" w:rsidRPr="00E970B8" w:rsidRDefault="00204AC3" w:rsidP="00FD7D2E">
                  <w:pPr>
                    <w:pStyle w:val="TableContents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470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1ACE114B" w14:textId="77777777" w:rsidR="00204AC3" w:rsidRPr="00E970B8" w:rsidRDefault="00204AC3" w:rsidP="00FD7D2E">
                  <w:pPr>
                    <w:pStyle w:val="TableContents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469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6E7A2B0F" w14:textId="77777777" w:rsidR="00204AC3" w:rsidRPr="00E970B8" w:rsidRDefault="00204AC3" w:rsidP="00FD7D2E">
                  <w:pPr>
                    <w:pStyle w:val="TableContents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470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5FD2D3DC" w14:textId="77777777" w:rsidR="00204AC3" w:rsidRPr="00E970B8" w:rsidRDefault="00204AC3" w:rsidP="00FD7D2E">
                  <w:pPr>
                    <w:pStyle w:val="TableContents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470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3616910A" w14:textId="77777777" w:rsidR="00204AC3" w:rsidRPr="00E970B8" w:rsidRDefault="00204AC3" w:rsidP="00FD7D2E">
                  <w:pPr>
                    <w:pStyle w:val="TableContents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469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1AC6F89D" w14:textId="77777777" w:rsidR="00204AC3" w:rsidRPr="00E970B8" w:rsidRDefault="00204AC3" w:rsidP="00FD7D2E">
                  <w:pPr>
                    <w:pStyle w:val="TableContents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470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5E3C598D" w14:textId="77777777" w:rsidR="00204AC3" w:rsidRPr="00E970B8" w:rsidRDefault="00204AC3" w:rsidP="00FD7D2E">
                  <w:pPr>
                    <w:pStyle w:val="TableContents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469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4C44711B" w14:textId="77777777" w:rsidR="00204AC3" w:rsidRPr="00E970B8" w:rsidRDefault="00204AC3" w:rsidP="00FD7D2E">
                  <w:pPr>
                    <w:pStyle w:val="TableContents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470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78B3EE73" w14:textId="77777777" w:rsidR="00204AC3" w:rsidRPr="00E970B8" w:rsidRDefault="00204AC3" w:rsidP="00FD7D2E">
                  <w:pPr>
                    <w:pStyle w:val="TableContents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469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29CFA338" w14:textId="77777777" w:rsidR="00204AC3" w:rsidRPr="00E970B8" w:rsidRDefault="00204AC3" w:rsidP="00FD7D2E">
                  <w:pPr>
                    <w:pStyle w:val="TableContents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470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1DB5757C" w14:textId="77777777" w:rsidR="00204AC3" w:rsidRPr="00E970B8" w:rsidRDefault="00204AC3" w:rsidP="00FD7D2E">
                  <w:pPr>
                    <w:pStyle w:val="TableContents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475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5568DD3A" w14:textId="77777777" w:rsidR="00204AC3" w:rsidRPr="00E970B8" w:rsidRDefault="00204AC3" w:rsidP="00FD7D2E">
                  <w:pPr>
                    <w:pStyle w:val="TableContents"/>
                    <w:rPr>
                      <w:rFonts w:ascii="Arial Narrow" w:hAnsi="Arial Narrow"/>
                    </w:rPr>
                  </w:pPr>
                </w:p>
              </w:tc>
            </w:tr>
            <w:tr w:rsidR="00204AC3" w:rsidRPr="00E970B8" w14:paraId="4EF89632" w14:textId="77777777" w:rsidTr="00FD7D2E">
              <w:tc>
                <w:tcPr>
                  <w:tcW w:w="1607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05337E55" w14:textId="77777777" w:rsidR="00204AC3" w:rsidRPr="00E970B8" w:rsidRDefault="00204AC3" w:rsidP="00FD7D2E">
                  <w:pPr>
                    <w:pStyle w:val="TableContents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2744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2382408C" w14:textId="77777777" w:rsidR="00204AC3" w:rsidRPr="00E970B8" w:rsidRDefault="00204AC3" w:rsidP="00FD7D2E">
                  <w:pPr>
                    <w:pStyle w:val="TableContents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470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56F30124" w14:textId="77777777" w:rsidR="00204AC3" w:rsidRPr="00E970B8" w:rsidRDefault="00204AC3" w:rsidP="00FD7D2E">
                  <w:pPr>
                    <w:pStyle w:val="TableContents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469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437FAA74" w14:textId="77777777" w:rsidR="00204AC3" w:rsidRPr="00E970B8" w:rsidRDefault="00204AC3" w:rsidP="00FD7D2E">
                  <w:pPr>
                    <w:pStyle w:val="TableContents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470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13BAFEF5" w14:textId="77777777" w:rsidR="00204AC3" w:rsidRPr="00E970B8" w:rsidRDefault="00204AC3" w:rsidP="00FD7D2E">
                  <w:pPr>
                    <w:pStyle w:val="TableContents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470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07D3B62E" w14:textId="77777777" w:rsidR="00204AC3" w:rsidRPr="00E970B8" w:rsidRDefault="00204AC3" w:rsidP="00FD7D2E">
                  <w:pPr>
                    <w:pStyle w:val="TableContents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469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6000A686" w14:textId="77777777" w:rsidR="00204AC3" w:rsidRPr="00E970B8" w:rsidRDefault="00204AC3" w:rsidP="00FD7D2E">
                  <w:pPr>
                    <w:pStyle w:val="TableContents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470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14015C24" w14:textId="77777777" w:rsidR="00204AC3" w:rsidRPr="00E970B8" w:rsidRDefault="00204AC3" w:rsidP="00FD7D2E">
                  <w:pPr>
                    <w:pStyle w:val="TableContents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469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1338956A" w14:textId="77777777" w:rsidR="00204AC3" w:rsidRPr="00E970B8" w:rsidRDefault="00204AC3" w:rsidP="00FD7D2E">
                  <w:pPr>
                    <w:pStyle w:val="TableContents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470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7CC8D028" w14:textId="77777777" w:rsidR="00204AC3" w:rsidRPr="00E970B8" w:rsidRDefault="00204AC3" w:rsidP="00FD7D2E">
                  <w:pPr>
                    <w:pStyle w:val="TableContents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469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3EE687C4" w14:textId="77777777" w:rsidR="00204AC3" w:rsidRPr="00E970B8" w:rsidRDefault="00204AC3" w:rsidP="00FD7D2E">
                  <w:pPr>
                    <w:pStyle w:val="TableContents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470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2CF34026" w14:textId="77777777" w:rsidR="00204AC3" w:rsidRPr="00E970B8" w:rsidRDefault="00204AC3" w:rsidP="00FD7D2E">
                  <w:pPr>
                    <w:pStyle w:val="TableContents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475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0AF0B265" w14:textId="77777777" w:rsidR="00204AC3" w:rsidRPr="00E970B8" w:rsidRDefault="00204AC3" w:rsidP="00FD7D2E">
                  <w:pPr>
                    <w:pStyle w:val="TableContents"/>
                    <w:rPr>
                      <w:rFonts w:ascii="Arial Narrow" w:hAnsi="Arial Narrow"/>
                    </w:rPr>
                  </w:pPr>
                </w:p>
              </w:tc>
            </w:tr>
            <w:tr w:rsidR="00204AC3" w:rsidRPr="00E970B8" w14:paraId="40D95A8E" w14:textId="77777777" w:rsidTr="00FD7D2E">
              <w:tc>
                <w:tcPr>
                  <w:tcW w:w="1607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31A6DD46" w14:textId="77777777" w:rsidR="00204AC3" w:rsidRPr="00E970B8" w:rsidRDefault="00204AC3" w:rsidP="00FD7D2E">
                  <w:pPr>
                    <w:pStyle w:val="TableContents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2744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6983897D" w14:textId="77777777" w:rsidR="00204AC3" w:rsidRPr="00E970B8" w:rsidRDefault="00204AC3" w:rsidP="00FD7D2E">
                  <w:pPr>
                    <w:pStyle w:val="TableContents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470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763E700D" w14:textId="77777777" w:rsidR="00204AC3" w:rsidRPr="00E970B8" w:rsidRDefault="00204AC3" w:rsidP="00FD7D2E">
                  <w:pPr>
                    <w:pStyle w:val="TableContents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469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545D9549" w14:textId="77777777" w:rsidR="00204AC3" w:rsidRPr="00E970B8" w:rsidRDefault="00204AC3" w:rsidP="00FD7D2E">
                  <w:pPr>
                    <w:pStyle w:val="TableContents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470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25350762" w14:textId="77777777" w:rsidR="00204AC3" w:rsidRPr="00E970B8" w:rsidRDefault="00204AC3" w:rsidP="00FD7D2E">
                  <w:pPr>
                    <w:pStyle w:val="TableContents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470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7E6909B9" w14:textId="77777777" w:rsidR="00204AC3" w:rsidRPr="00E970B8" w:rsidRDefault="00204AC3" w:rsidP="00FD7D2E">
                  <w:pPr>
                    <w:pStyle w:val="TableContents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469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1EA6F738" w14:textId="77777777" w:rsidR="00204AC3" w:rsidRPr="00E970B8" w:rsidRDefault="00204AC3" w:rsidP="00FD7D2E">
                  <w:pPr>
                    <w:pStyle w:val="TableContents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470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0666E04F" w14:textId="77777777" w:rsidR="00204AC3" w:rsidRPr="00E970B8" w:rsidRDefault="00204AC3" w:rsidP="00FD7D2E">
                  <w:pPr>
                    <w:pStyle w:val="TableContents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469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33B7FCAF" w14:textId="77777777" w:rsidR="00204AC3" w:rsidRPr="00E970B8" w:rsidRDefault="00204AC3" w:rsidP="00FD7D2E">
                  <w:pPr>
                    <w:pStyle w:val="TableContents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470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34659214" w14:textId="77777777" w:rsidR="00204AC3" w:rsidRPr="00E970B8" w:rsidRDefault="00204AC3" w:rsidP="00FD7D2E">
                  <w:pPr>
                    <w:pStyle w:val="TableContents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469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37A1CE33" w14:textId="77777777" w:rsidR="00204AC3" w:rsidRPr="00E970B8" w:rsidRDefault="00204AC3" w:rsidP="00FD7D2E">
                  <w:pPr>
                    <w:pStyle w:val="TableContents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470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55705890" w14:textId="77777777" w:rsidR="00204AC3" w:rsidRPr="00E970B8" w:rsidRDefault="00204AC3" w:rsidP="00FD7D2E">
                  <w:pPr>
                    <w:pStyle w:val="TableContents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475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52026494" w14:textId="77777777" w:rsidR="00204AC3" w:rsidRPr="00E970B8" w:rsidRDefault="00204AC3" w:rsidP="00FD7D2E">
                  <w:pPr>
                    <w:pStyle w:val="TableContents"/>
                    <w:rPr>
                      <w:rFonts w:ascii="Arial Narrow" w:hAnsi="Arial Narrow"/>
                    </w:rPr>
                  </w:pPr>
                </w:p>
              </w:tc>
            </w:tr>
            <w:tr w:rsidR="00204AC3" w:rsidRPr="00E970B8" w14:paraId="65B432C4" w14:textId="77777777" w:rsidTr="00FD7D2E">
              <w:tc>
                <w:tcPr>
                  <w:tcW w:w="1607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6D73DCCA" w14:textId="77777777" w:rsidR="00204AC3" w:rsidRPr="00E970B8" w:rsidRDefault="00204AC3" w:rsidP="00FD7D2E">
                  <w:pPr>
                    <w:pStyle w:val="TableContents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2744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10EA1E1B" w14:textId="77777777" w:rsidR="00204AC3" w:rsidRPr="00E970B8" w:rsidRDefault="00204AC3" w:rsidP="00FD7D2E">
                  <w:pPr>
                    <w:pStyle w:val="TableContents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470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0091BADE" w14:textId="77777777" w:rsidR="00204AC3" w:rsidRPr="00E970B8" w:rsidRDefault="00204AC3" w:rsidP="00FD7D2E">
                  <w:pPr>
                    <w:pStyle w:val="TableContents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469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71BA8DF1" w14:textId="77777777" w:rsidR="00204AC3" w:rsidRPr="00E970B8" w:rsidRDefault="00204AC3" w:rsidP="00FD7D2E">
                  <w:pPr>
                    <w:pStyle w:val="TableContents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470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1CE458B4" w14:textId="77777777" w:rsidR="00204AC3" w:rsidRPr="00E970B8" w:rsidRDefault="00204AC3" w:rsidP="00FD7D2E">
                  <w:pPr>
                    <w:pStyle w:val="TableContents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470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7F2BC408" w14:textId="77777777" w:rsidR="00204AC3" w:rsidRPr="00E970B8" w:rsidRDefault="00204AC3" w:rsidP="00FD7D2E">
                  <w:pPr>
                    <w:pStyle w:val="TableContents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469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4D0C7485" w14:textId="77777777" w:rsidR="00204AC3" w:rsidRPr="00E970B8" w:rsidRDefault="00204AC3" w:rsidP="00FD7D2E">
                  <w:pPr>
                    <w:pStyle w:val="TableContents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470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71DEF7D7" w14:textId="77777777" w:rsidR="00204AC3" w:rsidRPr="00E970B8" w:rsidRDefault="00204AC3" w:rsidP="00FD7D2E">
                  <w:pPr>
                    <w:pStyle w:val="TableContents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469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11D6F808" w14:textId="77777777" w:rsidR="00204AC3" w:rsidRPr="00E970B8" w:rsidRDefault="00204AC3" w:rsidP="00FD7D2E">
                  <w:pPr>
                    <w:pStyle w:val="TableContents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470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7EF6075F" w14:textId="77777777" w:rsidR="00204AC3" w:rsidRPr="00E970B8" w:rsidRDefault="00204AC3" w:rsidP="00FD7D2E">
                  <w:pPr>
                    <w:pStyle w:val="TableContents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469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3F85B7C1" w14:textId="77777777" w:rsidR="00204AC3" w:rsidRPr="00E970B8" w:rsidRDefault="00204AC3" w:rsidP="00FD7D2E">
                  <w:pPr>
                    <w:pStyle w:val="TableContents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470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07E744DA" w14:textId="77777777" w:rsidR="00204AC3" w:rsidRPr="00E970B8" w:rsidRDefault="00204AC3" w:rsidP="00FD7D2E">
                  <w:pPr>
                    <w:pStyle w:val="TableContents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475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4E491B96" w14:textId="77777777" w:rsidR="00204AC3" w:rsidRPr="00E970B8" w:rsidRDefault="00204AC3" w:rsidP="00FD7D2E">
                  <w:pPr>
                    <w:pStyle w:val="TableContents"/>
                    <w:rPr>
                      <w:rFonts w:ascii="Arial Narrow" w:hAnsi="Arial Narrow"/>
                    </w:rPr>
                  </w:pPr>
                </w:p>
              </w:tc>
            </w:tr>
          </w:tbl>
          <w:p w14:paraId="4D0C6AE9" w14:textId="77777777" w:rsidR="00204AC3" w:rsidRPr="00E970B8" w:rsidRDefault="00204AC3" w:rsidP="00FD7D2E">
            <w:pPr>
              <w:pStyle w:val="Standard"/>
              <w:rPr>
                <w:rFonts w:ascii="Arial Narrow" w:hAnsi="Arial Narrow"/>
              </w:rPr>
            </w:pPr>
          </w:p>
        </w:tc>
      </w:tr>
    </w:tbl>
    <w:p w14:paraId="50C3DE08" w14:textId="12A85C84" w:rsidR="005257CC" w:rsidRDefault="005257CC" w:rsidP="00204AC3">
      <w:pPr>
        <w:pStyle w:val="Standard"/>
        <w:rPr>
          <w:rFonts w:ascii="Arial Narrow" w:hAnsi="Arial Narrow"/>
        </w:rPr>
      </w:pPr>
    </w:p>
    <w:p w14:paraId="5FF1F00B" w14:textId="77777777" w:rsidR="005257CC" w:rsidRDefault="005257CC">
      <w:pPr>
        <w:spacing w:after="200" w:line="276" w:lineRule="auto"/>
        <w:rPr>
          <w:rFonts w:ascii="Arial Narrow" w:eastAsia="WenQuanYi Micro Hei" w:hAnsi="Arial Narrow" w:cs="Lohit Devanagari"/>
          <w:kern w:val="3"/>
          <w:sz w:val="24"/>
          <w:szCs w:val="24"/>
          <w:lang w:eastAsia="zh-CN" w:bidi="hi-IN"/>
        </w:rPr>
      </w:pPr>
      <w:r>
        <w:rPr>
          <w:rFonts w:ascii="Arial Narrow" w:hAnsi="Arial Narrow"/>
        </w:rPr>
        <w:br w:type="page"/>
      </w:r>
    </w:p>
    <w:p w14:paraId="19815BB8" w14:textId="77777777" w:rsidR="00204AC3" w:rsidRDefault="00204AC3" w:rsidP="00204AC3">
      <w:pPr>
        <w:pStyle w:val="Standard"/>
        <w:rPr>
          <w:rFonts w:ascii="Arial Narrow" w:hAnsi="Arial Narrow"/>
        </w:rPr>
      </w:pPr>
    </w:p>
    <w:tbl>
      <w:tblPr>
        <w:tblW w:w="9627" w:type="dxa"/>
        <w:tblInd w:w="3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3"/>
        <w:gridCol w:w="9154"/>
      </w:tblGrid>
      <w:tr w:rsidR="00F662E3" w:rsidRPr="00E970B8" w14:paraId="33A6555F" w14:textId="77777777" w:rsidTr="00D11A9B">
        <w:tc>
          <w:tcPr>
            <w:tcW w:w="4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9C23C0" w14:textId="62C1AE03" w:rsidR="00F662E3" w:rsidRPr="00E970B8" w:rsidRDefault="00F662E3" w:rsidP="00D11A9B">
            <w:pPr>
              <w:pStyle w:val="TableContents"/>
              <w:rPr>
                <w:rFonts w:ascii="Arial Narrow" w:hAnsi="Arial Narrow"/>
                <w:b/>
                <w:bCs/>
                <w:sz w:val="28"/>
                <w:szCs w:val="26"/>
              </w:rPr>
            </w:pPr>
            <w:r>
              <w:rPr>
                <w:rFonts w:ascii="Arial Narrow" w:hAnsi="Arial Narrow"/>
                <w:b/>
                <w:bCs/>
                <w:sz w:val="28"/>
                <w:szCs w:val="26"/>
              </w:rPr>
              <w:t>6</w:t>
            </w:r>
          </w:p>
        </w:tc>
        <w:tc>
          <w:tcPr>
            <w:tcW w:w="9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146654" w14:textId="77777777" w:rsidR="00F662E3" w:rsidRPr="00E970B8" w:rsidRDefault="00F662E3" w:rsidP="00D11A9B">
            <w:pPr>
              <w:pStyle w:val="TableContents"/>
              <w:rPr>
                <w:rFonts w:ascii="Arial Narrow" w:hAnsi="Arial Narrow"/>
                <w:b/>
                <w:bCs/>
                <w:sz w:val="28"/>
                <w:szCs w:val="26"/>
              </w:rPr>
            </w:pPr>
            <w:r w:rsidRPr="00E970B8">
              <w:rPr>
                <w:rFonts w:ascii="Arial Narrow" w:hAnsi="Arial Narrow"/>
                <w:b/>
                <w:bCs/>
                <w:sz w:val="28"/>
                <w:szCs w:val="26"/>
              </w:rPr>
              <w:t>PRESUPUESTO</w:t>
            </w:r>
          </w:p>
        </w:tc>
      </w:tr>
      <w:tr w:rsidR="00F662E3" w:rsidRPr="00E970B8" w14:paraId="0B8CA983" w14:textId="77777777" w:rsidTr="00D11A9B">
        <w:tc>
          <w:tcPr>
            <w:tcW w:w="9627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25E17A" w14:textId="77777777" w:rsidR="00F662E3" w:rsidRPr="00E970B8" w:rsidRDefault="00F662E3" w:rsidP="00D11A9B">
            <w:pPr>
              <w:pStyle w:val="TableContents"/>
              <w:rPr>
                <w:rFonts w:ascii="Arial Narrow" w:hAnsi="Arial Narrow"/>
              </w:rPr>
            </w:pPr>
          </w:p>
          <w:tbl>
            <w:tblPr>
              <w:tblW w:w="9125" w:type="dxa"/>
              <w:tblInd w:w="274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587"/>
              <w:gridCol w:w="1825"/>
              <w:gridCol w:w="1262"/>
              <w:gridCol w:w="1451"/>
            </w:tblGrid>
            <w:tr w:rsidR="00F662E3" w:rsidRPr="00E970B8" w14:paraId="17F32710" w14:textId="77777777" w:rsidTr="00D11A9B">
              <w:tc>
                <w:tcPr>
                  <w:tcW w:w="4587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3B47AF22" w14:textId="77777777" w:rsidR="00F662E3" w:rsidRPr="00E970B8" w:rsidRDefault="00F662E3" w:rsidP="00D11A9B">
                  <w:pPr>
                    <w:pStyle w:val="TableContents"/>
                    <w:jc w:val="center"/>
                    <w:rPr>
                      <w:rFonts w:ascii="Arial Narrow" w:hAnsi="Arial Narrow"/>
                      <w:b/>
                      <w:bCs/>
                    </w:rPr>
                  </w:pPr>
                  <w:r w:rsidRPr="00E970B8">
                    <w:rPr>
                      <w:rFonts w:ascii="Arial Narrow" w:hAnsi="Arial Narrow"/>
                      <w:b/>
                      <w:bCs/>
                    </w:rPr>
                    <w:t>Inversiones/Actuaciones</w:t>
                  </w:r>
                </w:p>
                <w:p w14:paraId="48166C77" w14:textId="77777777" w:rsidR="00F662E3" w:rsidRPr="00E970B8" w:rsidRDefault="00F662E3" w:rsidP="00D11A9B">
                  <w:pPr>
                    <w:pStyle w:val="TableContents"/>
                    <w:jc w:val="center"/>
                    <w:rPr>
                      <w:rFonts w:ascii="Arial Narrow" w:hAnsi="Arial Narrow"/>
                      <w:b/>
                      <w:bCs/>
                    </w:rPr>
                  </w:pPr>
                </w:p>
              </w:tc>
              <w:tc>
                <w:tcPr>
                  <w:tcW w:w="1825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1F4BE527" w14:textId="77777777" w:rsidR="00F662E3" w:rsidRDefault="00F662E3" w:rsidP="00D11A9B">
                  <w:pPr>
                    <w:pStyle w:val="TableContents"/>
                    <w:jc w:val="center"/>
                    <w:rPr>
                      <w:rFonts w:ascii="Arial Narrow" w:hAnsi="Arial Narrow"/>
                      <w:b/>
                      <w:bCs/>
                    </w:rPr>
                  </w:pPr>
                  <w:r w:rsidRPr="00E970B8">
                    <w:rPr>
                      <w:rFonts w:ascii="Arial Narrow" w:hAnsi="Arial Narrow"/>
                      <w:b/>
                      <w:bCs/>
                    </w:rPr>
                    <w:t xml:space="preserve">Presupuesto </w:t>
                  </w:r>
                </w:p>
                <w:p w14:paraId="3DA2CD6E" w14:textId="77777777" w:rsidR="00F662E3" w:rsidRPr="00E970B8" w:rsidRDefault="00F662E3" w:rsidP="00D11A9B">
                  <w:pPr>
                    <w:pStyle w:val="TableContents"/>
                    <w:jc w:val="center"/>
                    <w:rPr>
                      <w:rFonts w:ascii="Arial Narrow" w:hAnsi="Arial Narrow"/>
                      <w:b/>
                      <w:bCs/>
                    </w:rPr>
                  </w:pPr>
                  <w:r>
                    <w:rPr>
                      <w:rFonts w:ascii="Arial Narrow" w:hAnsi="Arial Narrow"/>
                      <w:b/>
                      <w:bCs/>
                    </w:rPr>
                    <w:t xml:space="preserve">(Sin </w:t>
                  </w:r>
                  <w:r w:rsidRPr="00E970B8">
                    <w:rPr>
                      <w:rFonts w:ascii="Arial Narrow" w:hAnsi="Arial Narrow"/>
                      <w:b/>
                      <w:bCs/>
                    </w:rPr>
                    <w:t>IVA</w:t>
                  </w:r>
                  <w:r>
                    <w:rPr>
                      <w:rFonts w:ascii="Arial Narrow" w:hAnsi="Arial Narrow"/>
                      <w:b/>
                      <w:bCs/>
                    </w:rPr>
                    <w:t>)</w:t>
                  </w:r>
                </w:p>
              </w:tc>
              <w:tc>
                <w:tcPr>
                  <w:tcW w:w="1262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29AFBAA5" w14:textId="77777777" w:rsidR="00F662E3" w:rsidRPr="00315B43" w:rsidRDefault="00F662E3" w:rsidP="00D11A9B">
                  <w:pPr>
                    <w:pStyle w:val="TableContents"/>
                    <w:jc w:val="center"/>
                    <w:rPr>
                      <w:rFonts w:ascii="Arial Narrow" w:hAnsi="Arial Narrow"/>
                      <w:b/>
                      <w:bCs/>
                      <w:sz w:val="14"/>
                      <w:szCs w:val="14"/>
                    </w:rPr>
                  </w:pPr>
                </w:p>
                <w:p w14:paraId="559822EF" w14:textId="77777777" w:rsidR="00F662E3" w:rsidRPr="00E970B8" w:rsidRDefault="00F662E3" w:rsidP="00D11A9B">
                  <w:pPr>
                    <w:pStyle w:val="TableContents"/>
                    <w:jc w:val="center"/>
                    <w:rPr>
                      <w:rFonts w:ascii="Arial Narrow" w:hAnsi="Arial Narrow"/>
                      <w:b/>
                      <w:bCs/>
                    </w:rPr>
                  </w:pPr>
                  <w:r w:rsidRPr="00E970B8">
                    <w:rPr>
                      <w:rFonts w:ascii="Arial Narrow" w:hAnsi="Arial Narrow"/>
                      <w:b/>
                      <w:bCs/>
                    </w:rPr>
                    <w:t>IVA</w:t>
                  </w:r>
                </w:p>
              </w:tc>
              <w:tc>
                <w:tcPr>
                  <w:tcW w:w="1451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4881003E" w14:textId="77777777" w:rsidR="00F662E3" w:rsidRPr="00E970B8" w:rsidRDefault="00F662E3" w:rsidP="00D11A9B">
                  <w:pPr>
                    <w:pStyle w:val="TableContents"/>
                    <w:jc w:val="center"/>
                    <w:rPr>
                      <w:rFonts w:ascii="Arial Narrow" w:hAnsi="Arial Narrow"/>
                      <w:b/>
                      <w:bCs/>
                    </w:rPr>
                  </w:pPr>
                  <w:r w:rsidRPr="00E970B8">
                    <w:rPr>
                      <w:rFonts w:ascii="Arial Narrow" w:hAnsi="Arial Narrow"/>
                      <w:b/>
                      <w:bCs/>
                    </w:rPr>
                    <w:t xml:space="preserve">Presupuesto </w:t>
                  </w:r>
                  <w:r>
                    <w:rPr>
                      <w:rFonts w:ascii="Arial Narrow" w:hAnsi="Arial Narrow"/>
                      <w:b/>
                      <w:bCs/>
                    </w:rPr>
                    <w:t xml:space="preserve">TOTAL </w:t>
                  </w:r>
                </w:p>
              </w:tc>
            </w:tr>
            <w:tr w:rsidR="00F662E3" w:rsidRPr="00E970B8" w14:paraId="1AC053BD" w14:textId="77777777" w:rsidTr="00D11A9B">
              <w:tc>
                <w:tcPr>
                  <w:tcW w:w="4587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662E50CD" w14:textId="77777777" w:rsidR="00F662E3" w:rsidRPr="00E970B8" w:rsidRDefault="00F662E3" w:rsidP="00D11A9B">
                  <w:pPr>
                    <w:pStyle w:val="TableContents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825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19DEA6F6" w14:textId="77777777" w:rsidR="00F662E3" w:rsidRPr="00E970B8" w:rsidRDefault="00F662E3" w:rsidP="00D11A9B">
                  <w:pPr>
                    <w:pStyle w:val="TableContents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262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0DB7E0B8" w14:textId="77777777" w:rsidR="00F662E3" w:rsidRPr="00E970B8" w:rsidRDefault="00F662E3" w:rsidP="00D11A9B">
                  <w:pPr>
                    <w:pStyle w:val="TableContents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451" w:type="dxa"/>
                  <w:tcBorders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6234B2E8" w14:textId="77777777" w:rsidR="00F662E3" w:rsidRPr="00E970B8" w:rsidRDefault="00F662E3" w:rsidP="00D11A9B">
                  <w:pPr>
                    <w:pStyle w:val="TableContents"/>
                    <w:rPr>
                      <w:rFonts w:ascii="Arial Narrow" w:hAnsi="Arial Narrow"/>
                    </w:rPr>
                  </w:pPr>
                </w:p>
              </w:tc>
            </w:tr>
            <w:tr w:rsidR="00F662E3" w:rsidRPr="00E970B8" w14:paraId="1054E027" w14:textId="77777777" w:rsidTr="00D11A9B">
              <w:tc>
                <w:tcPr>
                  <w:tcW w:w="4587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5F592AE3" w14:textId="77777777" w:rsidR="00F662E3" w:rsidRPr="00E970B8" w:rsidRDefault="00F662E3" w:rsidP="00D11A9B">
                  <w:pPr>
                    <w:pStyle w:val="TableContents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825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7ACF2D43" w14:textId="77777777" w:rsidR="00F662E3" w:rsidRPr="00E970B8" w:rsidRDefault="00F662E3" w:rsidP="00D11A9B">
                  <w:pPr>
                    <w:pStyle w:val="TableContents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262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79086BA2" w14:textId="77777777" w:rsidR="00F662E3" w:rsidRPr="00E970B8" w:rsidRDefault="00F662E3" w:rsidP="00D11A9B">
                  <w:pPr>
                    <w:pStyle w:val="TableContents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451" w:type="dxa"/>
                  <w:tcBorders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53160F46" w14:textId="77777777" w:rsidR="00F662E3" w:rsidRPr="00E970B8" w:rsidRDefault="00F662E3" w:rsidP="00D11A9B">
                  <w:pPr>
                    <w:pStyle w:val="TableContents"/>
                    <w:rPr>
                      <w:rFonts w:ascii="Arial Narrow" w:hAnsi="Arial Narrow"/>
                    </w:rPr>
                  </w:pPr>
                </w:p>
              </w:tc>
            </w:tr>
            <w:tr w:rsidR="00F662E3" w:rsidRPr="00E970B8" w14:paraId="54F03390" w14:textId="77777777" w:rsidTr="00D11A9B">
              <w:tc>
                <w:tcPr>
                  <w:tcW w:w="4587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2327E4FA" w14:textId="77777777" w:rsidR="00F662E3" w:rsidRPr="00E970B8" w:rsidRDefault="00F662E3" w:rsidP="00D11A9B">
                  <w:pPr>
                    <w:pStyle w:val="TableContents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825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4C88161F" w14:textId="77777777" w:rsidR="00F662E3" w:rsidRPr="00E970B8" w:rsidRDefault="00F662E3" w:rsidP="00D11A9B">
                  <w:pPr>
                    <w:pStyle w:val="TableContents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262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1BC59228" w14:textId="77777777" w:rsidR="00F662E3" w:rsidRPr="00E970B8" w:rsidRDefault="00F662E3" w:rsidP="00D11A9B">
                  <w:pPr>
                    <w:pStyle w:val="TableContents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451" w:type="dxa"/>
                  <w:tcBorders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0584DBC8" w14:textId="77777777" w:rsidR="00F662E3" w:rsidRPr="00E970B8" w:rsidRDefault="00F662E3" w:rsidP="00D11A9B">
                  <w:pPr>
                    <w:pStyle w:val="TableContents"/>
                    <w:rPr>
                      <w:rFonts w:ascii="Arial Narrow" w:hAnsi="Arial Narrow"/>
                    </w:rPr>
                  </w:pPr>
                </w:p>
              </w:tc>
            </w:tr>
            <w:tr w:rsidR="00F662E3" w:rsidRPr="00E970B8" w14:paraId="2DF345EF" w14:textId="77777777" w:rsidTr="00D11A9B">
              <w:tc>
                <w:tcPr>
                  <w:tcW w:w="4587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1DF70616" w14:textId="77777777" w:rsidR="00F662E3" w:rsidRPr="00E970B8" w:rsidRDefault="00F662E3" w:rsidP="00D11A9B">
                  <w:pPr>
                    <w:pStyle w:val="TableContents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825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28B14D9D" w14:textId="77777777" w:rsidR="00F662E3" w:rsidRPr="00E970B8" w:rsidRDefault="00F662E3" w:rsidP="00D11A9B">
                  <w:pPr>
                    <w:pStyle w:val="TableContents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262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34FB4EC9" w14:textId="77777777" w:rsidR="00F662E3" w:rsidRPr="00E970B8" w:rsidRDefault="00F662E3" w:rsidP="00D11A9B">
                  <w:pPr>
                    <w:pStyle w:val="TableContents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451" w:type="dxa"/>
                  <w:tcBorders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280A4B30" w14:textId="77777777" w:rsidR="00F662E3" w:rsidRPr="00E970B8" w:rsidRDefault="00F662E3" w:rsidP="00D11A9B">
                  <w:pPr>
                    <w:pStyle w:val="TableContents"/>
                    <w:rPr>
                      <w:rFonts w:ascii="Arial Narrow" w:hAnsi="Arial Narrow"/>
                    </w:rPr>
                  </w:pPr>
                </w:p>
              </w:tc>
            </w:tr>
            <w:tr w:rsidR="00F662E3" w:rsidRPr="00E970B8" w14:paraId="2E3AB42A" w14:textId="77777777" w:rsidTr="00D11A9B">
              <w:tc>
                <w:tcPr>
                  <w:tcW w:w="4587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68CE9EF7" w14:textId="77777777" w:rsidR="00F662E3" w:rsidRPr="00E970B8" w:rsidRDefault="00F662E3" w:rsidP="00D11A9B">
                  <w:pPr>
                    <w:pStyle w:val="TableContents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825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59B54BF6" w14:textId="77777777" w:rsidR="00F662E3" w:rsidRPr="00E970B8" w:rsidRDefault="00F662E3" w:rsidP="00D11A9B">
                  <w:pPr>
                    <w:pStyle w:val="TableContents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262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1B2FFB3B" w14:textId="77777777" w:rsidR="00F662E3" w:rsidRPr="00E970B8" w:rsidRDefault="00F662E3" w:rsidP="00D11A9B">
                  <w:pPr>
                    <w:pStyle w:val="TableContents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451" w:type="dxa"/>
                  <w:tcBorders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1AC5B843" w14:textId="77777777" w:rsidR="00F662E3" w:rsidRPr="00E970B8" w:rsidRDefault="00F662E3" w:rsidP="00D11A9B">
                  <w:pPr>
                    <w:pStyle w:val="TableContents"/>
                    <w:rPr>
                      <w:rFonts w:ascii="Arial Narrow" w:hAnsi="Arial Narrow"/>
                    </w:rPr>
                  </w:pPr>
                </w:p>
              </w:tc>
            </w:tr>
            <w:tr w:rsidR="00F662E3" w:rsidRPr="00E970B8" w14:paraId="1E73FC9B" w14:textId="77777777" w:rsidTr="00D11A9B">
              <w:tc>
                <w:tcPr>
                  <w:tcW w:w="4587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1D1E7039" w14:textId="77777777" w:rsidR="00F662E3" w:rsidRPr="00E970B8" w:rsidRDefault="00F662E3" w:rsidP="00D11A9B">
                  <w:pPr>
                    <w:pStyle w:val="TableContents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825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33C400B1" w14:textId="77777777" w:rsidR="00F662E3" w:rsidRPr="00E970B8" w:rsidRDefault="00F662E3" w:rsidP="00D11A9B">
                  <w:pPr>
                    <w:pStyle w:val="TableContents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262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015B52CF" w14:textId="77777777" w:rsidR="00F662E3" w:rsidRPr="00E970B8" w:rsidRDefault="00F662E3" w:rsidP="00D11A9B">
                  <w:pPr>
                    <w:pStyle w:val="TableContents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451" w:type="dxa"/>
                  <w:tcBorders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27846DC6" w14:textId="77777777" w:rsidR="00F662E3" w:rsidRPr="00E970B8" w:rsidRDefault="00F662E3" w:rsidP="00D11A9B">
                  <w:pPr>
                    <w:pStyle w:val="TableContents"/>
                    <w:rPr>
                      <w:rFonts w:ascii="Arial Narrow" w:hAnsi="Arial Narrow"/>
                    </w:rPr>
                  </w:pPr>
                </w:p>
              </w:tc>
            </w:tr>
            <w:tr w:rsidR="00F662E3" w:rsidRPr="00E970B8" w14:paraId="7EC84834" w14:textId="77777777" w:rsidTr="00D11A9B">
              <w:tc>
                <w:tcPr>
                  <w:tcW w:w="4587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62AE83B6" w14:textId="77777777" w:rsidR="00F662E3" w:rsidRPr="00E970B8" w:rsidRDefault="00F662E3" w:rsidP="00D11A9B">
                  <w:pPr>
                    <w:pStyle w:val="TableContents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825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5BFFC48E" w14:textId="77777777" w:rsidR="00F662E3" w:rsidRPr="00E970B8" w:rsidRDefault="00F662E3" w:rsidP="00D11A9B">
                  <w:pPr>
                    <w:pStyle w:val="TableContents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262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7E245F3D" w14:textId="77777777" w:rsidR="00F662E3" w:rsidRPr="00E970B8" w:rsidRDefault="00F662E3" w:rsidP="00D11A9B">
                  <w:pPr>
                    <w:pStyle w:val="TableContents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451" w:type="dxa"/>
                  <w:tcBorders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54669754" w14:textId="77777777" w:rsidR="00F662E3" w:rsidRPr="00E970B8" w:rsidRDefault="00F662E3" w:rsidP="00D11A9B">
                  <w:pPr>
                    <w:pStyle w:val="TableContents"/>
                    <w:rPr>
                      <w:rFonts w:ascii="Arial Narrow" w:hAnsi="Arial Narrow"/>
                    </w:rPr>
                  </w:pPr>
                </w:p>
              </w:tc>
            </w:tr>
            <w:tr w:rsidR="00F662E3" w:rsidRPr="00E970B8" w14:paraId="4633922E" w14:textId="77777777" w:rsidTr="00D11A9B">
              <w:tc>
                <w:tcPr>
                  <w:tcW w:w="4587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6486F929" w14:textId="77777777" w:rsidR="00F662E3" w:rsidRPr="00E970B8" w:rsidRDefault="00F662E3" w:rsidP="00D11A9B">
                  <w:pPr>
                    <w:pStyle w:val="TableContents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825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291186EB" w14:textId="77777777" w:rsidR="00F662E3" w:rsidRPr="00E970B8" w:rsidRDefault="00F662E3" w:rsidP="00D11A9B">
                  <w:pPr>
                    <w:pStyle w:val="TableContents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262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2071A3DD" w14:textId="77777777" w:rsidR="00F662E3" w:rsidRPr="00E970B8" w:rsidRDefault="00F662E3" w:rsidP="00D11A9B">
                  <w:pPr>
                    <w:pStyle w:val="TableContents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451" w:type="dxa"/>
                  <w:tcBorders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42A81B7E" w14:textId="77777777" w:rsidR="00F662E3" w:rsidRPr="00E970B8" w:rsidRDefault="00F662E3" w:rsidP="00D11A9B">
                  <w:pPr>
                    <w:pStyle w:val="TableContents"/>
                    <w:rPr>
                      <w:rFonts w:ascii="Arial Narrow" w:hAnsi="Arial Narrow"/>
                    </w:rPr>
                  </w:pPr>
                </w:p>
              </w:tc>
            </w:tr>
            <w:tr w:rsidR="00F662E3" w:rsidRPr="00E970B8" w14:paraId="58EFD9C6" w14:textId="77777777" w:rsidTr="00D11A9B">
              <w:tc>
                <w:tcPr>
                  <w:tcW w:w="4587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437BCDA5" w14:textId="77777777" w:rsidR="00F662E3" w:rsidRPr="00E970B8" w:rsidRDefault="00F662E3" w:rsidP="00D11A9B">
                  <w:pPr>
                    <w:pStyle w:val="TableContents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825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7F8D1219" w14:textId="77777777" w:rsidR="00F662E3" w:rsidRPr="00E970B8" w:rsidRDefault="00F662E3" w:rsidP="00D11A9B">
                  <w:pPr>
                    <w:pStyle w:val="TableContents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262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61FC3D25" w14:textId="77777777" w:rsidR="00F662E3" w:rsidRPr="00E970B8" w:rsidRDefault="00F662E3" w:rsidP="00D11A9B">
                  <w:pPr>
                    <w:pStyle w:val="TableContents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451" w:type="dxa"/>
                  <w:tcBorders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24C29C38" w14:textId="77777777" w:rsidR="00F662E3" w:rsidRPr="00E970B8" w:rsidRDefault="00F662E3" w:rsidP="00D11A9B">
                  <w:pPr>
                    <w:pStyle w:val="TableContents"/>
                    <w:rPr>
                      <w:rFonts w:ascii="Arial Narrow" w:hAnsi="Arial Narrow"/>
                    </w:rPr>
                  </w:pPr>
                </w:p>
              </w:tc>
            </w:tr>
            <w:tr w:rsidR="00F662E3" w:rsidRPr="00E970B8" w14:paraId="0EE90A02" w14:textId="77777777" w:rsidTr="00D11A9B">
              <w:tc>
                <w:tcPr>
                  <w:tcW w:w="4587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04825B13" w14:textId="77777777" w:rsidR="00F662E3" w:rsidRPr="00E970B8" w:rsidRDefault="00F662E3" w:rsidP="00D11A9B">
                  <w:pPr>
                    <w:pStyle w:val="TableContents"/>
                    <w:jc w:val="right"/>
                    <w:rPr>
                      <w:rFonts w:ascii="Arial Narrow" w:hAnsi="Arial Narrow"/>
                      <w:b/>
                      <w:bCs/>
                    </w:rPr>
                  </w:pPr>
                  <w:proofErr w:type="gramStart"/>
                  <w:r w:rsidRPr="00E970B8">
                    <w:rPr>
                      <w:rFonts w:ascii="Arial Narrow" w:hAnsi="Arial Narrow"/>
                      <w:b/>
                      <w:bCs/>
                    </w:rPr>
                    <w:t>TOTAL</w:t>
                  </w:r>
                  <w:proofErr w:type="gramEnd"/>
                  <w:r w:rsidRPr="00E970B8">
                    <w:rPr>
                      <w:rFonts w:ascii="Arial Narrow" w:hAnsi="Arial Narrow"/>
                      <w:b/>
                      <w:bCs/>
                    </w:rPr>
                    <w:t xml:space="preserve"> PRESUPUESTO</w:t>
                  </w:r>
                </w:p>
              </w:tc>
              <w:tc>
                <w:tcPr>
                  <w:tcW w:w="1825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17EC88B9" w14:textId="77777777" w:rsidR="00F662E3" w:rsidRPr="00E970B8" w:rsidRDefault="00F662E3" w:rsidP="00D11A9B">
                  <w:pPr>
                    <w:pStyle w:val="TableContents"/>
                    <w:rPr>
                      <w:rFonts w:ascii="Arial Narrow" w:hAnsi="Arial Narrow"/>
                      <w:b/>
                      <w:bCs/>
                    </w:rPr>
                  </w:pPr>
                </w:p>
              </w:tc>
              <w:tc>
                <w:tcPr>
                  <w:tcW w:w="1262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6845EA1C" w14:textId="77777777" w:rsidR="00F662E3" w:rsidRPr="00E970B8" w:rsidRDefault="00F662E3" w:rsidP="00D11A9B">
                  <w:pPr>
                    <w:pStyle w:val="TableContents"/>
                    <w:rPr>
                      <w:rFonts w:ascii="Arial Narrow" w:hAnsi="Arial Narrow"/>
                      <w:b/>
                      <w:bCs/>
                    </w:rPr>
                  </w:pPr>
                </w:p>
              </w:tc>
              <w:tc>
                <w:tcPr>
                  <w:tcW w:w="1451" w:type="dxa"/>
                  <w:tcBorders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5D332A42" w14:textId="77777777" w:rsidR="00F662E3" w:rsidRPr="00E970B8" w:rsidRDefault="00F662E3" w:rsidP="00D11A9B">
                  <w:pPr>
                    <w:pStyle w:val="TableContents"/>
                    <w:rPr>
                      <w:rFonts w:ascii="Arial Narrow" w:hAnsi="Arial Narrow"/>
                      <w:b/>
                      <w:bCs/>
                    </w:rPr>
                  </w:pPr>
                </w:p>
              </w:tc>
            </w:tr>
          </w:tbl>
          <w:p w14:paraId="1D31B503" w14:textId="77777777" w:rsidR="00F662E3" w:rsidRPr="00E970B8" w:rsidRDefault="00F662E3" w:rsidP="00D11A9B">
            <w:pPr>
              <w:pStyle w:val="TableContents"/>
              <w:rPr>
                <w:rFonts w:ascii="Arial Narrow" w:hAnsi="Arial Narrow"/>
              </w:rPr>
            </w:pPr>
          </w:p>
          <w:p w14:paraId="16F9F61B" w14:textId="77777777" w:rsidR="00F662E3" w:rsidRPr="00E970B8" w:rsidRDefault="00F662E3" w:rsidP="00D11A9B">
            <w:pPr>
              <w:pStyle w:val="TableContents"/>
              <w:rPr>
                <w:rFonts w:ascii="Arial Narrow" w:hAnsi="Arial Narrow"/>
              </w:rPr>
            </w:pPr>
            <w:r w:rsidRPr="00E970B8">
              <w:rPr>
                <w:rFonts w:ascii="Arial Narrow" w:hAnsi="Arial Narrow"/>
              </w:rPr>
              <w:t>(El coste total del proyecto debe coincidir con el señalado en el apartado 3)</w:t>
            </w:r>
          </w:p>
          <w:p w14:paraId="0E631E43" w14:textId="77777777" w:rsidR="00F662E3" w:rsidRPr="00E970B8" w:rsidRDefault="00F662E3" w:rsidP="00D11A9B">
            <w:pPr>
              <w:pStyle w:val="TableContents"/>
              <w:rPr>
                <w:rFonts w:ascii="Arial Narrow" w:hAnsi="Arial Narrow"/>
              </w:rPr>
            </w:pPr>
          </w:p>
        </w:tc>
      </w:tr>
    </w:tbl>
    <w:p w14:paraId="4427BB5D" w14:textId="5F92C9C2" w:rsidR="00F662E3" w:rsidRDefault="00F662E3"/>
    <w:tbl>
      <w:tblPr>
        <w:tblW w:w="9632" w:type="dxa"/>
        <w:tblInd w:w="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9"/>
        <w:gridCol w:w="9103"/>
      </w:tblGrid>
      <w:tr w:rsidR="00F662E3" w:rsidRPr="00E970B8" w14:paraId="3E46F662" w14:textId="77777777" w:rsidTr="009C66AA">
        <w:tc>
          <w:tcPr>
            <w:tcW w:w="9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4FD0C5" w14:textId="3B3D9271" w:rsidR="00F662E3" w:rsidRPr="00E970B8" w:rsidRDefault="00F662E3" w:rsidP="00D11A9B">
            <w:pPr>
              <w:pStyle w:val="TableContents"/>
              <w:rPr>
                <w:rFonts w:ascii="Arial Narrow" w:hAnsi="Arial Narrow"/>
                <w:b/>
                <w:bCs/>
              </w:rPr>
            </w:pPr>
          </w:p>
          <w:p w14:paraId="4708E8A9" w14:textId="78103002" w:rsidR="00F662E3" w:rsidRDefault="00F662E3" w:rsidP="00D11A9B">
            <w:pPr>
              <w:pStyle w:val="TableContents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6.1.- </w:t>
            </w:r>
            <w:r w:rsidRPr="00E970B8">
              <w:rPr>
                <w:rFonts w:ascii="Arial Narrow" w:hAnsi="Arial Narrow"/>
                <w:b/>
                <w:bCs/>
              </w:rPr>
              <w:t>RELACIONAR EXPLICITAMENTE Y JUSTIFICAR LAS INVERSIONES O GASTOS DE LA MISMA NATURALEZA QUE PUEDEN SER SUSCEPTIBLES DE COMPENSACIÓN.</w:t>
            </w:r>
            <w:r>
              <w:rPr>
                <w:rFonts w:ascii="Arial Narrow" w:hAnsi="Arial Narrow"/>
                <w:b/>
                <w:bCs/>
              </w:rPr>
              <w:t xml:space="preserve"> </w:t>
            </w:r>
          </w:p>
          <w:p w14:paraId="3BD28618" w14:textId="77777777" w:rsidR="00F662E3" w:rsidRDefault="00F662E3" w:rsidP="00D11A9B">
            <w:pPr>
              <w:pStyle w:val="TableContents"/>
              <w:rPr>
                <w:rFonts w:ascii="Arial Narrow" w:hAnsi="Arial Narrow"/>
                <w:b/>
                <w:bCs/>
              </w:rPr>
            </w:pPr>
          </w:p>
          <w:p w14:paraId="6102EA02" w14:textId="77777777" w:rsidR="00F662E3" w:rsidRDefault="00F662E3" w:rsidP="00D11A9B">
            <w:pPr>
              <w:pStyle w:val="TableContents"/>
              <w:rPr>
                <w:rFonts w:ascii="Arial Narrow" w:hAnsi="Arial Narrow"/>
              </w:rPr>
            </w:pPr>
            <w:r w:rsidRPr="00E970B8">
              <w:rPr>
                <w:rFonts w:ascii="Arial Narrow" w:hAnsi="Arial Narrow"/>
                <w:b/>
                <w:bCs/>
              </w:rPr>
              <w:t>Marcar con una X,</w:t>
            </w:r>
            <w:r w:rsidRPr="00E970B8">
              <w:rPr>
                <w:rFonts w:ascii="Arial Narrow" w:hAnsi="Arial Narrow"/>
              </w:rPr>
              <w:t xml:space="preserve"> si procede alguna de las</w:t>
            </w:r>
            <w:r>
              <w:rPr>
                <w:rFonts w:ascii="Arial Narrow" w:hAnsi="Arial Narrow"/>
              </w:rPr>
              <w:t xml:space="preserve"> siguientes </w:t>
            </w:r>
            <w:r w:rsidRPr="00E970B8">
              <w:rPr>
                <w:rFonts w:ascii="Arial Narrow" w:hAnsi="Arial Narrow"/>
              </w:rPr>
              <w:t>circunstancias</w:t>
            </w:r>
            <w:r>
              <w:rPr>
                <w:rFonts w:ascii="Arial Narrow" w:hAnsi="Arial Narrow"/>
              </w:rPr>
              <w:t>:</w:t>
            </w:r>
          </w:p>
          <w:p w14:paraId="166F1360" w14:textId="2782D3C5" w:rsidR="005257CC" w:rsidRPr="00E970B8" w:rsidRDefault="005257CC" w:rsidP="00D11A9B">
            <w:pPr>
              <w:pStyle w:val="TableContents"/>
              <w:rPr>
                <w:rFonts w:ascii="Arial Narrow" w:hAnsi="Arial Narrow"/>
                <w:b/>
                <w:bCs/>
              </w:rPr>
            </w:pPr>
          </w:p>
        </w:tc>
      </w:tr>
      <w:tr w:rsidR="00F662E3" w:rsidRPr="00E970B8" w14:paraId="59F35B80" w14:textId="77777777" w:rsidTr="009C66AA">
        <w:tc>
          <w:tcPr>
            <w:tcW w:w="52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66E365" w14:textId="77777777" w:rsidR="00F662E3" w:rsidRPr="00E970B8" w:rsidRDefault="00F662E3" w:rsidP="00D11A9B">
            <w:pPr>
              <w:pStyle w:val="TableContents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910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2E72B4" w14:textId="039C8ABB" w:rsidR="00F662E3" w:rsidRPr="00E970B8" w:rsidRDefault="00F662E3" w:rsidP="00D11A9B">
            <w:pPr>
              <w:pStyle w:val="TableContents"/>
              <w:rPr>
                <w:rFonts w:ascii="Arial Narrow" w:hAnsi="Arial Narrow"/>
              </w:rPr>
            </w:pPr>
            <w:r w:rsidRPr="00E970B8">
              <w:rPr>
                <w:rFonts w:ascii="Arial Narrow" w:hAnsi="Arial Narrow"/>
              </w:rPr>
              <w:t>Solicito la posibilidad de compensación de hasta el 15%</w:t>
            </w:r>
            <w:r w:rsidR="005257CC">
              <w:rPr>
                <w:rFonts w:ascii="Arial Narrow" w:hAnsi="Arial Narrow"/>
              </w:rPr>
              <w:t xml:space="preserve"> (del total del coste subvencionable)</w:t>
            </w:r>
            <w:r w:rsidRPr="00E970B8">
              <w:rPr>
                <w:rFonts w:ascii="Arial Narrow" w:hAnsi="Arial Narrow"/>
              </w:rPr>
              <w:t xml:space="preserve"> dentro y entre las partidas y subpartidas resultantes de este presupuesto</w:t>
            </w:r>
          </w:p>
        </w:tc>
      </w:tr>
      <w:tr w:rsidR="00F662E3" w:rsidRPr="00E970B8" w14:paraId="0FD317AC" w14:textId="77777777" w:rsidTr="009C66AA">
        <w:tc>
          <w:tcPr>
            <w:tcW w:w="52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0A1DDB" w14:textId="77777777" w:rsidR="00F662E3" w:rsidRPr="00E970B8" w:rsidRDefault="00F662E3" w:rsidP="00D11A9B">
            <w:pPr>
              <w:pStyle w:val="TableContents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910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284B06" w14:textId="77777777" w:rsidR="00F662E3" w:rsidRPr="00E970B8" w:rsidRDefault="00F662E3" w:rsidP="00D11A9B">
            <w:pPr>
              <w:pStyle w:val="TableContents"/>
              <w:rPr>
                <w:rFonts w:ascii="Arial Narrow" w:hAnsi="Arial Narrow"/>
              </w:rPr>
            </w:pPr>
            <w:r w:rsidRPr="00E970B8">
              <w:rPr>
                <w:rFonts w:ascii="Arial Narrow" w:hAnsi="Arial Narrow"/>
              </w:rPr>
              <w:t>Intervención que incluye ejecución de obra civil</w:t>
            </w:r>
          </w:p>
        </w:tc>
      </w:tr>
      <w:tr w:rsidR="00F662E3" w:rsidRPr="00E970B8" w14:paraId="26BA3169" w14:textId="77777777" w:rsidTr="009C66AA">
        <w:tc>
          <w:tcPr>
            <w:tcW w:w="52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3FE9F1" w14:textId="77777777" w:rsidR="00F662E3" w:rsidRPr="00E970B8" w:rsidRDefault="00F662E3" w:rsidP="00D11A9B">
            <w:pPr>
              <w:pStyle w:val="TableContents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910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EFE8ED5" w14:textId="77777777" w:rsidR="00F662E3" w:rsidRPr="00E970B8" w:rsidRDefault="00F662E3" w:rsidP="00D11A9B">
            <w:pPr>
              <w:pStyle w:val="TableContents"/>
              <w:rPr>
                <w:rFonts w:ascii="Arial Narrow" w:hAnsi="Arial Narrow"/>
              </w:rPr>
            </w:pPr>
            <w:r w:rsidRPr="00E970B8">
              <w:rPr>
                <w:rFonts w:ascii="Arial Narrow" w:hAnsi="Arial Narrow"/>
              </w:rPr>
              <w:t>Intervención que no incluye ejecución de obra civil</w:t>
            </w:r>
          </w:p>
        </w:tc>
      </w:tr>
      <w:tr w:rsidR="00F662E3" w:rsidRPr="00E970B8" w14:paraId="4DE5F28D" w14:textId="77777777" w:rsidTr="009C66AA">
        <w:tc>
          <w:tcPr>
            <w:tcW w:w="529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064D2E" w14:textId="77777777" w:rsidR="00F662E3" w:rsidRPr="00E970B8" w:rsidRDefault="00F662E3" w:rsidP="00D11A9B">
            <w:pPr>
              <w:pStyle w:val="TableContents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9103" w:type="dxa"/>
            <w:tcBorders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CBB4DB" w14:textId="77777777" w:rsidR="00F662E3" w:rsidRPr="00E970B8" w:rsidRDefault="00F662E3" w:rsidP="00D11A9B">
            <w:pPr>
              <w:pStyle w:val="TableContents"/>
              <w:rPr>
                <w:rFonts w:ascii="Arial Narrow" w:hAnsi="Arial Narrow"/>
              </w:rPr>
            </w:pPr>
            <w:r w:rsidRPr="00E970B8">
              <w:rPr>
                <w:rFonts w:ascii="Arial Narrow" w:hAnsi="Arial Narrow"/>
              </w:rPr>
              <w:t>Entidad sujeta a la Ley de Contratos del Sector Público</w:t>
            </w:r>
          </w:p>
        </w:tc>
      </w:tr>
      <w:tr w:rsidR="00F662E3" w:rsidRPr="00E970B8" w14:paraId="518DBF69" w14:textId="77777777" w:rsidTr="009C66AA">
        <w:tc>
          <w:tcPr>
            <w:tcW w:w="9632" w:type="dxa"/>
            <w:gridSpan w:val="2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96DF85" w14:textId="77777777" w:rsidR="00F662E3" w:rsidRPr="004054D2" w:rsidRDefault="00F662E3" w:rsidP="00D11A9B">
            <w:pPr>
              <w:pStyle w:val="TableContents"/>
              <w:rPr>
                <w:rFonts w:ascii="Arial Narrow" w:hAnsi="Arial Narrow"/>
                <w:b/>
                <w:bCs/>
              </w:rPr>
            </w:pPr>
          </w:p>
          <w:p w14:paraId="7C09B20D" w14:textId="3842EB45" w:rsidR="00F662E3" w:rsidRPr="004054D2" w:rsidRDefault="004054D2" w:rsidP="00D11A9B">
            <w:pPr>
              <w:pStyle w:val="TableContents"/>
              <w:rPr>
                <w:rFonts w:ascii="Arial Narrow" w:hAnsi="Arial Narrow"/>
                <w:b/>
                <w:bCs/>
              </w:rPr>
            </w:pPr>
            <w:r w:rsidRPr="004054D2">
              <w:rPr>
                <w:rFonts w:ascii="Arial Narrow" w:hAnsi="Arial Narrow"/>
                <w:b/>
                <w:bCs/>
              </w:rPr>
              <w:t>RELACIONAR EXPLÍCITAMETENTE LAS INVERSIONES Y GASTOS QUE PUEDEN SE SUSCEPTIBLES DE COMPENSACIÓN:</w:t>
            </w:r>
          </w:p>
          <w:p w14:paraId="5F1C2488" w14:textId="77777777" w:rsidR="004054D2" w:rsidRPr="00E970B8" w:rsidRDefault="004054D2" w:rsidP="00D11A9B">
            <w:pPr>
              <w:pStyle w:val="TableContents"/>
              <w:rPr>
                <w:rFonts w:ascii="Arial Narrow" w:hAnsi="Arial Narrow"/>
              </w:rPr>
            </w:pPr>
          </w:p>
          <w:p w14:paraId="1B009A88" w14:textId="77777777" w:rsidR="00F662E3" w:rsidRPr="00E970B8" w:rsidRDefault="00F662E3" w:rsidP="00D11A9B">
            <w:pPr>
              <w:pStyle w:val="TableContents"/>
              <w:rPr>
                <w:rFonts w:ascii="Arial Narrow" w:hAnsi="Arial Narrow"/>
              </w:rPr>
            </w:pPr>
          </w:p>
          <w:p w14:paraId="013505FD" w14:textId="77777777" w:rsidR="00F662E3" w:rsidRPr="00E970B8" w:rsidRDefault="00F662E3" w:rsidP="00D11A9B">
            <w:pPr>
              <w:pStyle w:val="TableContents"/>
              <w:rPr>
                <w:rFonts w:ascii="Arial Narrow" w:hAnsi="Arial Narrow"/>
              </w:rPr>
            </w:pPr>
          </w:p>
          <w:p w14:paraId="4FDCD7A2" w14:textId="77777777" w:rsidR="00F662E3" w:rsidRPr="00E970B8" w:rsidRDefault="00F662E3" w:rsidP="00D11A9B">
            <w:pPr>
              <w:pStyle w:val="TableContents"/>
              <w:rPr>
                <w:rFonts w:ascii="Arial Narrow" w:hAnsi="Arial Narrow"/>
              </w:rPr>
            </w:pPr>
          </w:p>
          <w:p w14:paraId="6649370B" w14:textId="77777777" w:rsidR="00F662E3" w:rsidRPr="00E970B8" w:rsidRDefault="00F662E3" w:rsidP="00D11A9B">
            <w:pPr>
              <w:pStyle w:val="TableContents"/>
              <w:rPr>
                <w:rFonts w:ascii="Arial Narrow" w:hAnsi="Arial Narrow"/>
              </w:rPr>
            </w:pPr>
          </w:p>
          <w:p w14:paraId="21D18EFE" w14:textId="1D5309AB" w:rsidR="00F662E3" w:rsidRPr="00E970B8" w:rsidRDefault="00F662E3" w:rsidP="00D11A9B">
            <w:pPr>
              <w:pStyle w:val="TableContents"/>
              <w:rPr>
                <w:rFonts w:ascii="Arial Narrow" w:hAnsi="Arial Narrow"/>
              </w:rPr>
            </w:pPr>
          </w:p>
          <w:p w14:paraId="7F67729F" w14:textId="77777777" w:rsidR="00F662E3" w:rsidRPr="00E970B8" w:rsidRDefault="00F662E3" w:rsidP="00D11A9B">
            <w:pPr>
              <w:pStyle w:val="TableContents"/>
              <w:rPr>
                <w:rFonts w:ascii="Arial Narrow" w:hAnsi="Arial Narrow"/>
              </w:rPr>
            </w:pPr>
          </w:p>
          <w:p w14:paraId="3EA5417C" w14:textId="77777777" w:rsidR="00F662E3" w:rsidRPr="00E970B8" w:rsidRDefault="00F662E3" w:rsidP="00D11A9B">
            <w:pPr>
              <w:pStyle w:val="TableContents"/>
              <w:rPr>
                <w:rFonts w:ascii="Arial Narrow" w:hAnsi="Arial Narrow"/>
              </w:rPr>
            </w:pPr>
          </w:p>
          <w:p w14:paraId="64CE1879" w14:textId="77777777" w:rsidR="00F662E3" w:rsidRPr="00E970B8" w:rsidRDefault="00F662E3" w:rsidP="00D11A9B">
            <w:pPr>
              <w:pStyle w:val="TableContents"/>
              <w:rPr>
                <w:rFonts w:ascii="Arial Narrow" w:hAnsi="Arial Narrow"/>
              </w:rPr>
            </w:pPr>
          </w:p>
        </w:tc>
      </w:tr>
    </w:tbl>
    <w:p w14:paraId="33275CF6" w14:textId="77777777" w:rsidR="009C66AA" w:rsidRDefault="009C66AA">
      <w:r>
        <w:br w:type="page"/>
      </w:r>
    </w:p>
    <w:tbl>
      <w:tblPr>
        <w:tblW w:w="9632" w:type="dxa"/>
        <w:tblInd w:w="3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4"/>
        <w:gridCol w:w="9158"/>
      </w:tblGrid>
      <w:tr w:rsidR="00204AC3" w:rsidRPr="005257CC" w14:paraId="7587FF25" w14:textId="77777777" w:rsidTr="009C66AA">
        <w:tc>
          <w:tcPr>
            <w:tcW w:w="4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29A842" w14:textId="3FE79AB8" w:rsidR="00204AC3" w:rsidRPr="005257CC" w:rsidRDefault="00AA2E38" w:rsidP="00FD7D2E">
            <w:pPr>
              <w:pStyle w:val="TableContents"/>
              <w:rPr>
                <w:rFonts w:ascii="Arial Narrow" w:hAnsi="Arial Narrow"/>
                <w:b/>
                <w:bCs/>
                <w:sz w:val="28"/>
                <w:szCs w:val="26"/>
              </w:rPr>
            </w:pPr>
            <w:r w:rsidRPr="005257CC">
              <w:rPr>
                <w:rFonts w:ascii="Arial Narrow" w:hAnsi="Arial Narrow"/>
                <w:b/>
                <w:bCs/>
                <w:sz w:val="28"/>
                <w:szCs w:val="26"/>
              </w:rPr>
              <w:lastRenderedPageBreak/>
              <w:t>7</w:t>
            </w:r>
            <w:r w:rsidR="005257CC">
              <w:rPr>
                <w:rFonts w:ascii="Arial Narrow" w:hAnsi="Arial Narrow"/>
                <w:b/>
                <w:bCs/>
                <w:sz w:val="28"/>
                <w:szCs w:val="26"/>
              </w:rPr>
              <w:t>.</w:t>
            </w:r>
          </w:p>
        </w:tc>
        <w:tc>
          <w:tcPr>
            <w:tcW w:w="91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28AD2A" w14:textId="139ABAAF" w:rsidR="00204AC3" w:rsidRPr="005257CC" w:rsidRDefault="00AA2E38" w:rsidP="00FD7D2E">
            <w:pPr>
              <w:pStyle w:val="TableContents"/>
              <w:rPr>
                <w:rFonts w:ascii="Arial Narrow" w:hAnsi="Arial Narrow"/>
                <w:b/>
                <w:bCs/>
                <w:sz w:val="28"/>
                <w:szCs w:val="26"/>
              </w:rPr>
            </w:pPr>
            <w:r w:rsidRPr="005257CC">
              <w:rPr>
                <w:rFonts w:ascii="Arial Narrow" w:hAnsi="Arial Narrow"/>
                <w:b/>
                <w:bCs/>
                <w:sz w:val="28"/>
                <w:szCs w:val="26"/>
              </w:rPr>
              <w:t xml:space="preserve">AUTOBAREMACIÓN </w:t>
            </w:r>
            <w:r w:rsidR="00204AC3" w:rsidRPr="005257CC">
              <w:rPr>
                <w:rFonts w:ascii="Arial Narrow" w:hAnsi="Arial Narrow"/>
                <w:b/>
                <w:bCs/>
                <w:sz w:val="28"/>
                <w:szCs w:val="26"/>
              </w:rPr>
              <w:t>DEL PROYECTO</w:t>
            </w:r>
            <w:r w:rsidRPr="005257CC">
              <w:rPr>
                <w:rFonts w:ascii="Arial Narrow" w:hAnsi="Arial Narrow"/>
                <w:b/>
                <w:bCs/>
                <w:sz w:val="28"/>
                <w:szCs w:val="26"/>
              </w:rPr>
              <w:t xml:space="preserve">. </w:t>
            </w:r>
          </w:p>
        </w:tc>
      </w:tr>
    </w:tbl>
    <w:p w14:paraId="29201D01" w14:textId="77777777" w:rsidR="00204AC3" w:rsidRPr="00221AA5" w:rsidRDefault="00204AC3" w:rsidP="00204AC3">
      <w:pPr>
        <w:pStyle w:val="Standard"/>
        <w:rPr>
          <w:rFonts w:ascii="Arial Narrow" w:hAnsi="Arial Narrow"/>
          <w:sz w:val="12"/>
          <w:szCs w:val="12"/>
        </w:rPr>
      </w:pPr>
    </w:p>
    <w:p w14:paraId="50057725" w14:textId="2D566204" w:rsidR="00204AC3" w:rsidRDefault="00E64BBC" w:rsidP="00204AC3">
      <w:pPr>
        <w:pStyle w:val="Standard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7.1.- APLICABILIDAD DE LOS CRITERIOS DE SELECCIÓN</w:t>
      </w:r>
    </w:p>
    <w:p w14:paraId="65FB1109" w14:textId="410CA1A2" w:rsidR="00E64BBC" w:rsidRDefault="000E0B68" w:rsidP="00204AC3">
      <w:pPr>
        <w:pStyle w:val="Standard"/>
        <w:rPr>
          <w:rFonts w:ascii="Arial Narrow" w:hAnsi="Arial Narrow"/>
        </w:rPr>
      </w:pPr>
      <w:r>
        <w:rPr>
          <w:rFonts w:ascii="Arial Narrow" w:hAnsi="Arial Narrow"/>
        </w:rPr>
        <w:t xml:space="preserve">(Se ha diseñado este cuadro para </w:t>
      </w:r>
      <w:r w:rsidR="002379F6">
        <w:rPr>
          <w:rFonts w:ascii="Arial Narrow" w:hAnsi="Arial Narrow"/>
        </w:rPr>
        <w:t xml:space="preserve">ayudar a </w:t>
      </w:r>
      <w:r w:rsidR="00221AA5">
        <w:rPr>
          <w:rFonts w:ascii="Arial Narrow" w:hAnsi="Arial Narrow"/>
        </w:rPr>
        <w:t xml:space="preserve">entidades solicitantes a </w:t>
      </w:r>
      <w:proofErr w:type="spellStart"/>
      <w:r w:rsidR="002379F6">
        <w:rPr>
          <w:rFonts w:ascii="Arial Narrow" w:hAnsi="Arial Narrow"/>
        </w:rPr>
        <w:t>autobaremar</w:t>
      </w:r>
      <w:proofErr w:type="spellEnd"/>
      <w:r w:rsidR="002379F6">
        <w:rPr>
          <w:rFonts w:ascii="Arial Narrow" w:hAnsi="Arial Narrow"/>
        </w:rPr>
        <w:t xml:space="preserve"> el Proyecto)</w:t>
      </w:r>
    </w:p>
    <w:p w14:paraId="267F41F4" w14:textId="77777777" w:rsidR="002379F6" w:rsidRPr="00221AA5" w:rsidRDefault="002379F6" w:rsidP="00204AC3">
      <w:pPr>
        <w:pStyle w:val="Standard"/>
        <w:rPr>
          <w:rFonts w:ascii="Arial Narrow" w:hAnsi="Arial Narrow"/>
          <w:sz w:val="12"/>
          <w:szCs w:val="12"/>
        </w:rPr>
      </w:pPr>
    </w:p>
    <w:tbl>
      <w:tblPr>
        <w:tblW w:w="9470" w:type="dxa"/>
        <w:tblInd w:w="10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94"/>
        <w:gridCol w:w="1418"/>
        <w:gridCol w:w="1358"/>
      </w:tblGrid>
      <w:tr w:rsidR="00204AC3" w:rsidRPr="00E970B8" w14:paraId="12227E3A" w14:textId="77777777" w:rsidTr="009C66AA">
        <w:trPr>
          <w:trHeight w:val="505"/>
        </w:trPr>
        <w:tc>
          <w:tcPr>
            <w:tcW w:w="6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CB8A0BA" w14:textId="77777777" w:rsidR="00204AC3" w:rsidRPr="00E970B8" w:rsidRDefault="00204AC3" w:rsidP="00221AA5">
            <w:pPr>
              <w:pStyle w:val="TableContents"/>
              <w:ind w:right="57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970B8">
              <w:rPr>
                <w:rFonts w:ascii="Arial Narrow" w:hAnsi="Arial Narrow"/>
                <w:b/>
                <w:bCs/>
                <w:sz w:val="22"/>
                <w:szCs w:val="22"/>
              </w:rPr>
              <w:t>CRITERIOS DE SELECCIÓN PROYECTOS PRODUCTIVOS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FAFB0D" w14:textId="77777777" w:rsidR="00204AC3" w:rsidRPr="00E970B8" w:rsidRDefault="00204AC3" w:rsidP="00FD7D2E">
            <w:pPr>
              <w:pStyle w:val="TableContents"/>
              <w:ind w:right="57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970B8">
              <w:rPr>
                <w:rFonts w:ascii="Arial Narrow" w:hAnsi="Arial Narrow"/>
                <w:b/>
                <w:bCs/>
                <w:sz w:val="22"/>
                <w:szCs w:val="22"/>
              </w:rPr>
              <w:t>Puntuación Máxima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47E08C0" w14:textId="57BA7174" w:rsidR="00204AC3" w:rsidRPr="00E970B8" w:rsidRDefault="005C4D47" w:rsidP="005C4D47">
            <w:pPr>
              <w:pStyle w:val="Standard"/>
              <w:ind w:right="57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Añada el valor del subcriterio que </w:t>
            </w:r>
            <w:r w:rsidR="000E0B68">
              <w:rPr>
                <w:rFonts w:ascii="Arial Narrow" w:hAnsi="Arial Narrow"/>
                <w:b/>
                <w:bCs/>
                <w:sz w:val="22"/>
                <w:szCs w:val="22"/>
              </w:rPr>
              <w:t>cumpla la intervención</w:t>
            </w:r>
          </w:p>
        </w:tc>
      </w:tr>
      <w:tr w:rsidR="00204AC3" w:rsidRPr="00E970B8" w14:paraId="7CE998D9" w14:textId="77777777" w:rsidTr="009C66AA">
        <w:trPr>
          <w:trHeight w:val="506"/>
        </w:trPr>
        <w:tc>
          <w:tcPr>
            <w:tcW w:w="6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0512DB1" w14:textId="77777777" w:rsidR="00204AC3" w:rsidRPr="00E970B8" w:rsidRDefault="00204AC3" w:rsidP="00221AA5">
            <w:pPr>
              <w:pStyle w:val="TableContents"/>
              <w:ind w:right="57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970B8">
              <w:rPr>
                <w:rFonts w:ascii="Arial Narrow" w:hAnsi="Arial Narrow"/>
                <w:b/>
                <w:bCs/>
                <w:sz w:val="22"/>
                <w:szCs w:val="22"/>
              </w:rPr>
              <w:t>1.- Carácter Innovador del proyecto (subcriterios acumulables)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552C919" w14:textId="77777777" w:rsidR="00204AC3" w:rsidRPr="00E970B8" w:rsidRDefault="00204AC3" w:rsidP="00FD7D2E">
            <w:pPr>
              <w:pStyle w:val="TableContents"/>
              <w:ind w:right="57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970B8">
              <w:rPr>
                <w:rFonts w:ascii="Arial Narrow" w:hAnsi="Arial Narrow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3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3F9B034" w14:textId="77777777" w:rsidR="00204AC3" w:rsidRPr="00E970B8" w:rsidRDefault="00204AC3" w:rsidP="00FD7D2E">
            <w:pPr>
              <w:pStyle w:val="Standard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3C0A4E" w:rsidRPr="003C0A4E" w14:paraId="6D92A78C" w14:textId="77777777" w:rsidTr="009C66AA">
        <w:trPr>
          <w:trHeight w:val="327"/>
        </w:trPr>
        <w:tc>
          <w:tcPr>
            <w:tcW w:w="6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899B47F" w14:textId="5432B410" w:rsidR="003C0A4E" w:rsidRPr="003C0A4E" w:rsidRDefault="003C0A4E" w:rsidP="00221AA5">
            <w:pPr>
              <w:pStyle w:val="TableContents"/>
              <w:numPr>
                <w:ilvl w:val="1"/>
                <w:numId w:val="5"/>
              </w:numPr>
              <w:ind w:right="57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C0A4E">
              <w:rPr>
                <w:rFonts w:ascii="Arial Narrow" w:eastAsiaTheme="minorHAnsi" w:hAnsi="Arial Narrow" w:cs="SourceSansPro-Regular"/>
                <w:sz w:val="22"/>
                <w:szCs w:val="22"/>
                <w:lang w:eastAsia="en-US"/>
              </w:rPr>
              <w:t xml:space="preserve">Desarrollo de nuevos procesos, productos, sistemas y/o tecnologías 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BAE22C3" w14:textId="77777777" w:rsidR="003C0A4E" w:rsidRPr="003C0A4E" w:rsidRDefault="003C0A4E" w:rsidP="003C0A4E">
            <w:pPr>
              <w:pStyle w:val="TableContents"/>
              <w:ind w:right="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C0A4E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13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2785646" w14:textId="77777777" w:rsidR="003C0A4E" w:rsidRPr="003C0A4E" w:rsidRDefault="003C0A4E" w:rsidP="003C0A4E">
            <w:pPr>
              <w:pStyle w:val="TableContents"/>
              <w:ind w:right="57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C0A4E" w:rsidRPr="003C0A4E" w14:paraId="000908DA" w14:textId="77777777" w:rsidTr="009C66AA">
        <w:trPr>
          <w:trHeight w:val="308"/>
        </w:trPr>
        <w:tc>
          <w:tcPr>
            <w:tcW w:w="6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E32AA2F" w14:textId="3832B902" w:rsidR="003C0A4E" w:rsidRPr="003C0A4E" w:rsidRDefault="003C0A4E" w:rsidP="00221AA5">
            <w:pPr>
              <w:pStyle w:val="TableContents"/>
              <w:ind w:right="57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C0A4E">
              <w:rPr>
                <w:rFonts w:ascii="Arial Narrow" w:eastAsiaTheme="minorHAnsi" w:hAnsi="Arial Narrow" w:cs="SourceSansPro-Regular"/>
                <w:sz w:val="22"/>
                <w:szCs w:val="22"/>
                <w:lang w:eastAsia="en-US"/>
              </w:rPr>
              <w:t xml:space="preserve">1.2 Inexistencia de la iniciativa en la comarca / localidad 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B79E85" w14:textId="77777777" w:rsidR="003C0A4E" w:rsidRPr="003C0A4E" w:rsidRDefault="003C0A4E" w:rsidP="003C0A4E">
            <w:pPr>
              <w:pStyle w:val="TableContents"/>
              <w:ind w:right="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C0A4E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3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7493F29" w14:textId="77777777" w:rsidR="003C0A4E" w:rsidRPr="003C0A4E" w:rsidRDefault="003C0A4E" w:rsidP="003C0A4E">
            <w:pPr>
              <w:pStyle w:val="TableContents"/>
              <w:ind w:right="57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C0A4E" w:rsidRPr="003C0A4E" w14:paraId="75EC6C21" w14:textId="77777777" w:rsidTr="009C66AA">
        <w:trPr>
          <w:trHeight w:val="585"/>
        </w:trPr>
        <w:tc>
          <w:tcPr>
            <w:tcW w:w="6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5A53775" w14:textId="49E4AE88" w:rsidR="003C0A4E" w:rsidRPr="003C0A4E" w:rsidRDefault="003C0A4E" w:rsidP="00221AA5">
            <w:pPr>
              <w:pStyle w:val="TableContents"/>
              <w:ind w:right="57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C0A4E">
              <w:rPr>
                <w:rFonts w:ascii="Arial Narrow" w:eastAsiaTheme="minorHAnsi" w:hAnsi="Arial Narrow" w:cs="SourceSansPro-Regular"/>
                <w:sz w:val="22"/>
                <w:szCs w:val="22"/>
                <w:lang w:eastAsia="en-US"/>
              </w:rPr>
              <w:t>1.3 Inversiones relacionadas con el uso de las nuevas tecnologías y/o tecnologías de la información y la comunicación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E4D8069" w14:textId="77777777" w:rsidR="003C0A4E" w:rsidRPr="003C0A4E" w:rsidRDefault="003C0A4E" w:rsidP="003C0A4E">
            <w:pPr>
              <w:pStyle w:val="TableContents"/>
              <w:ind w:right="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C0A4E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3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E441BD4" w14:textId="77777777" w:rsidR="003C0A4E" w:rsidRPr="003C0A4E" w:rsidRDefault="003C0A4E" w:rsidP="003C0A4E">
            <w:pPr>
              <w:pStyle w:val="TableContents"/>
              <w:ind w:right="57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04AC3" w:rsidRPr="00362B17" w14:paraId="0D402BE6" w14:textId="77777777" w:rsidTr="00362B17">
        <w:trPr>
          <w:trHeight w:val="623"/>
        </w:trPr>
        <w:tc>
          <w:tcPr>
            <w:tcW w:w="6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9FD1F35" w14:textId="46EF7EFA" w:rsidR="00204AC3" w:rsidRPr="00362B17" w:rsidRDefault="00362B17" w:rsidP="00362B17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362B17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2.- </w:t>
            </w:r>
            <w:r w:rsidRPr="00362B17">
              <w:rPr>
                <w:rFonts w:ascii="Arial Narrow" w:eastAsiaTheme="minorHAnsi" w:hAnsi="Arial Narrow" w:cs="SourceSansPro-Regular"/>
                <w:b/>
                <w:bCs/>
                <w:sz w:val="22"/>
                <w:szCs w:val="22"/>
                <w:lang w:eastAsia="en-US"/>
              </w:rPr>
              <w:t>Contribución del proyecto a la mejora de la calidad de vida (subcriterios acumulables)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EA2F96A" w14:textId="1F702A0A" w:rsidR="00204AC3" w:rsidRPr="00362B17" w:rsidRDefault="00362B17" w:rsidP="00FD7D2E">
            <w:pPr>
              <w:pStyle w:val="TableContents"/>
              <w:ind w:right="57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362B17">
              <w:rPr>
                <w:rFonts w:ascii="Arial Narrow" w:hAnsi="Arial Narrow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3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472415" w14:textId="77777777" w:rsidR="00204AC3" w:rsidRPr="00362B17" w:rsidRDefault="00204AC3" w:rsidP="00FD7D2E">
            <w:pPr>
              <w:pStyle w:val="TableContents"/>
              <w:ind w:right="57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713AA0" w:rsidRPr="00E970B8" w14:paraId="154E9DD5" w14:textId="77777777" w:rsidTr="003A7DA6">
        <w:tc>
          <w:tcPr>
            <w:tcW w:w="6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1E0CA1A" w14:textId="51DEE2D6" w:rsidR="00713AA0" w:rsidRPr="00500F96" w:rsidRDefault="00713AA0" w:rsidP="00713AA0">
            <w:pPr>
              <w:pStyle w:val="TableContents"/>
              <w:ind w:right="57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00F96">
              <w:rPr>
                <w:rFonts w:ascii="Arial Narrow" w:eastAsiaTheme="minorHAnsi" w:hAnsi="Arial Narrow" w:cs="SourceSansPro-Regular"/>
                <w:sz w:val="22"/>
                <w:szCs w:val="22"/>
                <w:lang w:eastAsia="en-US"/>
              </w:rPr>
              <w:t xml:space="preserve">2.1 Proyectos que contemplen dotación y mejora de servicios, infraestructuras y equipamientos, destinados a la conciliación de la vida laboral y familiar, así como a reducir </w:t>
            </w:r>
            <w:r w:rsidR="00F73E83" w:rsidRPr="00500F96">
              <w:rPr>
                <w:rFonts w:ascii="Arial Narrow" w:eastAsiaTheme="minorHAnsi" w:hAnsi="Arial Narrow" w:cs="SourceSansPro-Regular"/>
                <w:sz w:val="22"/>
                <w:szCs w:val="22"/>
                <w:lang w:eastAsia="en-US"/>
              </w:rPr>
              <w:t>las desigualdades socioeconómicas</w:t>
            </w:r>
            <w:r w:rsidRPr="00500F96">
              <w:rPr>
                <w:rFonts w:ascii="Arial Narrow" w:eastAsiaTheme="minorHAnsi" w:hAnsi="Arial Narrow" w:cs="SourceSansPro-Regular"/>
                <w:sz w:val="22"/>
                <w:szCs w:val="22"/>
                <w:lang w:eastAsia="en-US"/>
              </w:rPr>
              <w:t xml:space="preserve"> de jóvenes y personas en riesgo de exclusión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7B64673" w14:textId="7E7D2843" w:rsidR="00713AA0" w:rsidRPr="00500F96" w:rsidRDefault="00713AA0" w:rsidP="00713AA0">
            <w:pPr>
              <w:pStyle w:val="TableContents"/>
              <w:ind w:right="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0F96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13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6B97F20" w14:textId="77777777" w:rsidR="00713AA0" w:rsidRPr="00E970B8" w:rsidRDefault="00713AA0" w:rsidP="00713AA0">
            <w:pPr>
              <w:pStyle w:val="TableContents"/>
              <w:ind w:right="57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713AA0" w:rsidRPr="00E970B8" w14:paraId="6F2F27E4" w14:textId="77777777" w:rsidTr="003A7DA6">
        <w:tc>
          <w:tcPr>
            <w:tcW w:w="6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409B87E" w14:textId="18B3C6C3" w:rsidR="00713AA0" w:rsidRPr="00500F96" w:rsidRDefault="00500F96" w:rsidP="00713AA0">
            <w:pPr>
              <w:pStyle w:val="TableContents"/>
              <w:ind w:right="57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00F96">
              <w:rPr>
                <w:rFonts w:ascii="Arial Narrow" w:eastAsiaTheme="minorHAnsi" w:hAnsi="Arial Narrow" w:cs="SourceSansPro-Regular"/>
                <w:sz w:val="22"/>
                <w:szCs w:val="22"/>
                <w:lang w:eastAsia="en-US"/>
              </w:rPr>
              <w:t>2.2 Proyecto que fomenten la integración social y la participación ciudadana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3F77186" w14:textId="6CD70F85" w:rsidR="00713AA0" w:rsidRPr="00500F96" w:rsidRDefault="00713AA0" w:rsidP="00713AA0">
            <w:pPr>
              <w:pStyle w:val="TableContents"/>
              <w:ind w:right="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0F96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3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6CADA8D" w14:textId="77777777" w:rsidR="00713AA0" w:rsidRPr="00E970B8" w:rsidRDefault="00713AA0" w:rsidP="00713AA0">
            <w:pPr>
              <w:pStyle w:val="TableContents"/>
              <w:ind w:right="57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13AA0" w:rsidRPr="00E970B8" w14:paraId="2FE8C610" w14:textId="77777777" w:rsidTr="003A7DA6">
        <w:tc>
          <w:tcPr>
            <w:tcW w:w="6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F1A3968" w14:textId="2B400308" w:rsidR="00713AA0" w:rsidRPr="00500F96" w:rsidRDefault="00500F96" w:rsidP="00500F96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500F96">
              <w:rPr>
                <w:rFonts w:ascii="Arial Narrow" w:eastAsiaTheme="minorHAnsi" w:hAnsi="Arial Narrow" w:cs="SourceSansPro-Regular"/>
                <w:sz w:val="22"/>
                <w:szCs w:val="22"/>
                <w:lang w:eastAsia="en-US"/>
              </w:rPr>
              <w:t>2.3 Proyectos que supongan la dotación y mejora de servicios, infraestructuras y equipamientos en el municipio en que se realiza la inversión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C19340F" w14:textId="4231417B" w:rsidR="00713AA0" w:rsidRPr="00500F96" w:rsidRDefault="00713AA0" w:rsidP="00713AA0">
            <w:pPr>
              <w:pStyle w:val="TableContents"/>
              <w:ind w:right="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0F96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3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EEDEDE" w14:textId="77777777" w:rsidR="00713AA0" w:rsidRPr="00E970B8" w:rsidRDefault="00713AA0" w:rsidP="00713AA0">
            <w:pPr>
              <w:pStyle w:val="TableContents"/>
              <w:ind w:right="57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04AC3" w:rsidRPr="00E970B8" w14:paraId="372268A5" w14:textId="77777777" w:rsidTr="00713AA0">
        <w:trPr>
          <w:trHeight w:val="407"/>
        </w:trPr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B96B16D" w14:textId="77777777" w:rsidR="00204AC3" w:rsidRPr="00500F96" w:rsidRDefault="00204AC3" w:rsidP="00221AA5">
            <w:pPr>
              <w:pStyle w:val="TableContents"/>
              <w:ind w:right="57"/>
              <w:jc w:val="both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500F96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3.- Creación, mejora o consolidación de empleo asociado al proyecto (subcriterios acumulables)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F218368" w14:textId="066CCAB0" w:rsidR="00204AC3" w:rsidRPr="00E970B8" w:rsidRDefault="003931FF" w:rsidP="00FD7D2E">
            <w:pPr>
              <w:pStyle w:val="TableContents"/>
              <w:ind w:right="57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3BAFA56" w14:textId="77777777" w:rsidR="00204AC3" w:rsidRPr="00E970B8" w:rsidRDefault="00204AC3" w:rsidP="00FD7D2E">
            <w:pPr>
              <w:pStyle w:val="TableContents"/>
              <w:ind w:right="57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04AC3" w:rsidRPr="00E970B8" w14:paraId="27ECFD8D" w14:textId="77777777" w:rsidTr="00713AA0">
        <w:trPr>
          <w:trHeight w:val="380"/>
        </w:trPr>
        <w:tc>
          <w:tcPr>
            <w:tcW w:w="669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E154CA5" w14:textId="77777777" w:rsidR="00204AC3" w:rsidRPr="00E970B8" w:rsidRDefault="00204AC3" w:rsidP="00221AA5">
            <w:pPr>
              <w:pStyle w:val="TableContents"/>
              <w:ind w:right="57"/>
              <w:jc w:val="both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E970B8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Creación de empleo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22A3373" w14:textId="77777777" w:rsidR="00204AC3" w:rsidRPr="00E970B8" w:rsidRDefault="00204AC3" w:rsidP="00FD7D2E">
            <w:pPr>
              <w:pStyle w:val="TableContents"/>
              <w:ind w:right="57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04B6FE" w14:textId="77777777" w:rsidR="00204AC3" w:rsidRPr="00E970B8" w:rsidRDefault="00204AC3" w:rsidP="00FD7D2E">
            <w:pPr>
              <w:pStyle w:val="TableContents"/>
              <w:ind w:right="57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3931FF" w:rsidRPr="00E970B8" w14:paraId="72DFC52A" w14:textId="77777777" w:rsidTr="00713AA0">
        <w:trPr>
          <w:trHeight w:val="315"/>
        </w:trPr>
        <w:tc>
          <w:tcPr>
            <w:tcW w:w="6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624EA0B" w14:textId="2DDBD66B" w:rsidR="003931FF" w:rsidRPr="00A24BA4" w:rsidRDefault="003931FF" w:rsidP="003931FF">
            <w:pPr>
              <w:pStyle w:val="TableContents"/>
              <w:ind w:right="57"/>
              <w:jc w:val="both"/>
              <w:rPr>
                <w:rFonts w:ascii="Arial Narrow" w:hAnsi="Arial Narrow"/>
                <w:color w:val="000000"/>
                <w:sz w:val="22"/>
                <w:szCs w:val="23"/>
              </w:rPr>
            </w:pPr>
            <w:r w:rsidRPr="00A24BA4">
              <w:rPr>
                <w:rFonts w:ascii="Arial Narrow" w:eastAsiaTheme="minorHAnsi" w:hAnsi="Arial Narrow" w:cs="SourceSansPro-Regular"/>
                <w:sz w:val="22"/>
                <w:szCs w:val="23"/>
                <w:lang w:eastAsia="en-US"/>
              </w:rPr>
              <w:t>3</w:t>
            </w:r>
            <w:r>
              <w:rPr>
                <w:rFonts w:ascii="Arial Narrow" w:eastAsiaTheme="minorHAnsi" w:hAnsi="Arial Narrow" w:cs="SourceSansPro-Regular"/>
                <w:sz w:val="22"/>
                <w:szCs w:val="23"/>
                <w:lang w:eastAsia="en-US"/>
              </w:rPr>
              <w:t>.1.</w:t>
            </w:r>
            <w:r w:rsidRPr="00A24BA4">
              <w:rPr>
                <w:rFonts w:ascii="Arial Narrow" w:eastAsiaTheme="minorHAnsi" w:hAnsi="Arial Narrow" w:cs="SourceSansPro-Regular"/>
                <w:sz w:val="22"/>
                <w:szCs w:val="23"/>
                <w:lang w:eastAsia="en-US"/>
              </w:rPr>
              <w:t xml:space="preserve"> Por cada puesto de trabajo creado por cuenta ajena indefinido (Tiempo completo) 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1338D4D" w14:textId="0820D5B6" w:rsidR="003931FF" w:rsidRPr="00E970B8" w:rsidRDefault="003931FF" w:rsidP="003931FF">
            <w:pPr>
              <w:pStyle w:val="TableContents"/>
              <w:ind w:right="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970B8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13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1C08CA1" w14:textId="77777777" w:rsidR="003931FF" w:rsidRPr="00E970B8" w:rsidRDefault="003931FF" w:rsidP="003931FF">
            <w:pPr>
              <w:pStyle w:val="TableContents"/>
              <w:ind w:right="57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931FF" w:rsidRPr="00E970B8" w14:paraId="4D33D7AB" w14:textId="77777777" w:rsidTr="00713AA0">
        <w:trPr>
          <w:trHeight w:val="315"/>
        </w:trPr>
        <w:tc>
          <w:tcPr>
            <w:tcW w:w="6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D9BE3CE" w14:textId="3084743F" w:rsidR="003931FF" w:rsidRPr="00A24BA4" w:rsidRDefault="003931FF" w:rsidP="003931FF">
            <w:pPr>
              <w:pStyle w:val="TableContents"/>
              <w:ind w:right="57"/>
              <w:jc w:val="both"/>
              <w:rPr>
                <w:rFonts w:ascii="Arial Narrow" w:hAnsi="Arial Narrow"/>
                <w:color w:val="000000"/>
                <w:sz w:val="22"/>
                <w:szCs w:val="23"/>
              </w:rPr>
            </w:pPr>
            <w:r w:rsidRPr="00A24BA4">
              <w:rPr>
                <w:rFonts w:ascii="Arial Narrow" w:eastAsiaTheme="minorHAnsi" w:hAnsi="Arial Narrow" w:cs="SourceSansPro-Regular"/>
                <w:sz w:val="22"/>
                <w:szCs w:val="23"/>
                <w:lang w:eastAsia="en-US"/>
              </w:rPr>
              <w:t>3</w:t>
            </w:r>
            <w:r>
              <w:rPr>
                <w:rFonts w:ascii="Arial Narrow" w:eastAsiaTheme="minorHAnsi" w:hAnsi="Arial Narrow" w:cs="SourceSansPro-Regular"/>
                <w:sz w:val="22"/>
                <w:szCs w:val="23"/>
                <w:lang w:eastAsia="en-US"/>
              </w:rPr>
              <w:t>.2.</w:t>
            </w:r>
            <w:r w:rsidRPr="00A24BA4">
              <w:rPr>
                <w:rFonts w:ascii="Arial Narrow" w:eastAsiaTheme="minorHAnsi" w:hAnsi="Arial Narrow" w:cs="SourceSansPro-Regular"/>
                <w:sz w:val="22"/>
                <w:szCs w:val="23"/>
                <w:lang w:eastAsia="en-US"/>
              </w:rPr>
              <w:t xml:space="preserve"> Por cada puesto de trabajo creado por cuenta ajena (Tiempo completo) 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07F1FF1" w14:textId="6EB36C80" w:rsidR="003931FF" w:rsidRPr="00E970B8" w:rsidRDefault="003931FF" w:rsidP="003931FF">
            <w:pPr>
              <w:pStyle w:val="TableContents"/>
              <w:ind w:right="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970B8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3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7F92CAE" w14:textId="77777777" w:rsidR="003931FF" w:rsidRPr="00E970B8" w:rsidRDefault="003931FF" w:rsidP="003931FF">
            <w:pPr>
              <w:pStyle w:val="TableContents"/>
              <w:ind w:right="57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24BA4" w:rsidRPr="00E970B8" w14:paraId="68D69FB4" w14:textId="77777777" w:rsidTr="00713AA0">
        <w:trPr>
          <w:trHeight w:val="315"/>
        </w:trPr>
        <w:tc>
          <w:tcPr>
            <w:tcW w:w="6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8E58766" w14:textId="12465A3B" w:rsidR="00A24BA4" w:rsidRPr="00A24BA4" w:rsidRDefault="00A24BA4" w:rsidP="00221AA5">
            <w:pPr>
              <w:pStyle w:val="TableContents"/>
              <w:ind w:right="57"/>
              <w:jc w:val="both"/>
              <w:rPr>
                <w:rFonts w:ascii="Arial Narrow" w:hAnsi="Arial Narrow"/>
                <w:color w:val="000000"/>
                <w:sz w:val="22"/>
                <w:szCs w:val="23"/>
              </w:rPr>
            </w:pPr>
            <w:r w:rsidRPr="00A24BA4">
              <w:rPr>
                <w:rFonts w:ascii="Arial Narrow" w:eastAsiaTheme="minorHAnsi" w:hAnsi="Arial Narrow" w:cs="SourceSansPro-Regular"/>
                <w:sz w:val="22"/>
                <w:szCs w:val="23"/>
                <w:lang w:eastAsia="en-US"/>
              </w:rPr>
              <w:t>3.</w:t>
            </w:r>
            <w:r w:rsidR="003931FF">
              <w:rPr>
                <w:rFonts w:ascii="Arial Narrow" w:eastAsiaTheme="minorHAnsi" w:hAnsi="Arial Narrow" w:cs="SourceSansPro-Regular"/>
                <w:sz w:val="22"/>
                <w:szCs w:val="23"/>
                <w:lang w:eastAsia="en-US"/>
              </w:rPr>
              <w:t>3.</w:t>
            </w:r>
            <w:r w:rsidRPr="00A24BA4">
              <w:rPr>
                <w:rFonts w:ascii="Arial Narrow" w:eastAsiaTheme="minorHAnsi" w:hAnsi="Arial Narrow" w:cs="SourceSansPro-Regular"/>
                <w:sz w:val="22"/>
                <w:szCs w:val="23"/>
                <w:lang w:eastAsia="en-US"/>
              </w:rPr>
              <w:t xml:space="preserve"> Por cada puesto de trabajo creado por cuenta ajena (Tiempo parcial</w:t>
            </w:r>
            <w:r w:rsidR="003931FF">
              <w:rPr>
                <w:rFonts w:ascii="Arial Narrow" w:eastAsiaTheme="minorHAnsi" w:hAnsi="Arial Narrow" w:cs="SourceSansPro-Regular"/>
                <w:sz w:val="22"/>
                <w:szCs w:val="23"/>
                <w:lang w:eastAsia="en-US"/>
              </w:rPr>
              <w:t>)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8882A72" w14:textId="1814C728" w:rsidR="00A24BA4" w:rsidRPr="00E970B8" w:rsidRDefault="003931FF" w:rsidP="00A24BA4">
            <w:pPr>
              <w:pStyle w:val="TableContents"/>
              <w:ind w:right="5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3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AD141D1" w14:textId="77777777" w:rsidR="00A24BA4" w:rsidRPr="00E970B8" w:rsidRDefault="00A24BA4" w:rsidP="00A24BA4">
            <w:pPr>
              <w:pStyle w:val="TableContents"/>
              <w:ind w:right="57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86FE9" w:rsidRPr="00ED6D0F" w14:paraId="03F5EEE4" w14:textId="77777777" w:rsidTr="00713AA0">
        <w:trPr>
          <w:trHeight w:val="315"/>
        </w:trPr>
        <w:tc>
          <w:tcPr>
            <w:tcW w:w="6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8FCCB8D" w14:textId="78077363" w:rsidR="00686FE9" w:rsidRPr="00ED6D0F" w:rsidRDefault="00686FE9" w:rsidP="00221AA5">
            <w:pPr>
              <w:pStyle w:val="TableContents"/>
              <w:ind w:right="57"/>
              <w:jc w:val="both"/>
              <w:rPr>
                <w:rFonts w:ascii="Arial Narrow" w:eastAsiaTheme="minorHAnsi" w:hAnsi="Arial Narrow" w:cs="SourceSansPro-Regular"/>
                <w:sz w:val="22"/>
                <w:szCs w:val="23"/>
                <w:lang w:eastAsia="en-US"/>
              </w:rPr>
            </w:pPr>
            <w:r w:rsidRPr="00ED6D0F">
              <w:rPr>
                <w:rFonts w:ascii="Arial Narrow" w:eastAsiaTheme="minorHAnsi" w:hAnsi="Arial Narrow" w:cs="SourceSansPro-Bold"/>
                <w:b/>
                <w:bCs/>
                <w:sz w:val="22"/>
                <w:szCs w:val="23"/>
                <w:lang w:eastAsia="en-US"/>
              </w:rPr>
              <w:t>Puntos adicionales por cada puesto de trabajo destinado a mujeres: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519998C" w14:textId="2A5AACB9" w:rsidR="00686FE9" w:rsidRPr="00ED6D0F" w:rsidRDefault="00686FE9" w:rsidP="00686FE9">
            <w:pPr>
              <w:pStyle w:val="TableContents"/>
              <w:ind w:right="57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224419D" w14:textId="77777777" w:rsidR="00686FE9" w:rsidRPr="00ED6D0F" w:rsidRDefault="00686FE9" w:rsidP="00686FE9">
            <w:pPr>
              <w:pStyle w:val="TableContents"/>
              <w:ind w:right="57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86FE9" w:rsidRPr="00ED6D0F" w14:paraId="53A570C6" w14:textId="77777777" w:rsidTr="00713AA0">
        <w:trPr>
          <w:trHeight w:val="645"/>
        </w:trPr>
        <w:tc>
          <w:tcPr>
            <w:tcW w:w="6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CDA65EA" w14:textId="03890B5E" w:rsidR="00686FE9" w:rsidRPr="00ED6D0F" w:rsidRDefault="00686FE9" w:rsidP="00221AA5">
            <w:pPr>
              <w:pStyle w:val="TableContents"/>
              <w:ind w:right="57"/>
              <w:jc w:val="both"/>
              <w:rPr>
                <w:rFonts w:ascii="Arial Narrow" w:eastAsiaTheme="minorHAnsi" w:hAnsi="Arial Narrow" w:cs="SourceSansPro-Regular"/>
                <w:sz w:val="22"/>
                <w:szCs w:val="23"/>
                <w:lang w:eastAsia="en-US"/>
              </w:rPr>
            </w:pPr>
            <w:r w:rsidRPr="00ED6D0F">
              <w:rPr>
                <w:rFonts w:ascii="Arial Narrow" w:eastAsiaTheme="minorHAnsi" w:hAnsi="Arial Narrow" w:cs="SourceSansPro-Regular"/>
                <w:sz w:val="22"/>
                <w:szCs w:val="23"/>
                <w:lang w:eastAsia="en-US"/>
              </w:rPr>
              <w:t>3.</w:t>
            </w:r>
            <w:r w:rsidR="00091BCC">
              <w:rPr>
                <w:rFonts w:ascii="Arial Narrow" w:eastAsiaTheme="minorHAnsi" w:hAnsi="Arial Narrow" w:cs="SourceSansPro-Regular"/>
                <w:sz w:val="22"/>
                <w:szCs w:val="23"/>
                <w:lang w:eastAsia="en-US"/>
              </w:rPr>
              <w:t>4.</w:t>
            </w:r>
            <w:r w:rsidRPr="00ED6D0F">
              <w:rPr>
                <w:rFonts w:ascii="Arial Narrow" w:eastAsiaTheme="minorHAnsi" w:hAnsi="Arial Narrow" w:cs="SourceSansPro-Regular"/>
                <w:sz w:val="22"/>
                <w:szCs w:val="23"/>
                <w:lang w:eastAsia="en-US"/>
              </w:rPr>
              <w:t xml:space="preserve"> Se incrementarán 2 puntos, si el puesto creado es a tiempo completo; 1 punto, si es</w:t>
            </w:r>
            <w:r w:rsidR="00ED6D0F" w:rsidRPr="00ED6D0F">
              <w:rPr>
                <w:rFonts w:ascii="Arial Narrow" w:eastAsiaTheme="minorHAnsi" w:hAnsi="Arial Narrow" w:cs="SourceSansPro-Regular"/>
                <w:sz w:val="22"/>
                <w:szCs w:val="23"/>
                <w:lang w:eastAsia="en-US"/>
              </w:rPr>
              <w:t xml:space="preserve"> a tiempo parcial y/o temporal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184879E" w14:textId="77777777" w:rsidR="00686FE9" w:rsidRPr="00ED6D0F" w:rsidRDefault="00686FE9" w:rsidP="00686FE9">
            <w:pPr>
              <w:pStyle w:val="TableContents"/>
              <w:ind w:right="57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453886C" w14:textId="77777777" w:rsidR="00686FE9" w:rsidRPr="00ED6D0F" w:rsidRDefault="00686FE9" w:rsidP="00686FE9">
            <w:pPr>
              <w:pStyle w:val="TableContents"/>
              <w:ind w:right="57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86FE9" w:rsidRPr="00ED6D0F" w14:paraId="5BA6522E" w14:textId="77777777" w:rsidTr="00713AA0">
        <w:trPr>
          <w:trHeight w:val="315"/>
        </w:trPr>
        <w:tc>
          <w:tcPr>
            <w:tcW w:w="6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8E08BF8" w14:textId="3AC3C5D3" w:rsidR="00686FE9" w:rsidRPr="00ED6D0F" w:rsidRDefault="00686FE9" w:rsidP="00221AA5">
            <w:pPr>
              <w:pStyle w:val="TableContents"/>
              <w:ind w:right="57"/>
              <w:jc w:val="both"/>
              <w:rPr>
                <w:rFonts w:ascii="Arial Narrow" w:eastAsiaTheme="minorHAnsi" w:hAnsi="Arial Narrow" w:cs="SourceSansPro-Regular"/>
                <w:sz w:val="22"/>
                <w:szCs w:val="23"/>
                <w:lang w:eastAsia="en-US"/>
              </w:rPr>
            </w:pPr>
            <w:r w:rsidRPr="00ED6D0F">
              <w:rPr>
                <w:rFonts w:ascii="Arial Narrow" w:eastAsiaTheme="minorHAnsi" w:hAnsi="Arial Narrow" w:cs="SourceSansPro-Regular"/>
                <w:sz w:val="22"/>
                <w:szCs w:val="23"/>
                <w:lang w:eastAsia="en-US"/>
              </w:rPr>
              <w:t>3.</w:t>
            </w:r>
            <w:r w:rsidR="00091BCC">
              <w:rPr>
                <w:rFonts w:ascii="Arial Narrow" w:eastAsiaTheme="minorHAnsi" w:hAnsi="Arial Narrow" w:cs="SourceSansPro-Regular"/>
                <w:sz w:val="22"/>
                <w:szCs w:val="23"/>
                <w:lang w:eastAsia="en-US"/>
              </w:rPr>
              <w:t>5.</w:t>
            </w:r>
            <w:r w:rsidRPr="00ED6D0F">
              <w:rPr>
                <w:rFonts w:ascii="Arial Narrow" w:eastAsiaTheme="minorHAnsi" w:hAnsi="Arial Narrow" w:cs="SourceSansPro-Regular"/>
                <w:sz w:val="22"/>
                <w:szCs w:val="23"/>
                <w:lang w:eastAsia="en-US"/>
              </w:rPr>
              <w:t xml:space="preserve"> Se sumará 1 punto adicional por cada puesto de trabajo, si éste se crea con</w:t>
            </w:r>
            <w:r w:rsidR="00ED6D0F">
              <w:rPr>
                <w:rFonts w:ascii="Arial Narrow" w:eastAsiaTheme="minorHAnsi" w:hAnsi="Arial Narrow" w:cs="SourceSansPro-Regular"/>
                <w:sz w:val="22"/>
                <w:szCs w:val="23"/>
                <w:lang w:eastAsia="en-US"/>
              </w:rPr>
              <w:t xml:space="preserve"> carácter indefinido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966827C" w14:textId="00478506" w:rsidR="00686FE9" w:rsidRPr="00ED6D0F" w:rsidRDefault="00686FE9" w:rsidP="00686FE9">
            <w:pPr>
              <w:pStyle w:val="TableContents"/>
              <w:ind w:right="57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CA89D46" w14:textId="77777777" w:rsidR="00686FE9" w:rsidRPr="00ED6D0F" w:rsidRDefault="00686FE9" w:rsidP="00686FE9">
            <w:pPr>
              <w:pStyle w:val="TableContents"/>
              <w:ind w:right="57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B2B11" w:rsidRPr="00ED6D0F" w14:paraId="136290A6" w14:textId="77777777" w:rsidTr="00713AA0">
        <w:trPr>
          <w:trHeight w:val="315"/>
        </w:trPr>
        <w:tc>
          <w:tcPr>
            <w:tcW w:w="6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29363A0" w14:textId="4DECA936" w:rsidR="006B2B11" w:rsidRPr="00ED6D0F" w:rsidRDefault="006B2B11" w:rsidP="00221AA5">
            <w:pPr>
              <w:pStyle w:val="TableContents"/>
              <w:ind w:right="57"/>
              <w:jc w:val="both"/>
              <w:rPr>
                <w:rFonts w:ascii="Arial Narrow" w:eastAsiaTheme="minorHAnsi" w:hAnsi="Arial Narrow" w:cs="SourceSansPro-Regular"/>
                <w:sz w:val="22"/>
                <w:szCs w:val="23"/>
                <w:lang w:eastAsia="en-US"/>
              </w:rPr>
            </w:pPr>
            <w:r w:rsidRPr="00ED6D0F">
              <w:rPr>
                <w:rFonts w:ascii="Arial Narrow" w:eastAsiaTheme="minorHAnsi" w:hAnsi="Arial Narrow" w:cs="SourceSansPro-Bold"/>
                <w:b/>
                <w:bCs/>
                <w:sz w:val="22"/>
                <w:szCs w:val="23"/>
                <w:lang w:eastAsia="en-US"/>
              </w:rPr>
              <w:t>Puntos adicionales por cada puesto de trabajo destinado a personas jóvenes: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61BF6D" w14:textId="3521F553" w:rsidR="006B2B11" w:rsidRPr="00ED6D0F" w:rsidRDefault="006B2B11" w:rsidP="006B2B11">
            <w:pPr>
              <w:pStyle w:val="TableContents"/>
              <w:ind w:right="57"/>
              <w:jc w:val="center"/>
              <w:rPr>
                <w:rFonts w:ascii="Arial Narrow" w:hAnsi="Arial Narrow"/>
                <w:sz w:val="22"/>
                <w:szCs w:val="23"/>
              </w:rPr>
            </w:pPr>
          </w:p>
        </w:tc>
        <w:tc>
          <w:tcPr>
            <w:tcW w:w="13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F98B52" w14:textId="77777777" w:rsidR="006B2B11" w:rsidRPr="00ED6D0F" w:rsidRDefault="006B2B11" w:rsidP="006B2B11">
            <w:pPr>
              <w:pStyle w:val="TableContents"/>
              <w:ind w:right="57"/>
              <w:jc w:val="center"/>
              <w:rPr>
                <w:rFonts w:ascii="Arial Narrow" w:hAnsi="Arial Narrow"/>
                <w:sz w:val="22"/>
                <w:szCs w:val="23"/>
              </w:rPr>
            </w:pPr>
          </w:p>
        </w:tc>
      </w:tr>
      <w:tr w:rsidR="006B2B11" w:rsidRPr="00ED6D0F" w14:paraId="291FF295" w14:textId="77777777" w:rsidTr="00713AA0">
        <w:trPr>
          <w:trHeight w:val="315"/>
        </w:trPr>
        <w:tc>
          <w:tcPr>
            <w:tcW w:w="6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753EB33" w14:textId="18515E13" w:rsidR="006B2B11" w:rsidRPr="00ED6D0F" w:rsidRDefault="006B2B11" w:rsidP="00221AA5">
            <w:pPr>
              <w:pStyle w:val="TableContents"/>
              <w:ind w:right="57"/>
              <w:jc w:val="both"/>
              <w:rPr>
                <w:rFonts w:ascii="Arial Narrow" w:eastAsiaTheme="minorHAnsi" w:hAnsi="Arial Narrow" w:cs="SourceSansPro-Regular"/>
                <w:sz w:val="22"/>
                <w:szCs w:val="23"/>
                <w:lang w:eastAsia="en-US"/>
              </w:rPr>
            </w:pPr>
            <w:r w:rsidRPr="00ED6D0F">
              <w:rPr>
                <w:rFonts w:ascii="Arial Narrow" w:eastAsiaTheme="minorHAnsi" w:hAnsi="Arial Narrow" w:cs="SourceSansPro-Regular"/>
                <w:sz w:val="22"/>
                <w:szCs w:val="23"/>
                <w:lang w:eastAsia="en-US"/>
              </w:rPr>
              <w:t>3.</w:t>
            </w:r>
            <w:r w:rsidR="00091BCC">
              <w:rPr>
                <w:rFonts w:ascii="Arial Narrow" w:eastAsiaTheme="minorHAnsi" w:hAnsi="Arial Narrow" w:cs="SourceSansPro-Regular"/>
                <w:sz w:val="22"/>
                <w:szCs w:val="23"/>
                <w:lang w:eastAsia="en-US"/>
              </w:rPr>
              <w:t>6</w:t>
            </w:r>
            <w:r w:rsidRPr="00ED6D0F">
              <w:rPr>
                <w:rFonts w:ascii="Arial Narrow" w:eastAsiaTheme="minorHAnsi" w:hAnsi="Arial Narrow" w:cs="SourceSansPro-Regular"/>
                <w:sz w:val="22"/>
                <w:szCs w:val="23"/>
                <w:lang w:eastAsia="en-US"/>
              </w:rPr>
              <w:t>. Se incrementarán 2 puntos, si el puesto creado es a tiempo completo; 1 punto, si</w:t>
            </w:r>
            <w:r w:rsidR="00ED6D0F">
              <w:rPr>
                <w:rFonts w:ascii="Arial Narrow" w:eastAsiaTheme="minorHAnsi" w:hAnsi="Arial Narrow" w:cs="SourceSansPro-Regular"/>
                <w:sz w:val="22"/>
                <w:szCs w:val="23"/>
                <w:lang w:eastAsia="en-US"/>
              </w:rPr>
              <w:t xml:space="preserve"> </w:t>
            </w:r>
            <w:r w:rsidR="00ED6D0F" w:rsidRPr="00ED6D0F">
              <w:rPr>
                <w:rFonts w:ascii="Arial Narrow" w:eastAsiaTheme="minorHAnsi" w:hAnsi="Arial Narrow" w:cs="SourceSansPro-Regular"/>
                <w:sz w:val="22"/>
                <w:szCs w:val="23"/>
                <w:lang w:eastAsia="en-US"/>
              </w:rPr>
              <w:t>es a tiempo parcial y/o temporal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72D486" w14:textId="77777777" w:rsidR="006B2B11" w:rsidRPr="00ED6D0F" w:rsidRDefault="006B2B11" w:rsidP="006B2B11">
            <w:pPr>
              <w:pStyle w:val="TableContents"/>
              <w:ind w:right="57"/>
              <w:jc w:val="center"/>
              <w:rPr>
                <w:rFonts w:ascii="Arial Narrow" w:hAnsi="Arial Narrow"/>
                <w:sz w:val="22"/>
                <w:szCs w:val="23"/>
              </w:rPr>
            </w:pPr>
          </w:p>
        </w:tc>
        <w:tc>
          <w:tcPr>
            <w:tcW w:w="13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5500015" w14:textId="77777777" w:rsidR="006B2B11" w:rsidRPr="00ED6D0F" w:rsidRDefault="006B2B11" w:rsidP="006B2B11">
            <w:pPr>
              <w:pStyle w:val="TableContents"/>
              <w:ind w:right="57"/>
              <w:jc w:val="center"/>
              <w:rPr>
                <w:rFonts w:ascii="Arial Narrow" w:hAnsi="Arial Narrow"/>
                <w:sz w:val="22"/>
                <w:szCs w:val="23"/>
              </w:rPr>
            </w:pPr>
          </w:p>
        </w:tc>
      </w:tr>
      <w:tr w:rsidR="006B2B11" w:rsidRPr="00ED6D0F" w14:paraId="0A2C7434" w14:textId="77777777" w:rsidTr="00091BCC">
        <w:trPr>
          <w:trHeight w:val="315"/>
        </w:trPr>
        <w:tc>
          <w:tcPr>
            <w:tcW w:w="669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28A48F7" w14:textId="0A7BC8CB" w:rsidR="006B2B11" w:rsidRPr="00ED6D0F" w:rsidRDefault="006B2B11" w:rsidP="00221AA5">
            <w:pPr>
              <w:autoSpaceDE w:val="0"/>
              <w:autoSpaceDN w:val="0"/>
              <w:adjustRightInd w:val="0"/>
              <w:jc w:val="both"/>
              <w:rPr>
                <w:rFonts w:ascii="Arial Narrow" w:eastAsiaTheme="minorHAnsi" w:hAnsi="Arial Narrow" w:cs="SourceSansPro-Regular"/>
                <w:sz w:val="22"/>
                <w:szCs w:val="23"/>
                <w:lang w:eastAsia="en-US"/>
              </w:rPr>
            </w:pPr>
            <w:r w:rsidRPr="00ED6D0F">
              <w:rPr>
                <w:rFonts w:ascii="Arial Narrow" w:eastAsiaTheme="minorHAnsi" w:hAnsi="Arial Narrow" w:cs="SourceSansPro-Regular"/>
                <w:sz w:val="22"/>
                <w:szCs w:val="23"/>
                <w:lang w:eastAsia="en-US"/>
              </w:rPr>
              <w:t>3.</w:t>
            </w:r>
            <w:r w:rsidR="00091BCC">
              <w:rPr>
                <w:rFonts w:ascii="Arial Narrow" w:eastAsiaTheme="minorHAnsi" w:hAnsi="Arial Narrow" w:cs="SourceSansPro-Regular"/>
                <w:sz w:val="22"/>
                <w:szCs w:val="23"/>
                <w:lang w:eastAsia="en-US"/>
              </w:rPr>
              <w:t>7</w:t>
            </w:r>
            <w:r w:rsidR="00ED6D0F">
              <w:rPr>
                <w:rFonts w:ascii="Arial Narrow" w:eastAsiaTheme="minorHAnsi" w:hAnsi="Arial Narrow" w:cs="SourceSansPro-Regular"/>
                <w:sz w:val="22"/>
                <w:szCs w:val="23"/>
                <w:lang w:eastAsia="en-US"/>
              </w:rPr>
              <w:t>.</w:t>
            </w:r>
            <w:r w:rsidRPr="00ED6D0F">
              <w:rPr>
                <w:rFonts w:ascii="Arial Narrow" w:eastAsiaTheme="minorHAnsi" w:hAnsi="Arial Narrow" w:cs="SourceSansPro-Regular"/>
                <w:sz w:val="22"/>
                <w:szCs w:val="23"/>
                <w:lang w:eastAsia="en-US"/>
              </w:rPr>
              <w:t xml:space="preserve"> Se sumará 1 punto adicional por cada puesto de trabajo, si éste se crea con</w:t>
            </w:r>
          </w:p>
          <w:p w14:paraId="49AA0682" w14:textId="0E1DD5C5" w:rsidR="006B2B11" w:rsidRPr="00ED6D0F" w:rsidRDefault="006B2B11" w:rsidP="00221AA5">
            <w:pPr>
              <w:pStyle w:val="TableContents"/>
              <w:ind w:right="57"/>
              <w:jc w:val="both"/>
              <w:rPr>
                <w:rFonts w:ascii="Arial Narrow" w:eastAsiaTheme="minorHAnsi" w:hAnsi="Arial Narrow" w:cs="SourceSansPro-Regular"/>
                <w:sz w:val="22"/>
                <w:szCs w:val="23"/>
                <w:lang w:eastAsia="en-US"/>
              </w:rPr>
            </w:pPr>
            <w:r w:rsidRPr="00ED6D0F">
              <w:rPr>
                <w:rFonts w:ascii="Arial Narrow" w:eastAsiaTheme="minorHAnsi" w:hAnsi="Arial Narrow" w:cs="SourceSansPro-Regular"/>
                <w:sz w:val="22"/>
                <w:szCs w:val="23"/>
                <w:lang w:eastAsia="en-US"/>
              </w:rPr>
              <w:t>carácter indefinido.es a tiempo parcial y/o contrato temporal.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AC894E7" w14:textId="72CD478B" w:rsidR="006B2B11" w:rsidRPr="00ED6D0F" w:rsidRDefault="006B2B11" w:rsidP="006B2B11">
            <w:pPr>
              <w:pStyle w:val="TableContents"/>
              <w:ind w:right="57"/>
              <w:jc w:val="center"/>
              <w:rPr>
                <w:rFonts w:ascii="Arial Narrow" w:hAnsi="Arial Narrow"/>
                <w:sz w:val="22"/>
                <w:szCs w:val="23"/>
              </w:rPr>
            </w:pPr>
          </w:p>
        </w:tc>
        <w:tc>
          <w:tcPr>
            <w:tcW w:w="1358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C051612" w14:textId="77777777" w:rsidR="006B2B11" w:rsidRPr="00ED6D0F" w:rsidRDefault="006B2B11" w:rsidP="006B2B11">
            <w:pPr>
              <w:pStyle w:val="TableContents"/>
              <w:ind w:right="57"/>
              <w:jc w:val="center"/>
              <w:rPr>
                <w:rFonts w:ascii="Arial Narrow" w:hAnsi="Arial Narrow"/>
                <w:sz w:val="22"/>
                <w:szCs w:val="23"/>
              </w:rPr>
            </w:pPr>
          </w:p>
        </w:tc>
      </w:tr>
      <w:tr w:rsidR="00BD19E1" w:rsidRPr="00ED6D0F" w14:paraId="450549AB" w14:textId="77777777" w:rsidTr="00091BCC">
        <w:trPr>
          <w:trHeight w:val="315"/>
        </w:trPr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672A330" w14:textId="77B6D047" w:rsidR="00BD19E1" w:rsidRPr="00ED6D0F" w:rsidRDefault="003D38B4" w:rsidP="00221AA5">
            <w:pPr>
              <w:autoSpaceDE w:val="0"/>
              <w:autoSpaceDN w:val="0"/>
              <w:adjustRightInd w:val="0"/>
              <w:jc w:val="both"/>
              <w:rPr>
                <w:rFonts w:ascii="Arial Narrow" w:eastAsiaTheme="minorHAnsi" w:hAnsi="Arial Narrow" w:cs="SourceSansPro-Regular"/>
                <w:sz w:val="22"/>
                <w:szCs w:val="23"/>
                <w:lang w:eastAsia="en-US"/>
              </w:rPr>
            </w:pPr>
            <w:r w:rsidRPr="00ED6D0F">
              <w:rPr>
                <w:rFonts w:ascii="Arial Narrow" w:eastAsiaTheme="minorHAnsi" w:hAnsi="Arial Narrow" w:cs="SourceSansPro-Bold"/>
                <w:b/>
                <w:bCs/>
                <w:sz w:val="22"/>
                <w:szCs w:val="23"/>
                <w:lang w:eastAsia="en-US"/>
              </w:rPr>
              <w:lastRenderedPageBreak/>
              <w:t>Puntos adicionales por cada puesto de trabajo destinado a personas en riesgo de exclusión social: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6EB6066" w14:textId="483E89E5" w:rsidR="00BD19E1" w:rsidRPr="00ED6D0F" w:rsidRDefault="00BD19E1" w:rsidP="00D11A9B">
            <w:pPr>
              <w:pStyle w:val="TableContents"/>
              <w:ind w:right="57"/>
              <w:jc w:val="center"/>
              <w:rPr>
                <w:rFonts w:ascii="Arial Narrow" w:hAnsi="Arial Narrow"/>
                <w:sz w:val="22"/>
                <w:szCs w:val="23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EDDFB7A" w14:textId="77777777" w:rsidR="00BD19E1" w:rsidRPr="00ED6D0F" w:rsidRDefault="00BD19E1" w:rsidP="00D11A9B">
            <w:pPr>
              <w:pStyle w:val="TableContents"/>
              <w:ind w:right="57"/>
              <w:jc w:val="center"/>
              <w:rPr>
                <w:rFonts w:ascii="Arial Narrow" w:hAnsi="Arial Narrow"/>
                <w:sz w:val="22"/>
                <w:szCs w:val="23"/>
              </w:rPr>
            </w:pPr>
          </w:p>
        </w:tc>
      </w:tr>
      <w:tr w:rsidR="00ED6D0F" w:rsidRPr="00ED6D0F" w14:paraId="1821CF25" w14:textId="77777777" w:rsidTr="00091BCC">
        <w:trPr>
          <w:trHeight w:val="315"/>
        </w:trPr>
        <w:tc>
          <w:tcPr>
            <w:tcW w:w="669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6E7F07F" w14:textId="3E01601B" w:rsidR="00ED6D0F" w:rsidRPr="00ED6D0F" w:rsidRDefault="00ED6D0F" w:rsidP="00221AA5">
            <w:pPr>
              <w:pStyle w:val="TableContents"/>
              <w:ind w:right="57"/>
              <w:jc w:val="both"/>
              <w:rPr>
                <w:rFonts w:ascii="Arial Narrow" w:eastAsiaTheme="minorHAnsi" w:hAnsi="Arial Narrow" w:cs="SourceSansPro-Regular"/>
                <w:sz w:val="22"/>
                <w:szCs w:val="23"/>
                <w:lang w:eastAsia="en-US"/>
              </w:rPr>
            </w:pPr>
            <w:r w:rsidRPr="00ED6D0F">
              <w:rPr>
                <w:rFonts w:ascii="Arial Narrow" w:eastAsiaTheme="minorHAnsi" w:hAnsi="Arial Narrow" w:cs="SourceSansPro-Regular"/>
                <w:sz w:val="22"/>
                <w:szCs w:val="23"/>
                <w:lang w:eastAsia="en-US"/>
              </w:rPr>
              <w:t>3.</w:t>
            </w:r>
            <w:r w:rsidR="009D1403">
              <w:rPr>
                <w:rFonts w:ascii="Arial Narrow" w:eastAsiaTheme="minorHAnsi" w:hAnsi="Arial Narrow" w:cs="SourceSansPro-Regular"/>
                <w:sz w:val="22"/>
                <w:szCs w:val="23"/>
                <w:lang w:eastAsia="en-US"/>
              </w:rPr>
              <w:t>8</w:t>
            </w:r>
            <w:r>
              <w:rPr>
                <w:rFonts w:ascii="Arial Narrow" w:eastAsiaTheme="minorHAnsi" w:hAnsi="Arial Narrow" w:cs="SourceSansPro-Regular"/>
                <w:sz w:val="22"/>
                <w:szCs w:val="23"/>
                <w:lang w:eastAsia="en-US"/>
              </w:rPr>
              <w:t>.</w:t>
            </w:r>
            <w:r w:rsidRPr="00ED6D0F">
              <w:rPr>
                <w:rFonts w:ascii="Arial Narrow" w:eastAsiaTheme="minorHAnsi" w:hAnsi="Arial Narrow" w:cs="SourceSansPro-Regular"/>
                <w:sz w:val="22"/>
                <w:szCs w:val="23"/>
                <w:lang w:eastAsia="en-US"/>
              </w:rPr>
              <w:t xml:space="preserve"> Se incrementarán 2 puntos, si el puesto creado es a tiempo completo; 1 punto, si es a tiempo parcial y/o temporal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022E00" w14:textId="223CED56" w:rsidR="00ED6D0F" w:rsidRPr="00ED6D0F" w:rsidRDefault="00ED6D0F" w:rsidP="00ED6D0F">
            <w:pPr>
              <w:pStyle w:val="TableContents"/>
              <w:ind w:right="57"/>
              <w:jc w:val="center"/>
              <w:rPr>
                <w:rFonts w:ascii="Arial Narrow" w:hAnsi="Arial Narrow"/>
                <w:sz w:val="22"/>
                <w:szCs w:val="23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AB8533" w14:textId="77777777" w:rsidR="00ED6D0F" w:rsidRPr="00ED6D0F" w:rsidRDefault="00ED6D0F" w:rsidP="00ED6D0F">
            <w:pPr>
              <w:pStyle w:val="TableContents"/>
              <w:ind w:right="57"/>
              <w:jc w:val="center"/>
              <w:rPr>
                <w:rFonts w:ascii="Arial Narrow" w:hAnsi="Arial Narrow"/>
                <w:sz w:val="22"/>
                <w:szCs w:val="23"/>
              </w:rPr>
            </w:pPr>
          </w:p>
        </w:tc>
      </w:tr>
      <w:tr w:rsidR="00ED6D0F" w:rsidRPr="00ED6D0F" w14:paraId="61ABC5D3" w14:textId="77777777" w:rsidTr="00713AA0">
        <w:trPr>
          <w:trHeight w:val="315"/>
        </w:trPr>
        <w:tc>
          <w:tcPr>
            <w:tcW w:w="6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DE29E79" w14:textId="46D3709D" w:rsidR="00ED6D0F" w:rsidRPr="00ED6D0F" w:rsidRDefault="00ED6D0F" w:rsidP="00221AA5">
            <w:pPr>
              <w:autoSpaceDE w:val="0"/>
              <w:autoSpaceDN w:val="0"/>
              <w:adjustRightInd w:val="0"/>
              <w:jc w:val="both"/>
              <w:rPr>
                <w:rFonts w:ascii="Arial Narrow" w:eastAsiaTheme="minorHAnsi" w:hAnsi="Arial Narrow" w:cs="SourceSansPro-Regular"/>
                <w:sz w:val="22"/>
                <w:szCs w:val="23"/>
                <w:lang w:eastAsia="en-US"/>
              </w:rPr>
            </w:pPr>
            <w:r w:rsidRPr="00ED6D0F">
              <w:rPr>
                <w:rFonts w:ascii="Arial Narrow" w:eastAsiaTheme="minorHAnsi" w:hAnsi="Arial Narrow" w:cs="SourceSansPro-Regular"/>
                <w:sz w:val="22"/>
                <w:szCs w:val="23"/>
                <w:lang w:eastAsia="en-US"/>
              </w:rPr>
              <w:t>3.</w:t>
            </w:r>
            <w:r w:rsidR="009D1403">
              <w:rPr>
                <w:rFonts w:ascii="Arial Narrow" w:eastAsiaTheme="minorHAnsi" w:hAnsi="Arial Narrow" w:cs="SourceSansPro-Regular"/>
                <w:sz w:val="22"/>
                <w:szCs w:val="23"/>
                <w:lang w:eastAsia="en-US"/>
              </w:rPr>
              <w:t>9</w:t>
            </w:r>
            <w:r>
              <w:rPr>
                <w:rFonts w:ascii="Arial Narrow" w:eastAsiaTheme="minorHAnsi" w:hAnsi="Arial Narrow" w:cs="SourceSansPro-Regular"/>
                <w:sz w:val="22"/>
                <w:szCs w:val="23"/>
                <w:lang w:eastAsia="en-US"/>
              </w:rPr>
              <w:t>.</w:t>
            </w:r>
            <w:r w:rsidRPr="00ED6D0F">
              <w:rPr>
                <w:rFonts w:ascii="Arial Narrow" w:eastAsiaTheme="minorHAnsi" w:hAnsi="Arial Narrow" w:cs="SourceSansPro-Regular"/>
                <w:sz w:val="22"/>
                <w:szCs w:val="23"/>
                <w:lang w:eastAsia="en-US"/>
              </w:rPr>
              <w:t xml:space="preserve"> Se sumará 1 punto adicional por cada puesto de trabajo, si éste se crea con carácter indefinido.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9E661F2" w14:textId="1669B93D" w:rsidR="00ED6D0F" w:rsidRPr="00ED6D0F" w:rsidRDefault="00ED6D0F" w:rsidP="00ED6D0F">
            <w:pPr>
              <w:pStyle w:val="TableContents"/>
              <w:ind w:right="57"/>
              <w:jc w:val="center"/>
              <w:rPr>
                <w:rFonts w:ascii="Arial Narrow" w:hAnsi="Arial Narrow"/>
                <w:sz w:val="22"/>
                <w:szCs w:val="23"/>
              </w:rPr>
            </w:pPr>
          </w:p>
        </w:tc>
        <w:tc>
          <w:tcPr>
            <w:tcW w:w="13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6486086" w14:textId="77777777" w:rsidR="00ED6D0F" w:rsidRPr="00ED6D0F" w:rsidRDefault="00ED6D0F" w:rsidP="00ED6D0F">
            <w:pPr>
              <w:pStyle w:val="TableContents"/>
              <w:ind w:right="57"/>
              <w:jc w:val="center"/>
              <w:rPr>
                <w:rFonts w:ascii="Arial Narrow" w:hAnsi="Arial Narrow"/>
                <w:sz w:val="22"/>
                <w:szCs w:val="23"/>
              </w:rPr>
            </w:pPr>
          </w:p>
        </w:tc>
      </w:tr>
      <w:tr w:rsidR="00204AC3" w:rsidRPr="00E970B8" w14:paraId="1E91B540" w14:textId="77777777" w:rsidTr="00713AA0">
        <w:trPr>
          <w:trHeight w:val="332"/>
        </w:trPr>
        <w:tc>
          <w:tcPr>
            <w:tcW w:w="6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2BF75E0" w14:textId="77777777" w:rsidR="00204AC3" w:rsidRPr="00E970B8" w:rsidRDefault="00204AC3" w:rsidP="00221AA5">
            <w:pPr>
              <w:pStyle w:val="TableContents"/>
              <w:ind w:right="57"/>
              <w:jc w:val="both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E970B8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Consolidación de empleo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619D36A" w14:textId="77777777" w:rsidR="00204AC3" w:rsidRPr="00E970B8" w:rsidRDefault="00204AC3" w:rsidP="00FD7D2E">
            <w:pPr>
              <w:pStyle w:val="TableContents"/>
              <w:ind w:right="57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7D05676" w14:textId="77777777" w:rsidR="00204AC3" w:rsidRPr="00E970B8" w:rsidRDefault="00204AC3" w:rsidP="00FD7D2E">
            <w:pPr>
              <w:pStyle w:val="TableContents"/>
              <w:ind w:right="57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04AC3" w:rsidRPr="00E23D1F" w14:paraId="5D06567D" w14:textId="77777777" w:rsidTr="00713AA0">
        <w:trPr>
          <w:trHeight w:val="488"/>
        </w:trPr>
        <w:tc>
          <w:tcPr>
            <w:tcW w:w="6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6E31D8F" w14:textId="21D144A3" w:rsidR="00204AC3" w:rsidRPr="00E23D1F" w:rsidRDefault="00204AC3" w:rsidP="00221AA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E23D1F">
              <w:rPr>
                <w:rFonts w:ascii="Arial Narrow" w:hAnsi="Arial Narrow"/>
                <w:color w:val="000000"/>
                <w:sz w:val="22"/>
                <w:szCs w:val="22"/>
              </w:rPr>
              <w:t>3.1</w:t>
            </w:r>
            <w:r w:rsidR="009D1403">
              <w:rPr>
                <w:rFonts w:ascii="Arial Narrow" w:hAnsi="Arial Narrow"/>
                <w:color w:val="000000"/>
                <w:sz w:val="22"/>
                <w:szCs w:val="22"/>
              </w:rPr>
              <w:t>0</w:t>
            </w:r>
            <w:r w:rsidRPr="00E23D1F">
              <w:rPr>
                <w:rFonts w:ascii="Arial Narrow" w:hAnsi="Arial Narrow"/>
                <w:color w:val="000000"/>
                <w:sz w:val="22"/>
                <w:szCs w:val="22"/>
              </w:rPr>
              <w:t xml:space="preserve">. </w:t>
            </w:r>
            <w:r w:rsidR="00CD68FF" w:rsidRPr="00E23D1F">
              <w:rPr>
                <w:rFonts w:ascii="Arial Narrow" w:eastAsiaTheme="minorHAnsi" w:hAnsi="Arial Narrow" w:cs="SourceSansPro-Regular"/>
                <w:sz w:val="22"/>
                <w:szCs w:val="22"/>
                <w:lang w:eastAsia="en-US"/>
              </w:rPr>
              <w:t>Se otorgará 1 punto por cada puesto de trabajo que pase de temporal (duración</w:t>
            </w:r>
            <w:r w:rsidR="00DE595B" w:rsidRPr="00E23D1F">
              <w:rPr>
                <w:rFonts w:ascii="Arial Narrow" w:eastAsiaTheme="minorHAnsi" w:hAnsi="Arial Narrow" w:cs="SourceSansPro-Regular"/>
                <w:sz w:val="22"/>
                <w:szCs w:val="22"/>
                <w:lang w:eastAsia="en-US"/>
              </w:rPr>
              <w:t xml:space="preserve"> </w:t>
            </w:r>
            <w:r w:rsidR="00CD68FF" w:rsidRPr="00E23D1F">
              <w:rPr>
                <w:rFonts w:ascii="Arial Narrow" w:eastAsiaTheme="minorHAnsi" w:hAnsi="Arial Narrow" w:cs="SourceSansPro-Regular"/>
                <w:sz w:val="22"/>
                <w:szCs w:val="22"/>
                <w:lang w:eastAsia="en-US"/>
              </w:rPr>
              <w:t>determinada) a indefinido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F1D176" w14:textId="789DBC5F" w:rsidR="00204AC3" w:rsidRPr="00E23D1F" w:rsidRDefault="00204AC3" w:rsidP="00FD7D2E">
            <w:pPr>
              <w:pStyle w:val="TableContents"/>
              <w:ind w:right="57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4FD85E5" w14:textId="77777777" w:rsidR="00204AC3" w:rsidRPr="00E23D1F" w:rsidRDefault="00204AC3" w:rsidP="00FD7D2E">
            <w:pPr>
              <w:pStyle w:val="TableContents"/>
              <w:ind w:right="57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04AC3" w:rsidRPr="00E23D1F" w14:paraId="7AC14D5C" w14:textId="77777777" w:rsidTr="00713AA0">
        <w:trPr>
          <w:trHeight w:val="570"/>
        </w:trPr>
        <w:tc>
          <w:tcPr>
            <w:tcW w:w="6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730F15F" w14:textId="4655F466" w:rsidR="00204AC3" w:rsidRPr="00E23D1F" w:rsidRDefault="00204AC3" w:rsidP="00221AA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E23D1F">
              <w:rPr>
                <w:rFonts w:ascii="Arial Narrow" w:hAnsi="Arial Narrow"/>
                <w:color w:val="000000"/>
                <w:sz w:val="22"/>
                <w:szCs w:val="22"/>
              </w:rPr>
              <w:t>3.</w:t>
            </w:r>
            <w:r w:rsidR="002951AC" w:rsidRPr="00E23D1F">
              <w:rPr>
                <w:rFonts w:ascii="Arial Narrow" w:hAnsi="Arial Narrow"/>
                <w:color w:val="000000"/>
                <w:sz w:val="22"/>
                <w:szCs w:val="22"/>
              </w:rPr>
              <w:t>1</w:t>
            </w:r>
            <w:r w:rsidR="009D1403">
              <w:rPr>
                <w:rFonts w:ascii="Arial Narrow" w:hAnsi="Arial Narrow"/>
                <w:color w:val="000000"/>
                <w:sz w:val="22"/>
                <w:szCs w:val="22"/>
              </w:rPr>
              <w:t>1</w:t>
            </w:r>
            <w:r w:rsidRPr="00E23D1F">
              <w:rPr>
                <w:rFonts w:ascii="Arial Narrow" w:hAnsi="Arial Narrow"/>
                <w:color w:val="000000"/>
                <w:sz w:val="22"/>
                <w:szCs w:val="22"/>
              </w:rPr>
              <w:t xml:space="preserve">. </w:t>
            </w:r>
            <w:r w:rsidR="00DE595B" w:rsidRPr="00E23D1F">
              <w:rPr>
                <w:rFonts w:ascii="Arial Narrow" w:eastAsiaTheme="minorHAnsi" w:hAnsi="Arial Narrow" w:cs="SourceSansPro-Regular"/>
                <w:sz w:val="22"/>
                <w:szCs w:val="22"/>
                <w:lang w:eastAsia="en-US"/>
              </w:rPr>
              <w:t xml:space="preserve">Se sumarán 0,5 adicionales si el puesto de trabajo, consolidado es de una mujer, o una persona joven menor de 35 años </w:t>
            </w:r>
            <w:proofErr w:type="spellStart"/>
            <w:r w:rsidR="00DE595B" w:rsidRPr="00E23D1F">
              <w:rPr>
                <w:rFonts w:ascii="Arial Narrow" w:eastAsiaTheme="minorHAnsi" w:hAnsi="Arial Narrow" w:cs="SourceSansPro-Regular"/>
                <w:sz w:val="22"/>
                <w:szCs w:val="22"/>
                <w:lang w:eastAsia="en-US"/>
              </w:rPr>
              <w:t>ó</w:t>
            </w:r>
            <w:proofErr w:type="spellEnd"/>
            <w:r w:rsidR="00DE595B" w:rsidRPr="00E23D1F">
              <w:rPr>
                <w:rFonts w:ascii="Arial Narrow" w:eastAsiaTheme="minorHAnsi" w:hAnsi="Arial Narrow" w:cs="SourceSansPro-Regular"/>
                <w:sz w:val="22"/>
                <w:szCs w:val="22"/>
                <w:lang w:eastAsia="en-US"/>
              </w:rPr>
              <w:t xml:space="preserve"> se trate de una persona en riesgo de exclusión social.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BA89BF0" w14:textId="5650900E" w:rsidR="00204AC3" w:rsidRPr="00E23D1F" w:rsidRDefault="00204AC3" w:rsidP="00FD7D2E">
            <w:pPr>
              <w:pStyle w:val="TableContents"/>
              <w:ind w:right="57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E72F22B" w14:textId="77777777" w:rsidR="00204AC3" w:rsidRPr="00E23D1F" w:rsidRDefault="00204AC3" w:rsidP="00FD7D2E">
            <w:pPr>
              <w:pStyle w:val="TableContents"/>
              <w:ind w:right="57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04AC3" w:rsidRPr="00E23D1F" w14:paraId="3F0636A2" w14:textId="77777777" w:rsidTr="00713AA0">
        <w:trPr>
          <w:trHeight w:val="347"/>
        </w:trPr>
        <w:tc>
          <w:tcPr>
            <w:tcW w:w="6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4C1B848" w14:textId="77777777" w:rsidR="00204AC3" w:rsidRPr="00E23D1F" w:rsidRDefault="00204AC3" w:rsidP="00221AA5">
            <w:pPr>
              <w:pStyle w:val="TableContents"/>
              <w:ind w:right="57"/>
              <w:jc w:val="both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E23D1F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Mejora de empleo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6C797B7" w14:textId="77777777" w:rsidR="00204AC3" w:rsidRPr="00E23D1F" w:rsidRDefault="00204AC3" w:rsidP="00FD7D2E">
            <w:pPr>
              <w:pStyle w:val="TableContents"/>
              <w:ind w:right="57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2144775" w14:textId="77777777" w:rsidR="00204AC3" w:rsidRPr="00E23D1F" w:rsidRDefault="00204AC3" w:rsidP="00FD7D2E">
            <w:pPr>
              <w:pStyle w:val="TableContents"/>
              <w:ind w:right="57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04AC3" w:rsidRPr="00E23D1F" w14:paraId="5D88ED2B" w14:textId="77777777" w:rsidTr="00713AA0">
        <w:trPr>
          <w:trHeight w:val="419"/>
        </w:trPr>
        <w:tc>
          <w:tcPr>
            <w:tcW w:w="6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C6ACA9A" w14:textId="671B92AD" w:rsidR="00204AC3" w:rsidRPr="00E23D1F" w:rsidRDefault="0095594F" w:rsidP="00221AA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E23D1F">
              <w:rPr>
                <w:rFonts w:ascii="Arial Narrow" w:eastAsiaTheme="minorHAnsi" w:hAnsi="Arial Narrow" w:cs="SourceSansPro-Regular"/>
                <w:sz w:val="22"/>
                <w:szCs w:val="22"/>
                <w:lang w:eastAsia="en-US"/>
              </w:rPr>
              <w:t>3.1</w:t>
            </w:r>
            <w:r w:rsidR="00A6057D">
              <w:rPr>
                <w:rFonts w:ascii="Arial Narrow" w:eastAsiaTheme="minorHAnsi" w:hAnsi="Arial Narrow" w:cs="SourceSansPro-Regular"/>
                <w:sz w:val="22"/>
                <w:szCs w:val="22"/>
                <w:lang w:eastAsia="en-US"/>
              </w:rPr>
              <w:t>2.</w:t>
            </w:r>
            <w:r w:rsidRPr="00E23D1F">
              <w:rPr>
                <w:rFonts w:ascii="Arial Narrow" w:eastAsiaTheme="minorHAnsi" w:hAnsi="Arial Narrow" w:cs="SourceSansPro-Regular"/>
                <w:sz w:val="22"/>
                <w:szCs w:val="22"/>
                <w:lang w:eastAsia="en-US"/>
              </w:rPr>
              <w:t xml:space="preserve"> Se otorgará 1 punto por cada puesto de trabajo que pase de jornada parcial a jornada completa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7EB6969" w14:textId="371E82D2" w:rsidR="00204AC3" w:rsidRPr="00E23D1F" w:rsidRDefault="00204AC3" w:rsidP="00FD7D2E">
            <w:pPr>
              <w:pStyle w:val="TableContents"/>
              <w:ind w:right="57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D37B789" w14:textId="77777777" w:rsidR="00204AC3" w:rsidRPr="00E23D1F" w:rsidRDefault="00204AC3" w:rsidP="00FD7D2E">
            <w:pPr>
              <w:pStyle w:val="TableContents"/>
              <w:ind w:right="57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04AC3" w:rsidRPr="00E23D1F" w14:paraId="482D1A9B" w14:textId="77777777" w:rsidTr="00713AA0">
        <w:trPr>
          <w:trHeight w:val="675"/>
        </w:trPr>
        <w:tc>
          <w:tcPr>
            <w:tcW w:w="669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FF61C3" w14:textId="6498E825" w:rsidR="00204AC3" w:rsidRPr="00E23D1F" w:rsidRDefault="00236A4F" w:rsidP="00221AA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0000"/>
                <w:sz w:val="22"/>
                <w:szCs w:val="23"/>
              </w:rPr>
            </w:pPr>
            <w:r w:rsidRPr="00E23D1F">
              <w:rPr>
                <w:rFonts w:ascii="Arial Narrow" w:eastAsiaTheme="minorHAnsi" w:hAnsi="Arial Narrow" w:cs="SourceSansPro-Regular"/>
                <w:sz w:val="22"/>
                <w:szCs w:val="23"/>
                <w:lang w:eastAsia="en-US"/>
              </w:rPr>
              <w:t>3.1</w:t>
            </w:r>
            <w:r w:rsidR="00A6057D">
              <w:rPr>
                <w:rFonts w:ascii="Arial Narrow" w:eastAsiaTheme="minorHAnsi" w:hAnsi="Arial Narrow" w:cs="SourceSansPro-Regular"/>
                <w:sz w:val="22"/>
                <w:szCs w:val="23"/>
                <w:lang w:eastAsia="en-US"/>
              </w:rPr>
              <w:t>3.</w:t>
            </w:r>
            <w:r w:rsidRPr="00E23D1F">
              <w:rPr>
                <w:rFonts w:ascii="Arial Narrow" w:eastAsiaTheme="minorHAnsi" w:hAnsi="Arial Narrow" w:cs="SourceSansPro-Regular"/>
                <w:sz w:val="22"/>
                <w:szCs w:val="23"/>
                <w:lang w:eastAsia="en-US"/>
              </w:rPr>
              <w:t xml:space="preserve"> Se sumarán 0,5 adicionales si la mejora del contrato de trabajo es de una mujer, o una persona joven menor de 35 años </w:t>
            </w:r>
            <w:proofErr w:type="spellStart"/>
            <w:r w:rsidRPr="00E23D1F">
              <w:rPr>
                <w:rFonts w:ascii="Arial Narrow" w:eastAsiaTheme="minorHAnsi" w:hAnsi="Arial Narrow" w:cs="SourceSansPro-Regular"/>
                <w:sz w:val="22"/>
                <w:szCs w:val="23"/>
                <w:lang w:eastAsia="en-US"/>
              </w:rPr>
              <w:t>ó</w:t>
            </w:r>
            <w:proofErr w:type="spellEnd"/>
            <w:r w:rsidRPr="00E23D1F">
              <w:rPr>
                <w:rFonts w:ascii="Arial Narrow" w:eastAsiaTheme="minorHAnsi" w:hAnsi="Arial Narrow" w:cs="SourceSansPro-Regular"/>
                <w:sz w:val="22"/>
                <w:szCs w:val="23"/>
                <w:lang w:eastAsia="en-US"/>
              </w:rPr>
              <w:t xml:space="preserve"> se trate de una persona en riesgo de exclusión social.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565932" w14:textId="5807347B" w:rsidR="00204AC3" w:rsidRPr="00E23D1F" w:rsidRDefault="00204AC3" w:rsidP="00FD7D2E">
            <w:pPr>
              <w:pStyle w:val="TableContents"/>
              <w:ind w:right="57"/>
              <w:jc w:val="center"/>
              <w:rPr>
                <w:rFonts w:ascii="Arial Narrow" w:hAnsi="Arial Narrow"/>
                <w:sz w:val="22"/>
                <w:szCs w:val="23"/>
              </w:rPr>
            </w:pPr>
          </w:p>
        </w:tc>
        <w:tc>
          <w:tcPr>
            <w:tcW w:w="1358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3A8A776" w14:textId="77777777" w:rsidR="00204AC3" w:rsidRPr="00E23D1F" w:rsidRDefault="00204AC3" w:rsidP="00FD7D2E">
            <w:pPr>
              <w:pStyle w:val="TableContents"/>
              <w:ind w:right="57"/>
              <w:jc w:val="center"/>
              <w:rPr>
                <w:rFonts w:ascii="Arial Narrow" w:hAnsi="Arial Narrow"/>
                <w:sz w:val="22"/>
                <w:szCs w:val="23"/>
              </w:rPr>
            </w:pPr>
          </w:p>
        </w:tc>
      </w:tr>
      <w:tr w:rsidR="00204AC3" w:rsidRPr="00E970B8" w14:paraId="59AF83DA" w14:textId="77777777" w:rsidTr="00713AA0">
        <w:trPr>
          <w:trHeight w:val="396"/>
        </w:trPr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56283C1" w14:textId="77777777" w:rsidR="00204AC3" w:rsidRPr="00E970B8" w:rsidRDefault="00204AC3" w:rsidP="00221AA5">
            <w:pPr>
              <w:pStyle w:val="TableContents"/>
              <w:ind w:right="57"/>
              <w:jc w:val="both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E970B8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Mantenimiento de empleo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65359E" w14:textId="77777777" w:rsidR="00204AC3" w:rsidRPr="00E970B8" w:rsidRDefault="00204AC3" w:rsidP="00FD7D2E">
            <w:pPr>
              <w:pStyle w:val="TableContents"/>
              <w:ind w:right="57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8C6B235" w14:textId="77777777" w:rsidR="00204AC3" w:rsidRPr="00E970B8" w:rsidRDefault="00204AC3" w:rsidP="00FD7D2E">
            <w:pPr>
              <w:pStyle w:val="TableContents"/>
              <w:ind w:right="57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04AC3" w:rsidRPr="00E23D1F" w14:paraId="79754B0E" w14:textId="77777777" w:rsidTr="00713AA0">
        <w:trPr>
          <w:trHeight w:val="542"/>
        </w:trPr>
        <w:tc>
          <w:tcPr>
            <w:tcW w:w="669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D6231EA" w14:textId="26F1889A" w:rsidR="00204AC3" w:rsidRPr="00E23D1F" w:rsidRDefault="00606A24" w:rsidP="00221AA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0000"/>
                <w:sz w:val="22"/>
                <w:szCs w:val="23"/>
              </w:rPr>
            </w:pPr>
            <w:r w:rsidRPr="00E23D1F">
              <w:rPr>
                <w:rFonts w:ascii="Arial Narrow" w:eastAsiaTheme="minorHAnsi" w:hAnsi="Arial Narrow" w:cs="SourceSansPro-Regular"/>
                <w:sz w:val="22"/>
                <w:szCs w:val="23"/>
                <w:lang w:eastAsia="en-US"/>
              </w:rPr>
              <w:t>3.1</w:t>
            </w:r>
            <w:r w:rsidR="00A6057D">
              <w:rPr>
                <w:rFonts w:ascii="Arial Narrow" w:eastAsiaTheme="minorHAnsi" w:hAnsi="Arial Narrow" w:cs="SourceSansPro-Regular"/>
                <w:sz w:val="22"/>
                <w:szCs w:val="23"/>
                <w:lang w:eastAsia="en-US"/>
              </w:rPr>
              <w:t>4</w:t>
            </w:r>
            <w:r w:rsidRPr="00E23D1F">
              <w:rPr>
                <w:rFonts w:ascii="Arial Narrow" w:eastAsiaTheme="minorHAnsi" w:hAnsi="Arial Narrow" w:cs="SourceSansPro-Regular"/>
                <w:sz w:val="22"/>
                <w:szCs w:val="23"/>
                <w:lang w:eastAsia="en-US"/>
              </w:rPr>
              <w:t>. Se otorgarán 0,5 puntos por cada puesto de trabajo mantenido, siempre que la persona/entidad promotora lo justifique debidamente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B21B12D" w14:textId="0598F54D" w:rsidR="00204AC3" w:rsidRPr="00E23D1F" w:rsidRDefault="00204AC3" w:rsidP="00FD7D2E">
            <w:pPr>
              <w:pStyle w:val="TableContents"/>
              <w:ind w:right="57"/>
              <w:jc w:val="center"/>
              <w:rPr>
                <w:rFonts w:ascii="Arial Narrow" w:hAnsi="Arial Narrow"/>
                <w:sz w:val="22"/>
                <w:szCs w:val="23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696FD03" w14:textId="77777777" w:rsidR="00204AC3" w:rsidRPr="00E23D1F" w:rsidRDefault="00204AC3" w:rsidP="00FD7D2E">
            <w:pPr>
              <w:pStyle w:val="TableContents"/>
              <w:ind w:right="57"/>
              <w:jc w:val="center"/>
              <w:rPr>
                <w:rFonts w:ascii="Arial Narrow" w:hAnsi="Arial Narrow"/>
                <w:sz w:val="22"/>
                <w:szCs w:val="23"/>
              </w:rPr>
            </w:pPr>
          </w:p>
        </w:tc>
      </w:tr>
      <w:tr w:rsidR="00204AC3" w:rsidRPr="00E970B8" w14:paraId="11F156A5" w14:textId="77777777" w:rsidTr="00713AA0">
        <w:trPr>
          <w:trHeight w:val="406"/>
        </w:trPr>
        <w:tc>
          <w:tcPr>
            <w:tcW w:w="6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AF7B7F4" w14:textId="2581E758" w:rsidR="00204AC3" w:rsidRPr="00E970B8" w:rsidRDefault="00A6057D" w:rsidP="00221AA5">
            <w:pPr>
              <w:pStyle w:val="TableContents"/>
              <w:ind w:right="57"/>
              <w:jc w:val="both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4</w:t>
            </w:r>
            <w:r w:rsidR="00204AC3" w:rsidRPr="00E970B8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.- Utilización de factores productivos locales o comarcales (subcriterios acumulables)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C58F7C3" w14:textId="7EA6555C" w:rsidR="00204AC3" w:rsidRPr="00E970B8" w:rsidRDefault="00F73E83" w:rsidP="00FD7D2E">
            <w:pPr>
              <w:pStyle w:val="TableContents"/>
              <w:ind w:right="57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3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C25D1E0" w14:textId="77777777" w:rsidR="00204AC3" w:rsidRPr="00E970B8" w:rsidRDefault="00204AC3" w:rsidP="00FD7D2E">
            <w:pPr>
              <w:pStyle w:val="TableContents"/>
              <w:ind w:right="57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23D1F" w:rsidRPr="00E23D1F" w14:paraId="2009C9EE" w14:textId="77777777" w:rsidTr="00713AA0">
        <w:trPr>
          <w:trHeight w:val="375"/>
        </w:trPr>
        <w:tc>
          <w:tcPr>
            <w:tcW w:w="6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295AA5E" w14:textId="5A2816C8" w:rsidR="00E23D1F" w:rsidRPr="00E23D1F" w:rsidRDefault="00A6057D" w:rsidP="00221AA5">
            <w:pPr>
              <w:pStyle w:val="TableContents"/>
              <w:ind w:right="57"/>
              <w:jc w:val="both"/>
              <w:rPr>
                <w:rFonts w:ascii="Arial Narrow" w:hAnsi="Arial Narrow"/>
                <w:color w:val="000000"/>
                <w:sz w:val="22"/>
                <w:szCs w:val="23"/>
              </w:rPr>
            </w:pPr>
            <w:r>
              <w:rPr>
                <w:rFonts w:ascii="Arial Narrow" w:eastAsiaTheme="minorHAnsi" w:hAnsi="Arial Narrow" w:cs="SourceSansPro-Regular"/>
                <w:sz w:val="22"/>
                <w:szCs w:val="23"/>
                <w:lang w:eastAsia="en-US"/>
              </w:rPr>
              <w:t>4</w:t>
            </w:r>
            <w:r w:rsidR="00E23D1F" w:rsidRPr="00E23D1F">
              <w:rPr>
                <w:rFonts w:ascii="Arial Narrow" w:eastAsiaTheme="minorHAnsi" w:hAnsi="Arial Narrow" w:cs="SourceSansPro-Regular"/>
                <w:sz w:val="22"/>
                <w:szCs w:val="23"/>
                <w:lang w:eastAsia="en-US"/>
              </w:rPr>
              <w:t>.1</w:t>
            </w:r>
            <w:r>
              <w:rPr>
                <w:rFonts w:ascii="Arial Narrow" w:eastAsiaTheme="minorHAnsi" w:hAnsi="Arial Narrow" w:cs="SourceSansPro-Regular"/>
                <w:sz w:val="22"/>
                <w:szCs w:val="23"/>
                <w:lang w:eastAsia="en-US"/>
              </w:rPr>
              <w:t>.</w:t>
            </w:r>
            <w:r w:rsidR="00E23D1F" w:rsidRPr="00E23D1F">
              <w:rPr>
                <w:rFonts w:ascii="Arial Narrow" w:eastAsiaTheme="minorHAnsi" w:hAnsi="Arial Narrow" w:cs="SourceSansPro-Regular"/>
                <w:sz w:val="22"/>
                <w:szCs w:val="23"/>
                <w:lang w:eastAsia="en-US"/>
              </w:rPr>
              <w:t xml:space="preserve"> Mano de obra 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2B5BB5A" w14:textId="167FA8E8" w:rsidR="00E23D1F" w:rsidRPr="00E23D1F" w:rsidRDefault="00F73E83" w:rsidP="00E23D1F">
            <w:pPr>
              <w:pStyle w:val="TableContents"/>
              <w:ind w:right="57"/>
              <w:jc w:val="center"/>
              <w:rPr>
                <w:rFonts w:ascii="Arial Narrow" w:hAnsi="Arial Narrow"/>
                <w:color w:val="000000"/>
                <w:sz w:val="22"/>
                <w:szCs w:val="23"/>
              </w:rPr>
            </w:pPr>
            <w:r>
              <w:rPr>
                <w:rFonts w:ascii="Arial Narrow" w:hAnsi="Arial Narrow"/>
                <w:color w:val="000000"/>
                <w:sz w:val="22"/>
                <w:szCs w:val="23"/>
              </w:rPr>
              <w:t>2</w:t>
            </w:r>
          </w:p>
        </w:tc>
        <w:tc>
          <w:tcPr>
            <w:tcW w:w="13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0E1586B" w14:textId="77777777" w:rsidR="00E23D1F" w:rsidRPr="00E23D1F" w:rsidRDefault="00E23D1F" w:rsidP="00E23D1F">
            <w:pPr>
              <w:pStyle w:val="TableContents"/>
              <w:ind w:right="57"/>
              <w:jc w:val="center"/>
              <w:rPr>
                <w:rFonts w:ascii="Arial Narrow" w:hAnsi="Arial Narrow"/>
                <w:color w:val="000000"/>
                <w:sz w:val="22"/>
                <w:szCs w:val="23"/>
              </w:rPr>
            </w:pPr>
          </w:p>
        </w:tc>
      </w:tr>
      <w:tr w:rsidR="00E23D1F" w:rsidRPr="00E23D1F" w14:paraId="3462A4A2" w14:textId="77777777" w:rsidTr="00713AA0">
        <w:trPr>
          <w:trHeight w:val="360"/>
        </w:trPr>
        <w:tc>
          <w:tcPr>
            <w:tcW w:w="6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29466C2" w14:textId="1B29EABF" w:rsidR="00E23D1F" w:rsidRPr="00E23D1F" w:rsidRDefault="00A6057D" w:rsidP="00221AA5">
            <w:pPr>
              <w:pStyle w:val="TableContents"/>
              <w:ind w:right="57"/>
              <w:jc w:val="both"/>
              <w:rPr>
                <w:rFonts w:ascii="Arial Narrow" w:hAnsi="Arial Narrow"/>
                <w:sz w:val="22"/>
                <w:szCs w:val="23"/>
              </w:rPr>
            </w:pPr>
            <w:r>
              <w:rPr>
                <w:rFonts w:ascii="Arial Narrow" w:eastAsiaTheme="minorHAnsi" w:hAnsi="Arial Narrow" w:cs="SourceSansPro-Regular"/>
                <w:sz w:val="22"/>
                <w:szCs w:val="23"/>
                <w:lang w:eastAsia="en-US"/>
              </w:rPr>
              <w:t>4</w:t>
            </w:r>
            <w:r w:rsidR="00E23D1F" w:rsidRPr="00E23D1F">
              <w:rPr>
                <w:rFonts w:ascii="Arial Narrow" w:eastAsiaTheme="minorHAnsi" w:hAnsi="Arial Narrow" w:cs="SourceSansPro-Regular"/>
                <w:sz w:val="22"/>
                <w:szCs w:val="23"/>
                <w:lang w:eastAsia="en-US"/>
              </w:rPr>
              <w:t>.2</w:t>
            </w:r>
            <w:r>
              <w:rPr>
                <w:rFonts w:ascii="Arial Narrow" w:eastAsiaTheme="minorHAnsi" w:hAnsi="Arial Narrow" w:cs="SourceSansPro-Regular"/>
                <w:sz w:val="22"/>
                <w:szCs w:val="23"/>
                <w:lang w:eastAsia="en-US"/>
              </w:rPr>
              <w:t xml:space="preserve">. </w:t>
            </w:r>
            <w:r w:rsidR="00E23D1F" w:rsidRPr="00E23D1F">
              <w:rPr>
                <w:rFonts w:ascii="Arial Narrow" w:eastAsiaTheme="minorHAnsi" w:hAnsi="Arial Narrow" w:cs="SourceSansPro-Regular"/>
                <w:sz w:val="22"/>
                <w:szCs w:val="23"/>
                <w:lang w:eastAsia="en-US"/>
              </w:rPr>
              <w:t xml:space="preserve">Materias primas 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236FC45" w14:textId="77777777" w:rsidR="00E23D1F" w:rsidRPr="00E23D1F" w:rsidRDefault="00E23D1F" w:rsidP="00E23D1F">
            <w:pPr>
              <w:pStyle w:val="TableContents"/>
              <w:ind w:right="57"/>
              <w:jc w:val="center"/>
              <w:rPr>
                <w:rFonts w:ascii="Arial Narrow" w:hAnsi="Arial Narrow"/>
                <w:color w:val="000000"/>
                <w:sz w:val="22"/>
                <w:szCs w:val="23"/>
              </w:rPr>
            </w:pPr>
            <w:r w:rsidRPr="00E23D1F">
              <w:rPr>
                <w:rFonts w:ascii="Arial Narrow" w:hAnsi="Arial Narrow"/>
                <w:color w:val="000000"/>
                <w:sz w:val="22"/>
                <w:szCs w:val="23"/>
              </w:rPr>
              <w:t>2</w:t>
            </w:r>
          </w:p>
        </w:tc>
        <w:tc>
          <w:tcPr>
            <w:tcW w:w="13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27883BD" w14:textId="77777777" w:rsidR="00E23D1F" w:rsidRPr="00E23D1F" w:rsidRDefault="00E23D1F" w:rsidP="00E23D1F">
            <w:pPr>
              <w:pStyle w:val="TableContents"/>
              <w:ind w:right="57"/>
              <w:jc w:val="center"/>
              <w:rPr>
                <w:rFonts w:ascii="Arial Narrow" w:hAnsi="Arial Narrow"/>
                <w:color w:val="000000"/>
                <w:sz w:val="22"/>
                <w:szCs w:val="23"/>
              </w:rPr>
            </w:pPr>
          </w:p>
        </w:tc>
      </w:tr>
      <w:tr w:rsidR="00E23D1F" w:rsidRPr="00E23D1F" w14:paraId="1B47FC6C" w14:textId="77777777" w:rsidTr="00713AA0">
        <w:trPr>
          <w:trHeight w:val="360"/>
        </w:trPr>
        <w:tc>
          <w:tcPr>
            <w:tcW w:w="6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752A375" w14:textId="321F69B2" w:rsidR="00E23D1F" w:rsidRPr="00E23D1F" w:rsidRDefault="00A6057D" w:rsidP="00221AA5">
            <w:pPr>
              <w:pStyle w:val="TableContents"/>
              <w:ind w:right="57"/>
              <w:jc w:val="both"/>
              <w:rPr>
                <w:rFonts w:ascii="Arial Narrow" w:hAnsi="Arial Narrow"/>
                <w:color w:val="000000"/>
                <w:sz w:val="22"/>
                <w:szCs w:val="23"/>
                <w:lang w:val="pt-PT"/>
              </w:rPr>
            </w:pPr>
            <w:r>
              <w:rPr>
                <w:rFonts w:ascii="Arial Narrow" w:eastAsiaTheme="minorHAnsi" w:hAnsi="Arial Narrow" w:cs="SourceSansPro-Regular"/>
                <w:sz w:val="22"/>
                <w:szCs w:val="23"/>
                <w:lang w:eastAsia="en-US"/>
              </w:rPr>
              <w:t>4</w:t>
            </w:r>
            <w:r w:rsidR="00E23D1F" w:rsidRPr="00E23D1F">
              <w:rPr>
                <w:rFonts w:ascii="Arial Narrow" w:eastAsiaTheme="minorHAnsi" w:hAnsi="Arial Narrow" w:cs="SourceSansPro-Regular"/>
                <w:sz w:val="22"/>
                <w:szCs w:val="23"/>
                <w:lang w:eastAsia="en-US"/>
              </w:rPr>
              <w:t>.3</w:t>
            </w:r>
            <w:r>
              <w:rPr>
                <w:rFonts w:ascii="Arial Narrow" w:eastAsiaTheme="minorHAnsi" w:hAnsi="Arial Narrow" w:cs="SourceSansPro-Regular"/>
                <w:sz w:val="22"/>
                <w:szCs w:val="23"/>
                <w:lang w:eastAsia="en-US"/>
              </w:rPr>
              <w:t>.</w:t>
            </w:r>
            <w:r w:rsidR="00E23D1F" w:rsidRPr="00E23D1F">
              <w:rPr>
                <w:rFonts w:ascii="Arial Narrow" w:eastAsiaTheme="minorHAnsi" w:hAnsi="Arial Narrow" w:cs="SourceSansPro-Regular"/>
                <w:sz w:val="22"/>
                <w:szCs w:val="23"/>
                <w:lang w:eastAsia="en-US"/>
              </w:rPr>
              <w:t xml:space="preserve"> Instrumentos, maquinaria, edificios e infraestructuras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85599B8" w14:textId="77777777" w:rsidR="00E23D1F" w:rsidRPr="00E23D1F" w:rsidRDefault="00E23D1F" w:rsidP="00E23D1F">
            <w:pPr>
              <w:pStyle w:val="TableContents"/>
              <w:ind w:right="57"/>
              <w:jc w:val="center"/>
              <w:rPr>
                <w:rFonts w:ascii="Arial Narrow" w:hAnsi="Arial Narrow"/>
                <w:color w:val="000000"/>
                <w:sz w:val="22"/>
                <w:szCs w:val="23"/>
              </w:rPr>
            </w:pPr>
            <w:r w:rsidRPr="00E23D1F">
              <w:rPr>
                <w:rFonts w:ascii="Arial Narrow" w:hAnsi="Arial Narrow"/>
                <w:color w:val="000000"/>
                <w:sz w:val="22"/>
                <w:szCs w:val="23"/>
              </w:rPr>
              <w:t>1</w:t>
            </w:r>
          </w:p>
        </w:tc>
        <w:tc>
          <w:tcPr>
            <w:tcW w:w="13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6F6F5FF" w14:textId="77777777" w:rsidR="00E23D1F" w:rsidRPr="00E23D1F" w:rsidRDefault="00E23D1F" w:rsidP="00E23D1F">
            <w:pPr>
              <w:pStyle w:val="TableContents"/>
              <w:ind w:right="57"/>
              <w:jc w:val="center"/>
              <w:rPr>
                <w:rFonts w:ascii="Arial Narrow" w:hAnsi="Arial Narrow"/>
                <w:color w:val="000000"/>
                <w:sz w:val="22"/>
                <w:szCs w:val="23"/>
              </w:rPr>
            </w:pPr>
          </w:p>
        </w:tc>
      </w:tr>
      <w:tr w:rsidR="00204AC3" w:rsidRPr="00E970B8" w14:paraId="7AE6429C" w14:textId="77777777" w:rsidTr="00713AA0">
        <w:trPr>
          <w:trHeight w:val="630"/>
        </w:trPr>
        <w:tc>
          <w:tcPr>
            <w:tcW w:w="6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3AB8B55" w14:textId="346F5500" w:rsidR="00204AC3" w:rsidRPr="00E970B8" w:rsidRDefault="00A6057D" w:rsidP="00221AA5">
            <w:pPr>
              <w:pStyle w:val="TableContents"/>
              <w:ind w:right="57"/>
              <w:jc w:val="both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5</w:t>
            </w:r>
            <w:r w:rsidR="00204AC3" w:rsidRPr="00E970B8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.- Conocimientos técnicos y/o profesionales de la persona/entidad promotora (subcriterios excluyentes)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70D1C63" w14:textId="77777777" w:rsidR="00204AC3" w:rsidRPr="00E970B8" w:rsidRDefault="00204AC3" w:rsidP="00FD7D2E">
            <w:pPr>
              <w:pStyle w:val="TableContents"/>
              <w:ind w:right="57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E970B8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3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D06DA02" w14:textId="77777777" w:rsidR="00204AC3" w:rsidRPr="00E970B8" w:rsidRDefault="00204AC3" w:rsidP="00FD7D2E">
            <w:pPr>
              <w:pStyle w:val="TableContents"/>
              <w:ind w:right="57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04AC3" w:rsidRPr="00E970B8" w14:paraId="6ED7BEB8" w14:textId="77777777" w:rsidTr="00713AA0">
        <w:trPr>
          <w:trHeight w:val="360"/>
        </w:trPr>
        <w:tc>
          <w:tcPr>
            <w:tcW w:w="6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E964A3D" w14:textId="1BDA4294" w:rsidR="00204AC3" w:rsidRPr="00E970B8" w:rsidRDefault="00A6057D" w:rsidP="00221AA5">
            <w:pPr>
              <w:pStyle w:val="TableContents"/>
              <w:ind w:right="57"/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5</w:t>
            </w:r>
            <w:r w:rsidR="00204AC3" w:rsidRPr="00E970B8">
              <w:rPr>
                <w:rFonts w:ascii="Arial Narrow" w:hAnsi="Arial Narrow"/>
                <w:color w:val="000000"/>
                <w:sz w:val="22"/>
                <w:szCs w:val="22"/>
              </w:rPr>
              <w:t>.1. Experiencia en el sector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6AAF1D6" w14:textId="77777777" w:rsidR="00204AC3" w:rsidRPr="00E970B8" w:rsidRDefault="00204AC3" w:rsidP="00FD7D2E">
            <w:pPr>
              <w:pStyle w:val="TableContents"/>
              <w:ind w:right="57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E970B8">
              <w:rPr>
                <w:rFonts w:ascii="Arial Narrow" w:hAnsi="Arial Narrow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0C52F8" w14:textId="77777777" w:rsidR="00204AC3" w:rsidRPr="00E970B8" w:rsidRDefault="00204AC3" w:rsidP="00FD7D2E">
            <w:pPr>
              <w:pStyle w:val="TableContents"/>
              <w:ind w:right="57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204AC3" w:rsidRPr="00E970B8" w14:paraId="3C7A39CE" w14:textId="77777777" w:rsidTr="00713AA0">
        <w:trPr>
          <w:trHeight w:val="360"/>
        </w:trPr>
        <w:tc>
          <w:tcPr>
            <w:tcW w:w="6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5BC95BF" w14:textId="647BDCF8" w:rsidR="00204AC3" w:rsidRPr="00E970B8" w:rsidRDefault="00A6057D" w:rsidP="00221AA5">
            <w:pPr>
              <w:pStyle w:val="TableContents"/>
              <w:ind w:right="57"/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5</w:t>
            </w:r>
            <w:r w:rsidR="00204AC3" w:rsidRPr="00E970B8">
              <w:rPr>
                <w:rFonts w:ascii="Arial Narrow" w:hAnsi="Arial Narrow"/>
                <w:color w:val="000000"/>
                <w:sz w:val="22"/>
                <w:szCs w:val="22"/>
              </w:rPr>
              <w:t>.2. Experiencia en otros sectores profesionales relacionados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EC9B8CD" w14:textId="77777777" w:rsidR="00204AC3" w:rsidRPr="00E970B8" w:rsidRDefault="00204AC3" w:rsidP="00FD7D2E">
            <w:pPr>
              <w:pStyle w:val="TableContents"/>
              <w:ind w:right="57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E970B8">
              <w:rPr>
                <w:rFonts w:ascii="Arial Narrow" w:hAnsi="Arial Narrow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C33FFA" w14:textId="77777777" w:rsidR="00204AC3" w:rsidRPr="00E970B8" w:rsidRDefault="00204AC3" w:rsidP="00FD7D2E">
            <w:pPr>
              <w:pStyle w:val="TableContents"/>
              <w:ind w:right="57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204AC3" w:rsidRPr="00E970B8" w14:paraId="0CED2C5B" w14:textId="77777777" w:rsidTr="00713AA0">
        <w:trPr>
          <w:trHeight w:val="660"/>
        </w:trPr>
        <w:tc>
          <w:tcPr>
            <w:tcW w:w="6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5AE2A4F" w14:textId="7CBECD1E" w:rsidR="00204AC3" w:rsidRPr="00E970B8" w:rsidRDefault="00A6057D" w:rsidP="00221AA5">
            <w:pPr>
              <w:pStyle w:val="TableContents"/>
              <w:ind w:right="57"/>
              <w:jc w:val="both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6</w:t>
            </w:r>
            <w:r w:rsidR="00204AC3" w:rsidRPr="00E970B8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.- Contribución del proyecto a la lucha contra el cambio climático y conservación del medioambiente (subcriterios acumulables)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599F324" w14:textId="77777777" w:rsidR="00204AC3" w:rsidRPr="00E970B8" w:rsidRDefault="00204AC3" w:rsidP="00FD7D2E">
            <w:pPr>
              <w:pStyle w:val="TableContents"/>
              <w:ind w:right="57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E970B8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13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E1168C5" w14:textId="77777777" w:rsidR="00204AC3" w:rsidRPr="00E970B8" w:rsidRDefault="00204AC3" w:rsidP="00FD7D2E">
            <w:pPr>
              <w:pStyle w:val="TableContents"/>
              <w:ind w:right="57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04AC3" w:rsidRPr="00E970B8" w14:paraId="2F43F009" w14:textId="77777777" w:rsidTr="00713AA0">
        <w:trPr>
          <w:trHeight w:val="360"/>
        </w:trPr>
        <w:tc>
          <w:tcPr>
            <w:tcW w:w="6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1CB49EC" w14:textId="4900EB20" w:rsidR="00204AC3" w:rsidRPr="00E970B8" w:rsidRDefault="00A6057D" w:rsidP="00221AA5">
            <w:pPr>
              <w:pStyle w:val="TableContents"/>
              <w:ind w:right="57"/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6</w:t>
            </w:r>
            <w:r w:rsidR="00204AC3" w:rsidRPr="00E970B8">
              <w:rPr>
                <w:rFonts w:ascii="Arial Narrow" w:hAnsi="Arial Narrow"/>
                <w:color w:val="000000"/>
                <w:sz w:val="22"/>
                <w:szCs w:val="22"/>
              </w:rPr>
              <w:t>.1. Inversión en mejora de la eficiencia energética o reducción del consumo de energía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EDF9250" w14:textId="77777777" w:rsidR="00204AC3" w:rsidRPr="00E970B8" w:rsidRDefault="00204AC3" w:rsidP="00FD7D2E">
            <w:pPr>
              <w:pStyle w:val="TableContents"/>
              <w:ind w:right="57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E970B8">
              <w:rPr>
                <w:rFonts w:ascii="Arial Narrow" w:hAnsi="Arial Narrow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1FCEE05" w14:textId="77777777" w:rsidR="00204AC3" w:rsidRPr="00E970B8" w:rsidRDefault="00204AC3" w:rsidP="00FD7D2E">
            <w:pPr>
              <w:pStyle w:val="TableContents"/>
              <w:ind w:right="57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204AC3" w:rsidRPr="00E970B8" w14:paraId="350EA924" w14:textId="77777777" w:rsidTr="00713AA0">
        <w:trPr>
          <w:trHeight w:val="600"/>
        </w:trPr>
        <w:tc>
          <w:tcPr>
            <w:tcW w:w="6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C5C6847" w14:textId="65622233" w:rsidR="00204AC3" w:rsidRPr="00E970B8" w:rsidRDefault="00A6057D" w:rsidP="00221AA5">
            <w:pPr>
              <w:pStyle w:val="TableContents"/>
              <w:ind w:right="57"/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6</w:t>
            </w:r>
            <w:r w:rsidR="00204AC3" w:rsidRPr="00E970B8">
              <w:rPr>
                <w:rFonts w:ascii="Arial Narrow" w:hAnsi="Arial Narrow"/>
                <w:color w:val="000000"/>
                <w:sz w:val="22"/>
                <w:szCs w:val="22"/>
              </w:rPr>
              <w:t>.2. Inversión destinada a utilización, fomento o desarrollo de fuentes de energías renovables, para consumo de la actividad o intervención objeto de la ayuda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01951EB" w14:textId="77777777" w:rsidR="00204AC3" w:rsidRPr="00E970B8" w:rsidRDefault="00204AC3" w:rsidP="00FD7D2E">
            <w:pPr>
              <w:pStyle w:val="TableContents"/>
              <w:ind w:right="57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E970B8">
              <w:rPr>
                <w:rFonts w:ascii="Arial Narrow" w:hAnsi="Arial Narrow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6689450" w14:textId="77777777" w:rsidR="00204AC3" w:rsidRPr="00E970B8" w:rsidRDefault="00204AC3" w:rsidP="00FD7D2E">
            <w:pPr>
              <w:pStyle w:val="TableContents"/>
              <w:ind w:right="57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204AC3" w:rsidRPr="00E970B8" w14:paraId="35538E66" w14:textId="77777777" w:rsidTr="00713AA0">
        <w:trPr>
          <w:trHeight w:val="315"/>
        </w:trPr>
        <w:tc>
          <w:tcPr>
            <w:tcW w:w="6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E7B8905" w14:textId="6A1C20A7" w:rsidR="00204AC3" w:rsidRPr="00E970B8" w:rsidRDefault="00A6057D" w:rsidP="00221AA5">
            <w:pPr>
              <w:pStyle w:val="TableContents"/>
              <w:ind w:right="57"/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6</w:t>
            </w:r>
            <w:r w:rsidR="00204AC3" w:rsidRPr="00E970B8">
              <w:rPr>
                <w:rFonts w:ascii="Arial Narrow" w:hAnsi="Arial Narrow"/>
                <w:color w:val="000000"/>
                <w:sz w:val="22"/>
                <w:szCs w:val="22"/>
              </w:rPr>
              <w:t>.3. Reducción o depuración de emisiones de gases de efecto invernadero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4444E79" w14:textId="77777777" w:rsidR="00204AC3" w:rsidRPr="00E970B8" w:rsidRDefault="00204AC3" w:rsidP="00FD7D2E">
            <w:pPr>
              <w:pStyle w:val="TableContents"/>
              <w:ind w:right="57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E970B8">
              <w:rPr>
                <w:rFonts w:ascii="Arial Narrow" w:hAnsi="Arial Narrow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8340A3" w14:textId="77777777" w:rsidR="00204AC3" w:rsidRPr="00E970B8" w:rsidRDefault="00204AC3" w:rsidP="00FD7D2E">
            <w:pPr>
              <w:pStyle w:val="TableContents"/>
              <w:ind w:right="57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204AC3" w:rsidRPr="00E970B8" w14:paraId="072EA54B" w14:textId="77777777" w:rsidTr="00713AA0">
        <w:trPr>
          <w:trHeight w:val="315"/>
        </w:trPr>
        <w:tc>
          <w:tcPr>
            <w:tcW w:w="6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8AA915" w14:textId="0B6A71C5" w:rsidR="00204AC3" w:rsidRPr="00E970B8" w:rsidRDefault="00A6057D" w:rsidP="00221AA5">
            <w:pPr>
              <w:pStyle w:val="TableContents"/>
              <w:ind w:right="57"/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6</w:t>
            </w:r>
            <w:r w:rsidR="00204AC3" w:rsidRPr="00E970B8">
              <w:rPr>
                <w:rFonts w:ascii="Arial Narrow" w:hAnsi="Arial Narrow"/>
                <w:color w:val="000000"/>
                <w:sz w:val="22"/>
                <w:szCs w:val="22"/>
              </w:rPr>
              <w:t>.4. Reutilización, reciclado o reducción de residuos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F857627" w14:textId="77777777" w:rsidR="00204AC3" w:rsidRPr="00E970B8" w:rsidRDefault="00204AC3" w:rsidP="00FD7D2E">
            <w:pPr>
              <w:pStyle w:val="TableContents"/>
              <w:ind w:right="57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E970B8">
              <w:rPr>
                <w:rFonts w:ascii="Arial Narrow" w:hAnsi="Arial Narrow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E1282BE" w14:textId="77777777" w:rsidR="00204AC3" w:rsidRPr="00E970B8" w:rsidRDefault="00204AC3" w:rsidP="00FD7D2E">
            <w:pPr>
              <w:pStyle w:val="TableContents"/>
              <w:ind w:right="57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204AC3" w:rsidRPr="00E970B8" w14:paraId="6AF47C6A" w14:textId="77777777" w:rsidTr="00713AA0">
        <w:trPr>
          <w:trHeight w:val="315"/>
        </w:trPr>
        <w:tc>
          <w:tcPr>
            <w:tcW w:w="6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387E1CC" w14:textId="1A9591C1" w:rsidR="00204AC3" w:rsidRPr="00E970B8" w:rsidRDefault="00A6057D" w:rsidP="00221AA5">
            <w:pPr>
              <w:pStyle w:val="TableContents"/>
              <w:ind w:right="57"/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lastRenderedPageBreak/>
              <w:t>6</w:t>
            </w:r>
            <w:r w:rsidR="00204AC3" w:rsidRPr="00E970B8">
              <w:rPr>
                <w:rFonts w:ascii="Arial Narrow" w:hAnsi="Arial Narrow"/>
                <w:color w:val="000000"/>
                <w:sz w:val="22"/>
                <w:szCs w:val="22"/>
              </w:rPr>
              <w:t>.5. Inversiones relacionadas con manejo de agroecología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EE27C0" w14:textId="77777777" w:rsidR="00204AC3" w:rsidRPr="00E970B8" w:rsidRDefault="00204AC3" w:rsidP="00FD7D2E">
            <w:pPr>
              <w:pStyle w:val="TableContents"/>
              <w:ind w:right="57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E970B8">
              <w:rPr>
                <w:rFonts w:ascii="Arial Narrow" w:hAnsi="Arial Narrow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177C606" w14:textId="77777777" w:rsidR="00204AC3" w:rsidRPr="00E970B8" w:rsidRDefault="00204AC3" w:rsidP="00FD7D2E">
            <w:pPr>
              <w:pStyle w:val="TableContents"/>
              <w:ind w:right="57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204AC3" w:rsidRPr="00E970B8" w14:paraId="51A928AB" w14:textId="77777777" w:rsidTr="00713AA0">
        <w:trPr>
          <w:trHeight w:val="1043"/>
        </w:trPr>
        <w:tc>
          <w:tcPr>
            <w:tcW w:w="6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055DD1A" w14:textId="23E7710B" w:rsidR="00204AC3" w:rsidRPr="00E970B8" w:rsidRDefault="00A6057D" w:rsidP="00221AA5">
            <w:pPr>
              <w:pStyle w:val="TableContents"/>
              <w:ind w:right="57"/>
              <w:jc w:val="both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7</w:t>
            </w:r>
            <w:r w:rsidR="00204AC3" w:rsidRPr="00E970B8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. Contribución del proyecto a promover las condiciones para que sea real y efectiva la igualdad de oportunidades entre mujeres y hombres y/o a la incorporación de jóvenes, superando cualquier discriminación laboral, cultural, económica o social (subcriterios acumulables)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91017B8" w14:textId="77777777" w:rsidR="00204AC3" w:rsidRPr="00E970B8" w:rsidRDefault="00204AC3" w:rsidP="00FD7D2E">
            <w:pPr>
              <w:pStyle w:val="TableContents"/>
              <w:ind w:right="57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E970B8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96ACF8D" w14:textId="77777777" w:rsidR="00204AC3" w:rsidRPr="00E970B8" w:rsidRDefault="00204AC3" w:rsidP="00FD7D2E">
            <w:pPr>
              <w:pStyle w:val="TableContents"/>
              <w:ind w:right="57"/>
              <w:jc w:val="both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04AC3" w:rsidRPr="00E970B8" w14:paraId="49BEC731" w14:textId="77777777" w:rsidTr="00713AA0">
        <w:trPr>
          <w:trHeight w:val="300"/>
        </w:trPr>
        <w:tc>
          <w:tcPr>
            <w:tcW w:w="6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89F6CB" w14:textId="718FE085" w:rsidR="00204AC3" w:rsidRPr="00E970B8" w:rsidRDefault="00A6057D" w:rsidP="00221AA5">
            <w:pPr>
              <w:pStyle w:val="Textbody"/>
              <w:spacing w:before="57" w:after="57" w:line="240" w:lineRule="auto"/>
              <w:ind w:right="10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  <w:r w:rsidR="00204AC3" w:rsidRPr="00E970B8">
              <w:rPr>
                <w:rFonts w:ascii="Arial Narrow" w:hAnsi="Arial Narrow"/>
                <w:sz w:val="22"/>
                <w:szCs w:val="22"/>
              </w:rPr>
              <w:t xml:space="preserve">.1.Introducción de medidas destinadas a la sensibilización y </w:t>
            </w:r>
            <w:proofErr w:type="spellStart"/>
            <w:r w:rsidR="00204AC3" w:rsidRPr="00E970B8">
              <w:rPr>
                <w:rFonts w:ascii="Arial Narrow" w:hAnsi="Arial Narrow"/>
                <w:sz w:val="22"/>
                <w:szCs w:val="22"/>
              </w:rPr>
              <w:t>visibilización</w:t>
            </w:r>
            <w:proofErr w:type="spellEnd"/>
            <w:r w:rsidR="00204AC3" w:rsidRPr="00E970B8">
              <w:rPr>
                <w:rFonts w:ascii="Arial Narrow" w:hAnsi="Arial Narrow"/>
                <w:sz w:val="22"/>
                <w:szCs w:val="22"/>
              </w:rPr>
              <w:t xml:space="preserve"> en Igualdad de Oportunidades entre mujeres y hombres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4CDBF50" w14:textId="77777777" w:rsidR="00204AC3" w:rsidRPr="00E970B8" w:rsidRDefault="00204AC3" w:rsidP="00FD7D2E">
            <w:pPr>
              <w:pStyle w:val="TableContents"/>
              <w:ind w:right="57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E970B8">
              <w:rPr>
                <w:rFonts w:ascii="Arial Narrow" w:hAnsi="Arial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4311350" w14:textId="77777777" w:rsidR="00204AC3" w:rsidRPr="00E970B8" w:rsidRDefault="00204AC3" w:rsidP="00FD7D2E">
            <w:pPr>
              <w:pStyle w:val="TableContents"/>
              <w:ind w:right="57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204AC3" w:rsidRPr="00E970B8" w14:paraId="21BD9B0C" w14:textId="77777777" w:rsidTr="00713AA0">
        <w:trPr>
          <w:trHeight w:val="300"/>
        </w:trPr>
        <w:tc>
          <w:tcPr>
            <w:tcW w:w="6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6EC888E" w14:textId="58D1037C" w:rsidR="00204AC3" w:rsidRPr="00E970B8" w:rsidRDefault="00A6057D" w:rsidP="00221AA5">
            <w:pPr>
              <w:pStyle w:val="Textbody"/>
              <w:spacing w:before="57" w:after="57" w:line="240" w:lineRule="auto"/>
              <w:ind w:right="10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  <w:r w:rsidR="00204AC3" w:rsidRPr="00E970B8">
              <w:rPr>
                <w:rFonts w:ascii="Arial Narrow" w:hAnsi="Arial Narrow"/>
                <w:sz w:val="22"/>
                <w:szCs w:val="22"/>
              </w:rPr>
              <w:t>.2.Formación para la igualdad en el empleo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B3F7CB0" w14:textId="77777777" w:rsidR="00204AC3" w:rsidRPr="00E970B8" w:rsidRDefault="00204AC3" w:rsidP="00FD7D2E">
            <w:pPr>
              <w:pStyle w:val="TableContents"/>
              <w:ind w:right="57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E970B8">
              <w:rPr>
                <w:rFonts w:ascii="Arial Narrow" w:hAnsi="Arial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D9F4241" w14:textId="77777777" w:rsidR="00204AC3" w:rsidRPr="00E970B8" w:rsidRDefault="00204AC3" w:rsidP="00FD7D2E">
            <w:pPr>
              <w:pStyle w:val="TableContents"/>
              <w:ind w:right="57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204AC3" w:rsidRPr="00E970B8" w14:paraId="0A8980A4" w14:textId="77777777" w:rsidTr="00713AA0">
        <w:trPr>
          <w:trHeight w:val="300"/>
        </w:trPr>
        <w:tc>
          <w:tcPr>
            <w:tcW w:w="6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1F1D043" w14:textId="69E6B420" w:rsidR="00204AC3" w:rsidRPr="00E970B8" w:rsidRDefault="00A6057D" w:rsidP="00221AA5">
            <w:pPr>
              <w:pStyle w:val="Textbody"/>
              <w:spacing w:before="57" w:after="57" w:line="240" w:lineRule="auto"/>
              <w:ind w:right="10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  <w:r w:rsidR="00204AC3" w:rsidRPr="00E970B8">
              <w:rPr>
                <w:rFonts w:ascii="Arial Narrow" w:hAnsi="Arial Narrow"/>
                <w:sz w:val="22"/>
                <w:szCs w:val="22"/>
              </w:rPr>
              <w:t>.3.Introducción de medidas destinadas a la conciliación de la vida laboral, familiar y personal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4CF56F5" w14:textId="77777777" w:rsidR="00204AC3" w:rsidRPr="00E970B8" w:rsidRDefault="00204AC3" w:rsidP="00FD7D2E">
            <w:pPr>
              <w:pStyle w:val="TableContents"/>
              <w:ind w:right="57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E970B8">
              <w:rPr>
                <w:rFonts w:ascii="Arial Narrow" w:hAnsi="Arial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147CCD3" w14:textId="77777777" w:rsidR="00204AC3" w:rsidRPr="00E970B8" w:rsidRDefault="00204AC3" w:rsidP="00FD7D2E">
            <w:pPr>
              <w:pStyle w:val="TableContents"/>
              <w:ind w:right="57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204AC3" w:rsidRPr="00E970B8" w14:paraId="57A64AC8" w14:textId="77777777" w:rsidTr="00713AA0">
        <w:trPr>
          <w:trHeight w:val="300"/>
        </w:trPr>
        <w:tc>
          <w:tcPr>
            <w:tcW w:w="6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818B9B7" w14:textId="552F3ED7" w:rsidR="00204AC3" w:rsidRPr="00E970B8" w:rsidRDefault="00A6057D" w:rsidP="00221AA5">
            <w:pPr>
              <w:pStyle w:val="Textbody"/>
              <w:spacing w:before="57" w:after="57" w:line="240" w:lineRule="auto"/>
              <w:ind w:right="10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  <w:r w:rsidR="00204AC3" w:rsidRPr="00E970B8">
              <w:rPr>
                <w:rFonts w:ascii="Arial Narrow" w:hAnsi="Arial Narrow"/>
                <w:sz w:val="22"/>
                <w:szCs w:val="22"/>
              </w:rPr>
              <w:t>.4.Introducción de medidas destinadas a promover el ocio y tiempo libre con enfoque de género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7998CC7" w14:textId="77777777" w:rsidR="00204AC3" w:rsidRPr="00E970B8" w:rsidRDefault="00204AC3" w:rsidP="00FD7D2E">
            <w:pPr>
              <w:pStyle w:val="TableContents"/>
              <w:ind w:right="57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E970B8">
              <w:rPr>
                <w:rFonts w:ascii="Arial Narrow" w:hAnsi="Arial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BA8C53" w14:textId="77777777" w:rsidR="00204AC3" w:rsidRPr="00E970B8" w:rsidRDefault="00204AC3" w:rsidP="00FD7D2E">
            <w:pPr>
              <w:pStyle w:val="TableContents"/>
              <w:ind w:right="57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204AC3" w:rsidRPr="00E970B8" w14:paraId="4D7F973E" w14:textId="77777777" w:rsidTr="00713AA0">
        <w:trPr>
          <w:trHeight w:val="300"/>
        </w:trPr>
        <w:tc>
          <w:tcPr>
            <w:tcW w:w="669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18FB373" w14:textId="30C00768" w:rsidR="00204AC3" w:rsidRPr="00E970B8" w:rsidRDefault="00A6057D" w:rsidP="00221AA5">
            <w:pPr>
              <w:pStyle w:val="Textbody"/>
              <w:spacing w:before="57" w:after="57" w:line="240" w:lineRule="auto"/>
              <w:ind w:right="10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  <w:r w:rsidR="00204AC3" w:rsidRPr="00E970B8">
              <w:rPr>
                <w:rFonts w:ascii="Arial Narrow" w:hAnsi="Arial Narrow"/>
                <w:sz w:val="22"/>
                <w:szCs w:val="22"/>
              </w:rPr>
              <w:t>.5.Introducción de medidas que fomenten la participación social de las mujeres.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0E3FF9F" w14:textId="77777777" w:rsidR="00204AC3" w:rsidRPr="00E970B8" w:rsidRDefault="00204AC3" w:rsidP="00FD7D2E">
            <w:pPr>
              <w:pStyle w:val="TableContents"/>
              <w:ind w:right="57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E970B8">
              <w:rPr>
                <w:rFonts w:ascii="Arial Narrow" w:hAnsi="Arial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58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5D23D1E" w14:textId="77777777" w:rsidR="00204AC3" w:rsidRPr="00E970B8" w:rsidRDefault="00204AC3" w:rsidP="00FD7D2E">
            <w:pPr>
              <w:pStyle w:val="TableContents"/>
              <w:ind w:right="57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204AC3" w:rsidRPr="00E970B8" w14:paraId="6F11B7F9" w14:textId="77777777" w:rsidTr="00713AA0">
        <w:trPr>
          <w:trHeight w:val="300"/>
        </w:trPr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D9FC37" w14:textId="6E3781B8" w:rsidR="00204AC3" w:rsidRPr="00E970B8" w:rsidRDefault="00A6057D" w:rsidP="00221AA5">
            <w:pPr>
              <w:pStyle w:val="Textbody"/>
              <w:spacing w:before="57" w:after="57" w:line="24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  <w:r w:rsidR="00204AC3" w:rsidRPr="00E970B8">
              <w:rPr>
                <w:rFonts w:ascii="Arial Narrow" w:hAnsi="Arial Narrow"/>
                <w:sz w:val="22"/>
                <w:szCs w:val="22"/>
              </w:rPr>
              <w:t>.6.Introducción de acciones positivas de educación en valores de la juventud rural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FADA9E3" w14:textId="77777777" w:rsidR="00204AC3" w:rsidRPr="00E970B8" w:rsidRDefault="00204AC3" w:rsidP="00FD7D2E">
            <w:pPr>
              <w:pStyle w:val="TableContents"/>
              <w:ind w:right="57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E970B8">
              <w:rPr>
                <w:rFonts w:ascii="Arial Narrow" w:hAnsi="Arial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5B567C" w14:textId="77777777" w:rsidR="00204AC3" w:rsidRPr="00E970B8" w:rsidRDefault="00204AC3" w:rsidP="00FD7D2E">
            <w:pPr>
              <w:pStyle w:val="TableContents"/>
              <w:ind w:right="57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204AC3" w:rsidRPr="00E970B8" w14:paraId="06C105BB" w14:textId="77777777" w:rsidTr="00713AA0">
        <w:trPr>
          <w:trHeight w:val="300"/>
        </w:trPr>
        <w:tc>
          <w:tcPr>
            <w:tcW w:w="669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5CBBF13" w14:textId="4218E68D" w:rsidR="00204AC3" w:rsidRPr="00E970B8" w:rsidRDefault="00A6057D" w:rsidP="00221AA5">
            <w:pPr>
              <w:pStyle w:val="Textbody"/>
              <w:spacing w:before="57" w:after="57" w:line="24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  <w:r w:rsidR="00204AC3" w:rsidRPr="00E970B8">
              <w:rPr>
                <w:rFonts w:ascii="Arial Narrow" w:hAnsi="Arial Narrow"/>
                <w:sz w:val="22"/>
                <w:szCs w:val="22"/>
              </w:rPr>
              <w:t>.7.Introducción de medidas de formación para jóvenes menores de 35 años (juventud rural)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46DF9DE" w14:textId="77777777" w:rsidR="00204AC3" w:rsidRPr="00E970B8" w:rsidRDefault="00204AC3" w:rsidP="00FD7D2E">
            <w:pPr>
              <w:pStyle w:val="TableContents"/>
              <w:ind w:right="57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E970B8">
              <w:rPr>
                <w:rFonts w:ascii="Arial Narrow" w:hAnsi="Arial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A179BCE" w14:textId="77777777" w:rsidR="00204AC3" w:rsidRPr="00E970B8" w:rsidRDefault="00204AC3" w:rsidP="00FD7D2E">
            <w:pPr>
              <w:pStyle w:val="TableContents"/>
              <w:ind w:right="57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204AC3" w:rsidRPr="00E970B8" w14:paraId="25CC4E58" w14:textId="77777777" w:rsidTr="00713AA0">
        <w:trPr>
          <w:trHeight w:val="300"/>
        </w:trPr>
        <w:tc>
          <w:tcPr>
            <w:tcW w:w="6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6058CE2" w14:textId="77777777" w:rsidR="00204AC3" w:rsidRPr="00E970B8" w:rsidRDefault="00204AC3" w:rsidP="00221AA5">
            <w:pPr>
              <w:pStyle w:val="Textbody"/>
              <w:spacing w:before="57" w:after="57" w:line="24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E970B8">
              <w:rPr>
                <w:rFonts w:ascii="Arial Narrow" w:hAnsi="Arial Narrow"/>
                <w:sz w:val="22"/>
                <w:szCs w:val="22"/>
              </w:rPr>
              <w:t>7.8.Introducción de medidas o de dinamización y participación social de la juventud rural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DFA8B8D" w14:textId="77777777" w:rsidR="00204AC3" w:rsidRPr="00E970B8" w:rsidRDefault="00204AC3" w:rsidP="00FD7D2E">
            <w:pPr>
              <w:pStyle w:val="TableContents"/>
              <w:ind w:right="57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E970B8">
              <w:rPr>
                <w:rFonts w:ascii="Arial Narrow" w:hAnsi="Arial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FC864B5" w14:textId="77777777" w:rsidR="00204AC3" w:rsidRPr="00E970B8" w:rsidRDefault="00204AC3" w:rsidP="00FD7D2E">
            <w:pPr>
              <w:pStyle w:val="TableContents"/>
              <w:ind w:right="57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204AC3" w:rsidRPr="00E970B8" w14:paraId="30A0397C" w14:textId="77777777" w:rsidTr="00713AA0">
        <w:trPr>
          <w:trHeight w:val="300"/>
        </w:trPr>
        <w:tc>
          <w:tcPr>
            <w:tcW w:w="6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E65099" w14:textId="63181B94" w:rsidR="00204AC3" w:rsidRPr="00E970B8" w:rsidRDefault="00A6057D" w:rsidP="00221AA5">
            <w:pPr>
              <w:pStyle w:val="Textbody"/>
              <w:spacing w:before="57" w:after="57" w:line="24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  <w:r w:rsidR="00204AC3" w:rsidRPr="00E970B8">
              <w:rPr>
                <w:rFonts w:ascii="Arial Narrow" w:hAnsi="Arial Narrow"/>
                <w:sz w:val="22"/>
                <w:szCs w:val="22"/>
              </w:rPr>
              <w:t xml:space="preserve">.9.Introducción  acciones positivas de </w:t>
            </w:r>
            <w:proofErr w:type="spellStart"/>
            <w:r w:rsidR="00204AC3" w:rsidRPr="00E970B8">
              <w:rPr>
                <w:rFonts w:ascii="Arial Narrow" w:hAnsi="Arial Narrow"/>
                <w:sz w:val="22"/>
                <w:szCs w:val="22"/>
              </w:rPr>
              <w:t>visibilización</w:t>
            </w:r>
            <w:proofErr w:type="spellEnd"/>
            <w:r w:rsidR="00204AC3" w:rsidRPr="00E970B8">
              <w:rPr>
                <w:rFonts w:ascii="Arial Narrow" w:hAnsi="Arial Narrow"/>
                <w:sz w:val="22"/>
                <w:szCs w:val="22"/>
              </w:rPr>
              <w:t xml:space="preserve"> y ampliación del conocimiento de la juventud rural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3AED421" w14:textId="77777777" w:rsidR="00204AC3" w:rsidRPr="00E970B8" w:rsidRDefault="00204AC3" w:rsidP="00FD7D2E">
            <w:pPr>
              <w:pStyle w:val="TableContents"/>
              <w:ind w:right="57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E970B8">
              <w:rPr>
                <w:rFonts w:ascii="Arial Narrow" w:hAnsi="Arial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50CA198" w14:textId="77777777" w:rsidR="00204AC3" w:rsidRPr="00E970B8" w:rsidRDefault="00204AC3" w:rsidP="00FD7D2E">
            <w:pPr>
              <w:pStyle w:val="TableContents"/>
              <w:ind w:right="57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204AC3" w:rsidRPr="00E970B8" w14:paraId="6A78CAFE" w14:textId="77777777" w:rsidTr="00713AA0">
        <w:trPr>
          <w:trHeight w:val="360"/>
        </w:trPr>
        <w:tc>
          <w:tcPr>
            <w:tcW w:w="6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DCA07CB" w14:textId="6A1F9A54" w:rsidR="00204AC3" w:rsidRPr="00E970B8" w:rsidRDefault="00A6057D" w:rsidP="00221AA5">
            <w:pPr>
              <w:pStyle w:val="Textbody"/>
              <w:spacing w:before="57" w:after="57" w:line="240" w:lineRule="auto"/>
              <w:ind w:right="7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  <w:r w:rsidR="00204AC3" w:rsidRPr="00E970B8">
              <w:rPr>
                <w:rFonts w:ascii="Arial Narrow" w:hAnsi="Arial Narrow"/>
                <w:sz w:val="22"/>
                <w:szCs w:val="22"/>
              </w:rPr>
              <w:t>.10.Introducción de medidas de ocio y tiempo libre para jóvenes menores de 35 años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A999DA3" w14:textId="77777777" w:rsidR="00204AC3" w:rsidRPr="00E970B8" w:rsidRDefault="00204AC3" w:rsidP="00FD7D2E">
            <w:pPr>
              <w:pStyle w:val="TableContents"/>
              <w:ind w:right="57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E970B8">
              <w:rPr>
                <w:rFonts w:ascii="Arial Narrow" w:hAnsi="Arial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241341C" w14:textId="77777777" w:rsidR="00204AC3" w:rsidRPr="00E970B8" w:rsidRDefault="00204AC3" w:rsidP="00FD7D2E">
            <w:pPr>
              <w:pStyle w:val="TableContents"/>
              <w:ind w:right="57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204AC3" w:rsidRPr="00E970B8" w14:paraId="3521DDDD" w14:textId="77777777" w:rsidTr="00713AA0">
        <w:trPr>
          <w:trHeight w:val="480"/>
        </w:trPr>
        <w:tc>
          <w:tcPr>
            <w:tcW w:w="6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1074A6" w14:textId="135431DD" w:rsidR="00204AC3" w:rsidRPr="00E970B8" w:rsidRDefault="00092A3D" w:rsidP="00FD7D2E">
            <w:pPr>
              <w:pStyle w:val="TableContents"/>
              <w:ind w:right="57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8</w:t>
            </w:r>
            <w:r w:rsidR="00F73E83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.</w:t>
            </w:r>
            <w:r w:rsidR="00204AC3" w:rsidRPr="00E970B8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Contribución del proyecto a la conservación del patrimonio rural, natural, paisajístico, y/o mejora del entorno y medioambiente (subcriterios excluyentes)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D57E03F" w14:textId="1A964EA8" w:rsidR="00204AC3" w:rsidRPr="00E970B8" w:rsidRDefault="00F73E83" w:rsidP="00FD7D2E">
            <w:pPr>
              <w:pStyle w:val="TableContents"/>
              <w:ind w:right="57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F427F7D" w14:textId="77777777" w:rsidR="00204AC3" w:rsidRPr="00E970B8" w:rsidRDefault="00204AC3" w:rsidP="00FD7D2E">
            <w:pPr>
              <w:pStyle w:val="TableContents"/>
              <w:ind w:right="57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04AC3" w:rsidRPr="00E970B8" w14:paraId="3CB01E63" w14:textId="77777777" w:rsidTr="00713AA0">
        <w:trPr>
          <w:trHeight w:val="630"/>
        </w:trPr>
        <w:tc>
          <w:tcPr>
            <w:tcW w:w="6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F494013" w14:textId="305106C4" w:rsidR="00204AC3" w:rsidRPr="00E970B8" w:rsidRDefault="00092A3D" w:rsidP="00221AA5">
            <w:pPr>
              <w:pStyle w:val="TableContents"/>
              <w:ind w:right="57"/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8</w:t>
            </w:r>
            <w:r w:rsidR="00204AC3" w:rsidRPr="00E970B8">
              <w:rPr>
                <w:rFonts w:ascii="Arial Narrow" w:hAnsi="Arial Narrow"/>
                <w:color w:val="000000"/>
                <w:sz w:val="22"/>
                <w:szCs w:val="22"/>
              </w:rPr>
              <w:t>.1. Conservación, protección y puesta en valor del Patrimonio Rural (cultural, histórico, arqueológico, urbano)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2BFC1B" w14:textId="41D46B1F" w:rsidR="00204AC3" w:rsidRPr="00E970B8" w:rsidRDefault="00F73E83" w:rsidP="00FD7D2E">
            <w:pPr>
              <w:pStyle w:val="TableContents"/>
              <w:ind w:right="57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A738487" w14:textId="77777777" w:rsidR="00204AC3" w:rsidRPr="00E970B8" w:rsidRDefault="00204AC3" w:rsidP="00FD7D2E">
            <w:pPr>
              <w:pStyle w:val="TableContents"/>
              <w:ind w:right="57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204AC3" w:rsidRPr="00E970B8" w14:paraId="31C89084" w14:textId="77777777" w:rsidTr="00713AA0">
        <w:trPr>
          <w:trHeight w:val="330"/>
        </w:trPr>
        <w:tc>
          <w:tcPr>
            <w:tcW w:w="6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B8A92CE" w14:textId="780F4C5D" w:rsidR="00204AC3" w:rsidRPr="00E970B8" w:rsidRDefault="00092A3D" w:rsidP="00221AA5">
            <w:pPr>
              <w:pStyle w:val="TableContents"/>
              <w:ind w:right="57"/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8</w:t>
            </w:r>
            <w:r w:rsidR="00204AC3" w:rsidRPr="00E970B8">
              <w:rPr>
                <w:rFonts w:ascii="Arial Narrow" w:hAnsi="Arial Narrow"/>
                <w:color w:val="000000"/>
                <w:sz w:val="22"/>
                <w:szCs w:val="22"/>
              </w:rPr>
              <w:t>.2. Conservación de la naturaleza y el paisaje (Mejora del entorno y medioambiente)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E2ED6AF" w14:textId="383B64D7" w:rsidR="00204AC3" w:rsidRPr="00E970B8" w:rsidRDefault="00F73E83" w:rsidP="00FD7D2E">
            <w:pPr>
              <w:pStyle w:val="TableContents"/>
              <w:ind w:right="57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5EEB5FE" w14:textId="77777777" w:rsidR="00204AC3" w:rsidRPr="00E970B8" w:rsidRDefault="00204AC3" w:rsidP="00FD7D2E">
            <w:pPr>
              <w:pStyle w:val="TableContents"/>
              <w:ind w:right="57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204AC3" w:rsidRPr="00E970B8" w14:paraId="7B1BC41E" w14:textId="77777777" w:rsidTr="00713AA0">
        <w:trPr>
          <w:trHeight w:val="497"/>
        </w:trPr>
        <w:tc>
          <w:tcPr>
            <w:tcW w:w="6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65CD71D" w14:textId="2F21ADB9" w:rsidR="00204AC3" w:rsidRPr="00E970B8" w:rsidRDefault="00F73E83" w:rsidP="00FD7D2E">
            <w:pPr>
              <w:pStyle w:val="TableContents"/>
              <w:ind w:right="57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9</w:t>
            </w:r>
            <w:r w:rsidR="00204AC3" w:rsidRPr="00E970B8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.- Forma jurídica y características de la persona/entidad promotora (subcriterios acumulables)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2B57875" w14:textId="77777777" w:rsidR="00204AC3" w:rsidRPr="00E970B8" w:rsidRDefault="00204AC3" w:rsidP="00FD7D2E">
            <w:pPr>
              <w:pStyle w:val="TableContents"/>
              <w:ind w:right="57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E970B8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3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6DB0355" w14:textId="77777777" w:rsidR="00204AC3" w:rsidRPr="00E970B8" w:rsidRDefault="00204AC3" w:rsidP="00FD7D2E">
            <w:pPr>
              <w:pStyle w:val="TableContents"/>
              <w:ind w:right="57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04AC3" w:rsidRPr="00E970B8" w14:paraId="43F6FF15" w14:textId="77777777" w:rsidTr="00713AA0">
        <w:trPr>
          <w:trHeight w:val="600"/>
        </w:trPr>
        <w:tc>
          <w:tcPr>
            <w:tcW w:w="6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33FB6D8" w14:textId="77777777" w:rsidR="00204AC3" w:rsidRPr="00E970B8" w:rsidRDefault="00204AC3" w:rsidP="00221AA5">
            <w:pPr>
              <w:pStyle w:val="TableContents"/>
              <w:ind w:right="57"/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E970B8">
              <w:rPr>
                <w:rFonts w:ascii="Arial Narrow" w:hAnsi="Arial Narrow"/>
                <w:color w:val="000000"/>
                <w:sz w:val="22"/>
                <w:szCs w:val="22"/>
              </w:rPr>
              <w:t>10.1. Empresa (persona física o jurídica) constituida por los Grupos Objetivo de la EDL (Mujeres, jóvenes &lt; 35 años y/o población en riesgo de exclusión social)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E5677B9" w14:textId="77777777" w:rsidR="00204AC3" w:rsidRPr="00E970B8" w:rsidRDefault="00204AC3" w:rsidP="00FD7D2E">
            <w:pPr>
              <w:pStyle w:val="TableContents"/>
              <w:ind w:right="57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E970B8">
              <w:rPr>
                <w:rFonts w:ascii="Arial Narrow" w:hAnsi="Arial Narrow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63BECC5" w14:textId="77777777" w:rsidR="00204AC3" w:rsidRPr="00E970B8" w:rsidRDefault="00204AC3" w:rsidP="00FD7D2E">
            <w:pPr>
              <w:pStyle w:val="TableContents"/>
              <w:ind w:right="57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204AC3" w:rsidRPr="00E970B8" w14:paraId="209D64FF" w14:textId="77777777" w:rsidTr="00713AA0">
        <w:trPr>
          <w:trHeight w:val="540"/>
        </w:trPr>
        <w:tc>
          <w:tcPr>
            <w:tcW w:w="6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5A4A756" w14:textId="5BC7D479" w:rsidR="00204AC3" w:rsidRPr="00E970B8" w:rsidRDefault="00204AC3" w:rsidP="00FD7D2E">
            <w:pPr>
              <w:pStyle w:val="TableContents"/>
              <w:ind w:right="57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E970B8">
              <w:rPr>
                <w:rFonts w:ascii="Arial Narrow" w:hAnsi="Arial Narrow"/>
                <w:color w:val="000000"/>
                <w:sz w:val="22"/>
                <w:szCs w:val="22"/>
              </w:rPr>
              <w:t>10.2. Empresa de Economía Social</w:t>
            </w:r>
            <w:r w:rsidR="00077D51">
              <w:rPr>
                <w:rFonts w:ascii="Arial Narrow" w:hAnsi="Arial Narrow"/>
                <w:color w:val="000000"/>
                <w:sz w:val="22"/>
                <w:szCs w:val="22"/>
              </w:rPr>
              <w:t xml:space="preserve">, y/o entidades públicas y/o entidades que tengan entre sus objetivos la actividad a subvencionar. 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8B47EDC" w14:textId="77777777" w:rsidR="00204AC3" w:rsidRPr="00E970B8" w:rsidRDefault="00204AC3" w:rsidP="00FD7D2E">
            <w:pPr>
              <w:pStyle w:val="TableContents"/>
              <w:ind w:right="57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E970B8">
              <w:rPr>
                <w:rFonts w:ascii="Arial Narrow" w:hAnsi="Arial Narrow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F73980F" w14:textId="77777777" w:rsidR="00204AC3" w:rsidRPr="00E970B8" w:rsidRDefault="00204AC3" w:rsidP="00FD7D2E">
            <w:pPr>
              <w:pStyle w:val="TableContents"/>
              <w:ind w:right="57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204AC3" w:rsidRPr="00E970B8" w14:paraId="19F5B43C" w14:textId="77777777" w:rsidTr="00713AA0">
        <w:trPr>
          <w:trHeight w:val="747"/>
        </w:trPr>
        <w:tc>
          <w:tcPr>
            <w:tcW w:w="6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38538B" w14:textId="1A749CAE" w:rsidR="00204AC3" w:rsidRPr="00E970B8" w:rsidRDefault="00204AC3" w:rsidP="00FD7D2E">
            <w:pPr>
              <w:pStyle w:val="TableContents"/>
              <w:ind w:right="57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E970B8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1</w:t>
            </w:r>
            <w:r w:rsidR="00F73E83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0</w:t>
            </w:r>
            <w:r w:rsidRPr="00E970B8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.- Contribución a corregir los desequilibrios socioeconómicos de la Comarca, en función de los índices utilizados para la zonificación en la EDL (subcriterios excluyentes)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8E9CB37" w14:textId="77777777" w:rsidR="00204AC3" w:rsidRPr="00E970B8" w:rsidRDefault="00204AC3" w:rsidP="00FD7D2E">
            <w:pPr>
              <w:pStyle w:val="TableContents"/>
              <w:ind w:right="57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E970B8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3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C260760" w14:textId="77777777" w:rsidR="00204AC3" w:rsidRPr="00E970B8" w:rsidRDefault="00204AC3" w:rsidP="00FD7D2E">
            <w:pPr>
              <w:pStyle w:val="TableContents"/>
              <w:ind w:right="57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04AC3" w:rsidRPr="00E970B8" w14:paraId="745C5729" w14:textId="77777777" w:rsidTr="00713AA0">
        <w:trPr>
          <w:trHeight w:val="600"/>
        </w:trPr>
        <w:tc>
          <w:tcPr>
            <w:tcW w:w="6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2102AC8" w14:textId="0E5A128D" w:rsidR="00204AC3" w:rsidRPr="00E970B8" w:rsidRDefault="00204AC3" w:rsidP="00FD7D2E">
            <w:pPr>
              <w:pStyle w:val="TableContents"/>
              <w:ind w:right="57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E970B8">
              <w:rPr>
                <w:rFonts w:ascii="Arial Narrow" w:hAnsi="Arial Narrow"/>
                <w:color w:val="000000"/>
                <w:sz w:val="22"/>
                <w:szCs w:val="22"/>
              </w:rPr>
              <w:lastRenderedPageBreak/>
              <w:t>1</w:t>
            </w:r>
            <w:r w:rsidR="00077D51">
              <w:rPr>
                <w:rFonts w:ascii="Arial Narrow" w:hAnsi="Arial Narrow"/>
                <w:color w:val="000000"/>
                <w:sz w:val="22"/>
                <w:szCs w:val="22"/>
              </w:rPr>
              <w:t>0</w:t>
            </w:r>
            <w:r w:rsidRPr="00E970B8">
              <w:rPr>
                <w:rFonts w:ascii="Arial Narrow" w:hAnsi="Arial Narrow"/>
                <w:color w:val="000000"/>
                <w:sz w:val="22"/>
                <w:szCs w:val="22"/>
              </w:rPr>
              <w:t>.1. Inversiones y/o intervenciones acometidas en municipios de la Zona1): Albolote, Atarfe, Maracena y Peligros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145EAFC" w14:textId="77777777" w:rsidR="00204AC3" w:rsidRPr="00E970B8" w:rsidRDefault="00204AC3" w:rsidP="00FD7D2E">
            <w:pPr>
              <w:pStyle w:val="TableContents"/>
              <w:ind w:right="57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E970B8">
              <w:rPr>
                <w:rFonts w:ascii="Arial Narrow" w:hAnsi="Arial Narrow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54A575" w14:textId="77777777" w:rsidR="00204AC3" w:rsidRPr="00E970B8" w:rsidRDefault="00204AC3" w:rsidP="00FD7D2E">
            <w:pPr>
              <w:pStyle w:val="TableContents"/>
              <w:ind w:right="57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204AC3" w:rsidRPr="00E970B8" w14:paraId="5C8E1340" w14:textId="77777777" w:rsidTr="00713AA0">
        <w:trPr>
          <w:trHeight w:val="540"/>
        </w:trPr>
        <w:tc>
          <w:tcPr>
            <w:tcW w:w="6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588C20C" w14:textId="2FA0B70B" w:rsidR="00204AC3" w:rsidRPr="00E970B8" w:rsidRDefault="00204AC3" w:rsidP="00FD7D2E">
            <w:pPr>
              <w:pStyle w:val="TableContents"/>
              <w:ind w:right="57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E970B8">
              <w:rPr>
                <w:rFonts w:ascii="Arial Narrow" w:hAnsi="Arial Narrow"/>
                <w:color w:val="000000"/>
                <w:sz w:val="22"/>
                <w:szCs w:val="22"/>
              </w:rPr>
              <w:t>1</w:t>
            </w:r>
            <w:r w:rsidR="00077D51">
              <w:rPr>
                <w:rFonts w:ascii="Arial Narrow" w:hAnsi="Arial Narrow"/>
                <w:color w:val="000000"/>
                <w:sz w:val="22"/>
                <w:szCs w:val="22"/>
              </w:rPr>
              <w:t>0</w:t>
            </w:r>
            <w:r w:rsidRPr="00E970B8">
              <w:rPr>
                <w:rFonts w:ascii="Arial Narrow" w:hAnsi="Arial Narrow"/>
                <w:color w:val="000000"/>
                <w:sz w:val="22"/>
                <w:szCs w:val="22"/>
              </w:rPr>
              <w:t xml:space="preserve">.2. Inversiones y/o intervenciones acometidas en municipios de la Zona 2): Chauchina, </w:t>
            </w:r>
            <w:proofErr w:type="spellStart"/>
            <w:r w:rsidRPr="00E970B8">
              <w:rPr>
                <w:rFonts w:ascii="Arial Narrow" w:hAnsi="Arial Narrow"/>
                <w:color w:val="000000"/>
                <w:sz w:val="22"/>
                <w:szCs w:val="22"/>
              </w:rPr>
              <w:t>Cijuela</w:t>
            </w:r>
            <w:proofErr w:type="spellEnd"/>
            <w:r w:rsidRPr="00E970B8">
              <w:rPr>
                <w:rFonts w:ascii="Arial Narrow" w:hAnsi="Arial Narrow"/>
                <w:color w:val="000000"/>
                <w:sz w:val="22"/>
                <w:szCs w:val="22"/>
              </w:rPr>
              <w:t>, Cúllar Vega, Santa Fe y Vegas del Genil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A890D78" w14:textId="77777777" w:rsidR="00204AC3" w:rsidRPr="00E970B8" w:rsidRDefault="00204AC3" w:rsidP="00FD7D2E">
            <w:pPr>
              <w:pStyle w:val="TableContents"/>
              <w:ind w:right="57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E970B8">
              <w:rPr>
                <w:rFonts w:ascii="Arial Narrow" w:hAnsi="Arial Narrow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6D67688" w14:textId="77777777" w:rsidR="00204AC3" w:rsidRPr="00E970B8" w:rsidRDefault="00204AC3" w:rsidP="00FD7D2E">
            <w:pPr>
              <w:pStyle w:val="TableContents"/>
              <w:ind w:right="57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204AC3" w:rsidRPr="00E970B8" w14:paraId="799BF69C" w14:textId="77777777" w:rsidTr="00713AA0">
        <w:trPr>
          <w:trHeight w:val="630"/>
        </w:trPr>
        <w:tc>
          <w:tcPr>
            <w:tcW w:w="669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8561E7" w14:textId="29A18BEB" w:rsidR="00204AC3" w:rsidRPr="00E970B8" w:rsidRDefault="00204AC3" w:rsidP="00FD7D2E">
            <w:pPr>
              <w:pStyle w:val="TableContents"/>
              <w:ind w:right="57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E970B8">
              <w:rPr>
                <w:rFonts w:ascii="Arial Narrow" w:hAnsi="Arial Narrow"/>
                <w:color w:val="000000"/>
                <w:sz w:val="22"/>
                <w:szCs w:val="22"/>
              </w:rPr>
              <w:t>1</w:t>
            </w:r>
            <w:r w:rsidR="00077D51">
              <w:rPr>
                <w:rFonts w:ascii="Arial Narrow" w:hAnsi="Arial Narrow"/>
                <w:color w:val="000000"/>
                <w:sz w:val="22"/>
                <w:szCs w:val="22"/>
              </w:rPr>
              <w:t>0</w:t>
            </w:r>
            <w:r w:rsidRPr="00E970B8">
              <w:rPr>
                <w:rFonts w:ascii="Arial Narrow" w:hAnsi="Arial Narrow"/>
                <w:color w:val="000000"/>
                <w:sz w:val="22"/>
                <w:szCs w:val="22"/>
              </w:rPr>
              <w:t>.3. Inversiones y/o intervenciones acometidas en municipios de la Zona 3):</w:t>
            </w:r>
            <w:proofErr w:type="spellStart"/>
            <w:r w:rsidRPr="00E970B8">
              <w:rPr>
                <w:rFonts w:ascii="Arial Narrow" w:hAnsi="Arial Narrow"/>
                <w:color w:val="000000"/>
                <w:sz w:val="22"/>
                <w:szCs w:val="22"/>
              </w:rPr>
              <w:t>Colomera</w:t>
            </w:r>
            <w:proofErr w:type="spellEnd"/>
            <w:r w:rsidRPr="00E970B8">
              <w:rPr>
                <w:rFonts w:ascii="Arial Narrow" w:hAnsi="Arial Narrow"/>
                <w:color w:val="000000"/>
                <w:sz w:val="22"/>
                <w:szCs w:val="22"/>
              </w:rPr>
              <w:t xml:space="preserve">, Fuente Vaqueros, </w:t>
            </w:r>
            <w:proofErr w:type="spellStart"/>
            <w:r w:rsidRPr="00E970B8">
              <w:rPr>
                <w:rFonts w:ascii="Arial Narrow" w:hAnsi="Arial Narrow"/>
                <w:color w:val="000000"/>
                <w:sz w:val="22"/>
                <w:szCs w:val="22"/>
              </w:rPr>
              <w:t>Láchar</w:t>
            </w:r>
            <w:proofErr w:type="spellEnd"/>
            <w:r w:rsidRPr="00E970B8">
              <w:rPr>
                <w:rFonts w:ascii="Arial Narrow" w:hAnsi="Arial Narrow"/>
                <w:color w:val="000000"/>
                <w:sz w:val="22"/>
                <w:szCs w:val="22"/>
              </w:rPr>
              <w:t>, Pinos Puente y Valderrubio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509CB17" w14:textId="77777777" w:rsidR="00204AC3" w:rsidRPr="00E970B8" w:rsidRDefault="00204AC3" w:rsidP="00FD7D2E">
            <w:pPr>
              <w:pStyle w:val="TableContents"/>
              <w:ind w:right="57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E970B8">
              <w:rPr>
                <w:rFonts w:ascii="Arial Narrow" w:hAnsi="Arial Narrow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58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3C0E19C" w14:textId="77777777" w:rsidR="00204AC3" w:rsidRPr="00E970B8" w:rsidRDefault="00204AC3" w:rsidP="00FD7D2E">
            <w:pPr>
              <w:pStyle w:val="TableContents"/>
              <w:ind w:right="57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204AC3" w:rsidRPr="00E970B8" w14:paraId="3024B0DF" w14:textId="77777777" w:rsidTr="00713AA0">
        <w:trPr>
          <w:trHeight w:val="547"/>
        </w:trPr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F50AFD0" w14:textId="44AECE80" w:rsidR="00204AC3" w:rsidRPr="00E970B8" w:rsidRDefault="00204AC3" w:rsidP="00FD7D2E">
            <w:pPr>
              <w:pStyle w:val="TableContents"/>
              <w:ind w:right="57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E970B8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1</w:t>
            </w:r>
            <w:r w:rsidR="00077D51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1</w:t>
            </w:r>
            <w:r w:rsidRPr="00E970B8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- Existencia y/o implantación de sistemas de calidad (subcriterios acumulables).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575A332" w14:textId="77777777" w:rsidR="00204AC3" w:rsidRPr="00E970B8" w:rsidRDefault="00204AC3" w:rsidP="00FD7D2E">
            <w:pPr>
              <w:pStyle w:val="TableContents"/>
              <w:ind w:right="57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E970B8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D02668C" w14:textId="77777777" w:rsidR="00204AC3" w:rsidRPr="00E970B8" w:rsidRDefault="00204AC3" w:rsidP="00FD7D2E">
            <w:pPr>
              <w:pStyle w:val="TableContents"/>
              <w:ind w:right="57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04AC3" w:rsidRPr="00E970B8" w14:paraId="05B7F375" w14:textId="77777777" w:rsidTr="00713AA0">
        <w:trPr>
          <w:trHeight w:val="855"/>
        </w:trPr>
        <w:tc>
          <w:tcPr>
            <w:tcW w:w="669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AA234B4" w14:textId="5F5FF6A4" w:rsidR="00204AC3" w:rsidRPr="00E970B8" w:rsidRDefault="00204AC3" w:rsidP="00221AA5">
            <w:pPr>
              <w:pStyle w:val="TableContents"/>
              <w:ind w:right="57"/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E970B8">
              <w:rPr>
                <w:rFonts w:ascii="Arial Narrow" w:hAnsi="Arial Narrow"/>
                <w:color w:val="000000"/>
                <w:sz w:val="22"/>
                <w:szCs w:val="22"/>
              </w:rPr>
              <w:t>1</w:t>
            </w:r>
            <w:r w:rsidR="00A432BD">
              <w:rPr>
                <w:rFonts w:ascii="Arial Narrow" w:hAnsi="Arial Narrow"/>
                <w:color w:val="000000"/>
                <w:sz w:val="22"/>
                <w:szCs w:val="22"/>
              </w:rPr>
              <w:t>1</w:t>
            </w:r>
            <w:r w:rsidRPr="00E970B8">
              <w:rPr>
                <w:rFonts w:ascii="Arial Narrow" w:hAnsi="Arial Narrow"/>
                <w:color w:val="000000"/>
                <w:sz w:val="22"/>
                <w:szCs w:val="22"/>
              </w:rPr>
              <w:t>.1. Existencia o Compromiso inicial de implantación de Sistemas destinados a la Protección del Medioambiente (En caso de compromiso, justificación de la implantación a la finalización de la inversión).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BCCA121" w14:textId="77777777" w:rsidR="00204AC3" w:rsidRPr="00E970B8" w:rsidRDefault="00204AC3" w:rsidP="00FD7D2E">
            <w:pPr>
              <w:pStyle w:val="TableContents"/>
              <w:ind w:right="57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E970B8">
              <w:rPr>
                <w:rFonts w:ascii="Arial Narrow" w:hAnsi="Arial Narrow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44E2A42" w14:textId="77777777" w:rsidR="00204AC3" w:rsidRPr="00E970B8" w:rsidRDefault="00204AC3" w:rsidP="00FD7D2E">
            <w:pPr>
              <w:pStyle w:val="TableContents"/>
              <w:ind w:right="57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204AC3" w:rsidRPr="00E970B8" w14:paraId="086E6F72" w14:textId="77777777" w:rsidTr="00713AA0">
        <w:trPr>
          <w:trHeight w:val="575"/>
        </w:trPr>
        <w:tc>
          <w:tcPr>
            <w:tcW w:w="669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D037BEF" w14:textId="4F20C845" w:rsidR="00204AC3" w:rsidRPr="00E970B8" w:rsidRDefault="00204AC3" w:rsidP="00221AA5">
            <w:pPr>
              <w:pStyle w:val="TableContents"/>
              <w:ind w:right="57"/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E970B8">
              <w:rPr>
                <w:rFonts w:ascii="Arial Narrow" w:hAnsi="Arial Narrow"/>
                <w:color w:val="000000"/>
                <w:sz w:val="22"/>
                <w:szCs w:val="22"/>
              </w:rPr>
              <w:t>1</w:t>
            </w:r>
            <w:r w:rsidR="00A432BD">
              <w:rPr>
                <w:rFonts w:ascii="Arial Narrow" w:hAnsi="Arial Narrow"/>
                <w:color w:val="000000"/>
                <w:sz w:val="22"/>
                <w:szCs w:val="22"/>
              </w:rPr>
              <w:t>1</w:t>
            </w:r>
            <w:r w:rsidRPr="00E970B8">
              <w:rPr>
                <w:rFonts w:ascii="Arial Narrow" w:hAnsi="Arial Narrow"/>
                <w:color w:val="000000"/>
                <w:sz w:val="22"/>
                <w:szCs w:val="22"/>
              </w:rPr>
              <w:t>.2. Existencia o Compromiso inicial de adherirse a la Marca Territorial La Vega de Granada (En caso de compromiso, justificación de la implantación a la finalización de la inversión)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9B67504" w14:textId="77777777" w:rsidR="00204AC3" w:rsidRPr="00E970B8" w:rsidRDefault="00204AC3" w:rsidP="00FD7D2E">
            <w:pPr>
              <w:pStyle w:val="TableContents"/>
              <w:ind w:right="57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E970B8">
              <w:rPr>
                <w:rFonts w:ascii="Arial Narrow" w:hAnsi="Arial Narrow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58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B3D13A" w14:textId="77777777" w:rsidR="00204AC3" w:rsidRPr="00E970B8" w:rsidRDefault="00204AC3" w:rsidP="00FD7D2E">
            <w:pPr>
              <w:pStyle w:val="TableContents"/>
              <w:ind w:right="57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204AC3" w:rsidRPr="00E970B8" w14:paraId="5163E239" w14:textId="77777777" w:rsidTr="00713AA0">
        <w:trPr>
          <w:trHeight w:val="825"/>
        </w:trPr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FB625EF" w14:textId="707D09D0" w:rsidR="00204AC3" w:rsidRPr="00E970B8" w:rsidRDefault="00204AC3" w:rsidP="00221AA5">
            <w:pPr>
              <w:pStyle w:val="TableContents"/>
              <w:ind w:right="57"/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E970B8">
              <w:rPr>
                <w:rFonts w:ascii="Arial Narrow" w:hAnsi="Arial Narrow"/>
                <w:color w:val="000000"/>
                <w:sz w:val="22"/>
                <w:szCs w:val="22"/>
              </w:rPr>
              <w:t>1</w:t>
            </w:r>
            <w:r w:rsidR="00A432BD">
              <w:rPr>
                <w:rFonts w:ascii="Arial Narrow" w:hAnsi="Arial Narrow"/>
                <w:color w:val="000000"/>
                <w:sz w:val="22"/>
                <w:szCs w:val="22"/>
              </w:rPr>
              <w:t>1</w:t>
            </w:r>
            <w:r w:rsidRPr="00E970B8">
              <w:rPr>
                <w:rFonts w:ascii="Arial Narrow" w:hAnsi="Arial Narrow"/>
                <w:color w:val="000000"/>
                <w:sz w:val="22"/>
                <w:szCs w:val="22"/>
              </w:rPr>
              <w:t>.3. Existencia o compromiso inicial de implantación de Sistemas, procesos y/o certificados de sostenibilidad ambiental o de Calidad (En caso de compromiso, justificación de la implantación a la finalización de la inversión)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9D9FA2B" w14:textId="77777777" w:rsidR="00204AC3" w:rsidRPr="00E970B8" w:rsidRDefault="00204AC3" w:rsidP="00FD7D2E">
            <w:pPr>
              <w:pStyle w:val="TableContents"/>
              <w:ind w:right="57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E970B8">
              <w:rPr>
                <w:rFonts w:ascii="Arial Narrow" w:hAnsi="Arial Narrow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A5F343E" w14:textId="77777777" w:rsidR="00204AC3" w:rsidRPr="00E970B8" w:rsidRDefault="00204AC3" w:rsidP="00FD7D2E">
            <w:pPr>
              <w:pStyle w:val="TableContents"/>
              <w:ind w:right="57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204AC3" w:rsidRPr="00E970B8" w14:paraId="16B056CF" w14:textId="77777777" w:rsidTr="00713AA0">
        <w:trPr>
          <w:trHeight w:val="645"/>
        </w:trPr>
        <w:tc>
          <w:tcPr>
            <w:tcW w:w="669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FEA8B48" w14:textId="77777777" w:rsidR="00204AC3" w:rsidRPr="00E970B8" w:rsidRDefault="00204AC3" w:rsidP="00FD7D2E">
            <w:pPr>
              <w:pStyle w:val="TableContents"/>
              <w:ind w:right="57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E970B8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13.- Pertenencia a Asociaciones, Federaciones y/o Agrupaciones sectoriales (subcriterios acumulables).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3EE3C8B" w14:textId="77777777" w:rsidR="00204AC3" w:rsidRPr="00E970B8" w:rsidRDefault="00204AC3" w:rsidP="00FD7D2E">
            <w:pPr>
              <w:pStyle w:val="TableContents"/>
              <w:ind w:right="57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E970B8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5959635" w14:textId="77777777" w:rsidR="00204AC3" w:rsidRPr="00E970B8" w:rsidRDefault="00204AC3" w:rsidP="00FD7D2E">
            <w:pPr>
              <w:pStyle w:val="TableContents"/>
              <w:ind w:right="57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04AC3" w:rsidRPr="00E970B8" w14:paraId="3FA297D1" w14:textId="77777777" w:rsidTr="00713AA0">
        <w:trPr>
          <w:trHeight w:val="600"/>
        </w:trPr>
        <w:tc>
          <w:tcPr>
            <w:tcW w:w="6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5FEF7BA" w14:textId="201774E8" w:rsidR="00204AC3" w:rsidRPr="00E970B8" w:rsidRDefault="00204AC3" w:rsidP="00FD7D2E">
            <w:pPr>
              <w:pStyle w:val="TableContents"/>
              <w:ind w:right="57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E970B8">
              <w:rPr>
                <w:rFonts w:ascii="Arial Narrow" w:hAnsi="Arial Narrow"/>
                <w:color w:val="000000"/>
                <w:sz w:val="22"/>
                <w:szCs w:val="22"/>
              </w:rPr>
              <w:t>1</w:t>
            </w:r>
            <w:r w:rsidR="00A432BD">
              <w:rPr>
                <w:rFonts w:ascii="Arial Narrow" w:hAnsi="Arial Narrow"/>
                <w:color w:val="000000"/>
                <w:sz w:val="22"/>
                <w:szCs w:val="22"/>
              </w:rPr>
              <w:t>2</w:t>
            </w:r>
            <w:r w:rsidRPr="00E970B8">
              <w:rPr>
                <w:rFonts w:ascii="Arial Narrow" w:hAnsi="Arial Narrow"/>
                <w:color w:val="000000"/>
                <w:sz w:val="22"/>
                <w:szCs w:val="22"/>
              </w:rPr>
              <w:t xml:space="preserve">.1. Pertenencia a Asociaciones de carácter Socioeconómico a nivel Comarcal y </w:t>
            </w:r>
            <w:r w:rsidR="0091175F">
              <w:rPr>
                <w:rFonts w:ascii="Arial Narrow" w:hAnsi="Arial Narrow"/>
                <w:color w:val="000000"/>
                <w:sz w:val="22"/>
                <w:szCs w:val="22"/>
              </w:rPr>
              <w:t xml:space="preserve">de </w:t>
            </w:r>
            <w:r w:rsidRPr="00E970B8">
              <w:rPr>
                <w:rFonts w:ascii="Arial Narrow" w:hAnsi="Arial Narrow"/>
                <w:color w:val="000000"/>
                <w:sz w:val="22"/>
                <w:szCs w:val="22"/>
              </w:rPr>
              <w:t>vertebración territorial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1725AB6" w14:textId="77777777" w:rsidR="00204AC3" w:rsidRPr="00E970B8" w:rsidRDefault="00204AC3" w:rsidP="00FD7D2E">
            <w:pPr>
              <w:pStyle w:val="TableContents"/>
              <w:ind w:right="57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E970B8">
              <w:rPr>
                <w:rFonts w:ascii="Arial Narrow" w:hAnsi="Arial Narrow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0EBE2D" w14:textId="77777777" w:rsidR="00204AC3" w:rsidRPr="00E970B8" w:rsidRDefault="00204AC3" w:rsidP="00FD7D2E">
            <w:pPr>
              <w:pStyle w:val="TableContents"/>
              <w:ind w:right="57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204AC3" w:rsidRPr="00E970B8" w14:paraId="5DBF7065" w14:textId="77777777" w:rsidTr="00713AA0">
        <w:trPr>
          <w:trHeight w:val="470"/>
        </w:trPr>
        <w:tc>
          <w:tcPr>
            <w:tcW w:w="6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3BB07DB" w14:textId="5F30EAAE" w:rsidR="00204AC3" w:rsidRPr="00E970B8" w:rsidRDefault="00204AC3" w:rsidP="0091175F">
            <w:pPr>
              <w:pStyle w:val="TableContents"/>
              <w:ind w:right="57"/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E970B8">
              <w:rPr>
                <w:rFonts w:ascii="Arial Narrow" w:hAnsi="Arial Narrow"/>
                <w:color w:val="000000"/>
                <w:sz w:val="22"/>
                <w:szCs w:val="22"/>
              </w:rPr>
              <w:t>1</w:t>
            </w:r>
            <w:r w:rsidR="00A432BD">
              <w:rPr>
                <w:rFonts w:ascii="Arial Narrow" w:hAnsi="Arial Narrow"/>
                <w:color w:val="000000"/>
                <w:sz w:val="22"/>
                <w:szCs w:val="22"/>
              </w:rPr>
              <w:t>2</w:t>
            </w:r>
            <w:r w:rsidRPr="00E970B8">
              <w:rPr>
                <w:rFonts w:ascii="Arial Narrow" w:hAnsi="Arial Narrow"/>
                <w:color w:val="000000"/>
                <w:sz w:val="22"/>
                <w:szCs w:val="22"/>
              </w:rPr>
              <w:t>.2. Pertenencia a Asociaciones, Agrupaciones y/o Federaciones relacionadas con la actividad</w:t>
            </w:r>
            <w:r w:rsidR="00221AA5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r w:rsidRPr="00E970B8">
              <w:rPr>
                <w:rFonts w:ascii="Arial Narrow" w:hAnsi="Arial Narrow"/>
                <w:color w:val="000000"/>
                <w:sz w:val="22"/>
                <w:szCs w:val="22"/>
              </w:rPr>
              <w:t>desarrollada por la persona y/o entidad promotora, y/o intervención a acometer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29314E" w14:textId="77777777" w:rsidR="00204AC3" w:rsidRPr="00E970B8" w:rsidRDefault="00204AC3" w:rsidP="00FD7D2E">
            <w:pPr>
              <w:pStyle w:val="TableContents"/>
              <w:ind w:right="57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E970B8">
              <w:rPr>
                <w:rFonts w:ascii="Arial Narrow" w:hAnsi="Arial Narrow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C554186" w14:textId="77777777" w:rsidR="00204AC3" w:rsidRPr="00E970B8" w:rsidRDefault="00204AC3" w:rsidP="00FD7D2E">
            <w:pPr>
              <w:pStyle w:val="TableContents"/>
              <w:ind w:right="57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204AC3" w:rsidRPr="00E970B8" w14:paraId="06872DB5" w14:textId="77777777" w:rsidTr="00713AA0">
        <w:trPr>
          <w:trHeight w:val="470"/>
        </w:trPr>
        <w:tc>
          <w:tcPr>
            <w:tcW w:w="6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447ADCF" w14:textId="77777777" w:rsidR="00204AC3" w:rsidRPr="00E970B8" w:rsidRDefault="00204AC3" w:rsidP="00FD7D2E">
            <w:pPr>
              <w:pStyle w:val="TableContents"/>
              <w:ind w:right="57"/>
              <w:jc w:val="right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E970B8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PUNTUACIÓN TOTAL PROYECTO PRODUCTIVO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CE38CE2" w14:textId="31FA61FE" w:rsidR="00204AC3" w:rsidRPr="00E970B8" w:rsidRDefault="00204AC3" w:rsidP="00FD7D2E">
            <w:pPr>
              <w:pStyle w:val="TableContents"/>
              <w:ind w:right="57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E970B8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Máximo100 </w:t>
            </w:r>
          </w:p>
        </w:tc>
        <w:tc>
          <w:tcPr>
            <w:tcW w:w="13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0A073CB" w14:textId="32AC1353" w:rsidR="00204AC3" w:rsidRPr="000F2A9E" w:rsidRDefault="000F2A9E" w:rsidP="00FD7D2E">
            <w:pPr>
              <w:pStyle w:val="TableContents"/>
              <w:ind w:right="57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0F2A9E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(*)</w:t>
            </w:r>
          </w:p>
        </w:tc>
      </w:tr>
    </w:tbl>
    <w:p w14:paraId="0AF12F01" w14:textId="77777777" w:rsidR="00204AC3" w:rsidRPr="00E970B8" w:rsidRDefault="00204AC3" w:rsidP="00204AC3">
      <w:pPr>
        <w:pStyle w:val="Standard"/>
        <w:tabs>
          <w:tab w:val="left" w:pos="450"/>
        </w:tabs>
        <w:autoSpaceDE w:val="0"/>
        <w:spacing w:before="57" w:after="57"/>
        <w:rPr>
          <w:rFonts w:ascii="Arial Narrow" w:hAnsi="Arial Narrow"/>
          <w:sz w:val="22"/>
          <w:szCs w:val="22"/>
        </w:rPr>
      </w:pPr>
      <w:r w:rsidRPr="00E970B8">
        <w:rPr>
          <w:rFonts w:ascii="Arial Narrow" w:hAnsi="Arial Narrow"/>
          <w:sz w:val="22"/>
          <w:szCs w:val="22"/>
        </w:rPr>
        <w:t>(*)</w:t>
      </w:r>
      <w:r w:rsidRPr="00E970B8">
        <w:rPr>
          <w:rFonts w:ascii="Arial Narrow" w:hAnsi="Arial Narrow"/>
          <w:i/>
          <w:iCs/>
          <w:sz w:val="22"/>
          <w:szCs w:val="22"/>
        </w:rPr>
        <w:t xml:space="preserve"> El mínimo de puntuación para que un proyecto pueda ser valorado es de 40 puntos.</w:t>
      </w:r>
    </w:p>
    <w:p w14:paraId="61A50052" w14:textId="77777777" w:rsidR="00204AC3" w:rsidRPr="00E970B8" w:rsidRDefault="00204AC3" w:rsidP="00204AC3">
      <w:pPr>
        <w:pStyle w:val="TableContents"/>
        <w:tabs>
          <w:tab w:val="left" w:pos="450"/>
        </w:tabs>
        <w:autoSpaceDE w:val="0"/>
        <w:spacing w:before="57" w:after="57"/>
        <w:rPr>
          <w:rFonts w:ascii="Arial Narrow" w:hAnsi="Arial Narrow"/>
          <w:i/>
          <w:iCs/>
          <w:sz w:val="22"/>
          <w:szCs w:val="22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204AC3" w:rsidRPr="00AD2297" w14:paraId="3A244885" w14:textId="77777777" w:rsidTr="00FD7D2E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0A2428" w14:textId="184246CB" w:rsidR="00204AC3" w:rsidRPr="00AD2297" w:rsidRDefault="00AA2E38" w:rsidP="00FD7D2E">
            <w:pPr>
              <w:pStyle w:val="TableContents"/>
              <w:rPr>
                <w:rFonts w:ascii="Arial Narrow" w:hAnsi="Arial Narrow"/>
                <w:b/>
                <w:bCs/>
              </w:rPr>
            </w:pPr>
            <w:r w:rsidRPr="00AD2297">
              <w:rPr>
                <w:rFonts w:ascii="Arial Narrow" w:hAnsi="Arial Narrow"/>
                <w:b/>
                <w:bCs/>
              </w:rPr>
              <w:t>7.2</w:t>
            </w:r>
            <w:r w:rsidR="00E64BBC" w:rsidRPr="00AD2297">
              <w:rPr>
                <w:rFonts w:ascii="Arial Narrow" w:hAnsi="Arial Narrow"/>
                <w:b/>
                <w:bCs/>
              </w:rPr>
              <w:t>. INFORMACIÓN JUSTIFICATIVA Y COMPLEMENTARIA DE LOS CRITERIOS DE SELECCIÓN ALEGADOS</w:t>
            </w:r>
            <w:r w:rsidR="00204AC3" w:rsidRPr="00AD2297">
              <w:rPr>
                <w:rStyle w:val="Refdenotaalpie"/>
                <w:rFonts w:ascii="Arial Narrow" w:hAnsi="Arial Narrow"/>
                <w:b/>
                <w:bCs/>
              </w:rPr>
              <w:footnoteReference w:id="1"/>
            </w:r>
          </w:p>
          <w:p w14:paraId="2A19C842" w14:textId="77777777" w:rsidR="00204AC3" w:rsidRPr="00AD2297" w:rsidRDefault="00204AC3" w:rsidP="00FD7D2E">
            <w:pPr>
              <w:pStyle w:val="TableContents"/>
              <w:jc w:val="right"/>
              <w:rPr>
                <w:rFonts w:ascii="Arial Narrow" w:hAnsi="Arial Narrow"/>
              </w:rPr>
            </w:pPr>
          </w:p>
        </w:tc>
      </w:tr>
      <w:tr w:rsidR="00204AC3" w:rsidRPr="00E970B8" w14:paraId="0EE8C622" w14:textId="77777777" w:rsidTr="00FD7D2E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F70FB8" w14:textId="77777777" w:rsidR="00204AC3" w:rsidRPr="00E970B8" w:rsidRDefault="00204AC3" w:rsidP="00FD7D2E">
            <w:pPr>
              <w:pStyle w:val="TableContents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16230167" w14:textId="73B4FC17" w:rsidR="00204AC3" w:rsidRPr="00E970B8" w:rsidRDefault="009C66AA" w:rsidP="00FD7D2E">
            <w:pPr>
              <w:pStyle w:val="TableContents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Esta Información </w:t>
            </w:r>
            <w:r w:rsidR="000E4B77">
              <w:rPr>
                <w:rFonts w:ascii="Arial Narrow" w:hAnsi="Arial Narrow"/>
                <w:sz w:val="22"/>
                <w:szCs w:val="22"/>
              </w:rPr>
              <w:t>se incluirá para cada</w:t>
            </w:r>
            <w:r>
              <w:rPr>
                <w:rFonts w:ascii="Arial Narrow" w:hAnsi="Arial Narrow"/>
                <w:sz w:val="22"/>
                <w:szCs w:val="22"/>
              </w:rPr>
              <w:t xml:space="preserve"> subcriterio, en el Modelo Oficial </w:t>
            </w:r>
            <w:r w:rsidR="00604E6D">
              <w:rPr>
                <w:rFonts w:ascii="Arial Narrow" w:hAnsi="Arial Narrow"/>
                <w:sz w:val="22"/>
                <w:szCs w:val="22"/>
              </w:rPr>
              <w:t>CRITERIOS SELECCIÓN de cada línea de ayudas</w:t>
            </w:r>
            <w:r w:rsidR="00AD2297">
              <w:rPr>
                <w:rFonts w:ascii="Arial Narrow" w:hAnsi="Arial Narrow"/>
                <w:sz w:val="22"/>
                <w:szCs w:val="22"/>
              </w:rPr>
              <w:t xml:space="preserve"> (que se adjuntará implementado anexo a la presente Memoria descriptiva)</w:t>
            </w:r>
          </w:p>
          <w:p w14:paraId="7DE9D6F7" w14:textId="77777777" w:rsidR="00204AC3" w:rsidRPr="00E970B8" w:rsidRDefault="00204AC3" w:rsidP="00AD2297">
            <w:pPr>
              <w:pStyle w:val="TableContents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0F9B9CD6" w14:textId="159754D0" w:rsidR="00A432BD" w:rsidRDefault="00A432BD" w:rsidP="00204AC3">
      <w:pPr>
        <w:pStyle w:val="Standard"/>
        <w:rPr>
          <w:rFonts w:ascii="Arial Narrow" w:hAnsi="Arial Narrow"/>
        </w:rPr>
      </w:pPr>
    </w:p>
    <w:p w14:paraId="699D5D44" w14:textId="77777777" w:rsidR="00A432BD" w:rsidRDefault="00A432BD">
      <w:pPr>
        <w:spacing w:after="200" w:line="276" w:lineRule="auto"/>
        <w:rPr>
          <w:rFonts w:ascii="Arial Narrow" w:eastAsia="WenQuanYi Micro Hei" w:hAnsi="Arial Narrow" w:cs="Lohit Devanagari"/>
          <w:kern w:val="3"/>
          <w:sz w:val="24"/>
          <w:szCs w:val="24"/>
          <w:lang w:eastAsia="zh-CN" w:bidi="hi-IN"/>
        </w:rPr>
      </w:pPr>
      <w:r>
        <w:rPr>
          <w:rFonts w:ascii="Arial Narrow" w:hAnsi="Arial Narrow"/>
        </w:rPr>
        <w:br w:type="page"/>
      </w:r>
    </w:p>
    <w:p w14:paraId="33E5E538" w14:textId="77777777" w:rsidR="00204AC3" w:rsidRPr="00E970B8" w:rsidRDefault="00204AC3" w:rsidP="00204AC3">
      <w:pPr>
        <w:pStyle w:val="Standard"/>
        <w:rPr>
          <w:rFonts w:ascii="Arial Narrow" w:hAnsi="Arial Narrow"/>
        </w:rPr>
      </w:pPr>
    </w:p>
    <w:tbl>
      <w:tblPr>
        <w:tblW w:w="9632" w:type="dxa"/>
        <w:tblInd w:w="3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5"/>
        <w:gridCol w:w="164"/>
        <w:gridCol w:w="9183"/>
      </w:tblGrid>
      <w:tr w:rsidR="00204AC3" w:rsidRPr="00E970B8" w14:paraId="4AF09F97" w14:textId="77777777" w:rsidTr="00FD7D2E">
        <w:tc>
          <w:tcPr>
            <w:tcW w:w="44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1B28E6" w14:textId="77777777" w:rsidR="000F2A9E" w:rsidRPr="000F2A9E" w:rsidRDefault="000F2A9E" w:rsidP="00FD7D2E">
            <w:pPr>
              <w:pStyle w:val="TableContents"/>
              <w:rPr>
                <w:rFonts w:ascii="Arial Narrow" w:hAnsi="Arial Narrow"/>
                <w:b/>
                <w:bCs/>
                <w:sz w:val="6"/>
                <w:szCs w:val="8"/>
              </w:rPr>
            </w:pPr>
          </w:p>
          <w:p w14:paraId="2637F831" w14:textId="2A60A809" w:rsidR="00204AC3" w:rsidRPr="00E970B8" w:rsidRDefault="000F2A9E" w:rsidP="00FD7D2E">
            <w:pPr>
              <w:pStyle w:val="TableContents"/>
              <w:rPr>
                <w:rFonts w:ascii="Arial Narrow" w:hAnsi="Arial Narrow"/>
                <w:b/>
                <w:bCs/>
                <w:sz w:val="28"/>
                <w:szCs w:val="26"/>
              </w:rPr>
            </w:pPr>
            <w:r>
              <w:rPr>
                <w:rFonts w:ascii="Arial Narrow" w:hAnsi="Arial Narrow"/>
                <w:b/>
                <w:bCs/>
                <w:sz w:val="28"/>
                <w:szCs w:val="26"/>
              </w:rPr>
              <w:t>8.</w:t>
            </w:r>
          </w:p>
        </w:tc>
        <w:tc>
          <w:tcPr>
            <w:tcW w:w="91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3362C4" w14:textId="77777777" w:rsidR="000F2A9E" w:rsidRPr="000F2A9E" w:rsidRDefault="000F2A9E" w:rsidP="00FD7D2E">
            <w:pPr>
              <w:pStyle w:val="TableContents"/>
              <w:rPr>
                <w:rFonts w:ascii="Arial Narrow" w:hAnsi="Arial Narrow"/>
                <w:b/>
                <w:bCs/>
                <w:sz w:val="10"/>
                <w:szCs w:val="10"/>
              </w:rPr>
            </w:pPr>
          </w:p>
          <w:p w14:paraId="2A38C03F" w14:textId="5E3401BC" w:rsidR="00204AC3" w:rsidRDefault="00204AC3" w:rsidP="00FD7D2E">
            <w:pPr>
              <w:pStyle w:val="TableContents"/>
              <w:rPr>
                <w:rFonts w:ascii="Arial Narrow" w:hAnsi="Arial Narrow"/>
                <w:i/>
                <w:iCs/>
              </w:rPr>
            </w:pPr>
            <w:r w:rsidRPr="00E970B8">
              <w:rPr>
                <w:rFonts w:ascii="Arial Narrow" w:hAnsi="Arial Narrow"/>
                <w:b/>
                <w:bCs/>
                <w:sz w:val="28"/>
                <w:szCs w:val="26"/>
              </w:rPr>
              <w:t>DOCUMENTACIÓN ADJUNTA</w:t>
            </w:r>
            <w:r w:rsidR="000F2A9E">
              <w:rPr>
                <w:rFonts w:ascii="Arial Narrow" w:hAnsi="Arial Narrow"/>
                <w:b/>
                <w:bCs/>
                <w:sz w:val="28"/>
                <w:szCs w:val="26"/>
              </w:rPr>
              <w:t xml:space="preserve"> </w:t>
            </w:r>
            <w:r w:rsidRPr="000F2A9E">
              <w:rPr>
                <w:rFonts w:ascii="Arial Narrow" w:hAnsi="Arial Narrow"/>
                <w:i/>
                <w:iCs/>
              </w:rPr>
              <w:t>(Marcar según proceda)</w:t>
            </w:r>
          </w:p>
          <w:p w14:paraId="4C393D47" w14:textId="2185EF44" w:rsidR="000F2A9E" w:rsidRPr="00E970B8" w:rsidRDefault="000F2A9E" w:rsidP="00FD7D2E">
            <w:pPr>
              <w:pStyle w:val="TableContents"/>
              <w:rPr>
                <w:rFonts w:ascii="Arial Narrow" w:hAnsi="Arial Narrow"/>
                <w:b/>
                <w:bCs/>
                <w:sz w:val="28"/>
                <w:szCs w:val="26"/>
              </w:rPr>
            </w:pPr>
          </w:p>
        </w:tc>
      </w:tr>
      <w:tr w:rsidR="00204AC3" w:rsidRPr="00E970B8" w14:paraId="088F99B5" w14:textId="77777777" w:rsidTr="00FD7D2E">
        <w:tc>
          <w:tcPr>
            <w:tcW w:w="2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2732AF" w14:textId="77777777" w:rsidR="00204AC3" w:rsidRPr="00E970B8" w:rsidRDefault="00204AC3" w:rsidP="00FD7D2E">
            <w:pPr>
              <w:pStyle w:val="TableContents"/>
              <w:rPr>
                <w:rFonts w:ascii="Arial Narrow" w:hAnsi="Arial Narrow"/>
              </w:rPr>
            </w:pPr>
          </w:p>
        </w:tc>
        <w:tc>
          <w:tcPr>
            <w:tcW w:w="934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D01A59" w14:textId="77777777" w:rsidR="00204AC3" w:rsidRPr="00E970B8" w:rsidRDefault="00204AC3" w:rsidP="00FD7D2E">
            <w:pPr>
              <w:pStyle w:val="TableContents"/>
              <w:rPr>
                <w:rFonts w:ascii="Arial Narrow" w:hAnsi="Arial Narrow"/>
              </w:rPr>
            </w:pPr>
            <w:r w:rsidRPr="00E970B8">
              <w:rPr>
                <w:rFonts w:ascii="Arial Narrow" w:hAnsi="Arial Narrow"/>
              </w:rPr>
              <w:t>LINEA DE AYUDA __  (</w:t>
            </w:r>
            <w:r w:rsidRPr="00E970B8">
              <w:rPr>
                <w:rFonts w:ascii="Arial Narrow" w:hAnsi="Arial Narrow"/>
                <w:i/>
                <w:iCs/>
              </w:rPr>
              <w:t>Detallar el Número, Código y Denominación de la Línea de Ayuda)</w:t>
            </w:r>
          </w:p>
        </w:tc>
      </w:tr>
      <w:tr w:rsidR="00204AC3" w:rsidRPr="00E970B8" w14:paraId="6A1EBF64" w14:textId="77777777" w:rsidTr="00FD7D2E">
        <w:tc>
          <w:tcPr>
            <w:tcW w:w="963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tbl>
            <w:tblPr>
              <w:tblW w:w="9031" w:type="dxa"/>
              <w:jc w:val="right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49"/>
              <w:gridCol w:w="8582"/>
            </w:tblGrid>
            <w:tr w:rsidR="00204AC3" w:rsidRPr="00E970B8" w14:paraId="7D425F8B" w14:textId="77777777" w:rsidTr="00A941A0">
              <w:trPr>
                <w:jc w:val="right"/>
              </w:trPr>
              <w:tc>
                <w:tcPr>
                  <w:tcW w:w="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08087246" w14:textId="77777777" w:rsidR="00204AC3" w:rsidRPr="00E970B8" w:rsidRDefault="00204AC3" w:rsidP="00FD7D2E">
                  <w:pPr>
                    <w:pStyle w:val="TableContents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8582" w:type="dxa"/>
                  <w:tcBorders>
                    <w:top w:val="single" w:sz="2" w:space="0" w:color="000001"/>
                    <w:left w:val="single" w:sz="4" w:space="0" w:color="auto"/>
                    <w:bottom w:val="single" w:sz="2" w:space="0" w:color="000001"/>
                    <w:right w:val="single" w:sz="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47149FC7" w14:textId="77777777" w:rsidR="00204AC3" w:rsidRPr="00E970B8" w:rsidRDefault="00204AC3" w:rsidP="00FD7D2E">
                  <w:pPr>
                    <w:pStyle w:val="TableContents"/>
                    <w:rPr>
                      <w:rFonts w:ascii="Arial Narrow" w:hAnsi="Arial Narrow"/>
                    </w:rPr>
                  </w:pPr>
                  <w:r w:rsidRPr="00E970B8">
                    <w:rPr>
                      <w:rFonts w:ascii="Arial Narrow" w:hAnsi="Arial Narrow"/>
                    </w:rPr>
                    <w:t>Proyecto de Obra</w:t>
                  </w:r>
                </w:p>
              </w:tc>
            </w:tr>
            <w:tr w:rsidR="00204AC3" w:rsidRPr="00E970B8" w14:paraId="32568CE8" w14:textId="77777777" w:rsidTr="00A941A0">
              <w:trPr>
                <w:jc w:val="right"/>
              </w:trPr>
              <w:tc>
                <w:tcPr>
                  <w:tcW w:w="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765857EC" w14:textId="77777777" w:rsidR="00204AC3" w:rsidRPr="00E970B8" w:rsidRDefault="00204AC3" w:rsidP="00FD7D2E">
                  <w:pPr>
                    <w:pStyle w:val="TableContents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8582" w:type="dxa"/>
                  <w:tcBorders>
                    <w:left w:val="single" w:sz="4" w:space="0" w:color="auto"/>
                    <w:bottom w:val="single" w:sz="2" w:space="0" w:color="000001"/>
                    <w:right w:val="single" w:sz="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3631DF76" w14:textId="77777777" w:rsidR="00204AC3" w:rsidRPr="00E970B8" w:rsidRDefault="00204AC3" w:rsidP="00FD7D2E">
                  <w:pPr>
                    <w:pStyle w:val="TableContents"/>
                    <w:rPr>
                      <w:rFonts w:ascii="Arial Narrow" w:hAnsi="Arial Narrow"/>
                    </w:rPr>
                  </w:pPr>
                  <w:r w:rsidRPr="00E970B8">
                    <w:rPr>
                      <w:rFonts w:ascii="Arial Narrow" w:hAnsi="Arial Narrow"/>
                    </w:rPr>
                    <w:t>Estados Financieros de los dos últimos ejercicios cerrados</w:t>
                  </w:r>
                </w:p>
              </w:tc>
            </w:tr>
            <w:tr w:rsidR="00204AC3" w:rsidRPr="00E970B8" w14:paraId="3E5FA65F" w14:textId="77777777" w:rsidTr="00A941A0">
              <w:trPr>
                <w:jc w:val="right"/>
              </w:trPr>
              <w:tc>
                <w:tcPr>
                  <w:tcW w:w="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3D686E5B" w14:textId="77777777" w:rsidR="00204AC3" w:rsidRPr="00E970B8" w:rsidRDefault="00204AC3" w:rsidP="00FD7D2E">
                  <w:pPr>
                    <w:pStyle w:val="TableContents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8582" w:type="dxa"/>
                  <w:tcBorders>
                    <w:left w:val="single" w:sz="4" w:space="0" w:color="auto"/>
                    <w:bottom w:val="single" w:sz="2" w:space="0" w:color="000001"/>
                    <w:right w:val="single" w:sz="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6A5E7D3C" w14:textId="77777777" w:rsidR="00204AC3" w:rsidRPr="00E970B8" w:rsidRDefault="00204AC3" w:rsidP="00FD7D2E">
                  <w:pPr>
                    <w:pStyle w:val="TableContents"/>
                    <w:rPr>
                      <w:rFonts w:ascii="Arial Narrow" w:hAnsi="Arial Narrow"/>
                    </w:rPr>
                  </w:pPr>
                  <w:r w:rsidRPr="00E970B8">
                    <w:rPr>
                      <w:rFonts w:ascii="Arial Narrow" w:hAnsi="Arial Narrow"/>
                    </w:rPr>
                    <w:t>Otra Documentación: (especificar cuál):</w:t>
                  </w:r>
                </w:p>
                <w:p w14:paraId="404C4B7B" w14:textId="77777777" w:rsidR="00E244C6" w:rsidRDefault="00E244C6" w:rsidP="00FD7D2E">
                  <w:pPr>
                    <w:pStyle w:val="TableContents"/>
                    <w:rPr>
                      <w:rFonts w:ascii="Arial Narrow" w:hAnsi="Arial Narrow"/>
                    </w:rPr>
                  </w:pPr>
                </w:p>
                <w:p w14:paraId="2EC99D7B" w14:textId="77777777" w:rsidR="00E244C6" w:rsidRDefault="00E244C6" w:rsidP="00FD7D2E">
                  <w:pPr>
                    <w:pStyle w:val="TableContents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 xml:space="preserve">1.- </w:t>
                  </w:r>
                </w:p>
                <w:p w14:paraId="0B43D3EA" w14:textId="77777777" w:rsidR="00E244C6" w:rsidRDefault="00E244C6" w:rsidP="00FD7D2E">
                  <w:pPr>
                    <w:pStyle w:val="TableContents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 xml:space="preserve">2.- </w:t>
                  </w:r>
                </w:p>
                <w:p w14:paraId="1BD4E707" w14:textId="06CA21D9" w:rsidR="00A941A0" w:rsidRDefault="00E244C6" w:rsidP="00FD7D2E">
                  <w:pPr>
                    <w:pStyle w:val="TableContents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 xml:space="preserve">3.- </w:t>
                  </w:r>
                </w:p>
                <w:p w14:paraId="13813636" w14:textId="7E9D7617" w:rsidR="00AD2297" w:rsidRDefault="00AD2297" w:rsidP="00FD7D2E">
                  <w:pPr>
                    <w:pStyle w:val="TableContents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 xml:space="preserve">4.- </w:t>
                  </w:r>
                </w:p>
                <w:p w14:paraId="79C84EAE" w14:textId="45C0C36A" w:rsidR="00AD2297" w:rsidRDefault="00AD2297" w:rsidP="00FD7D2E">
                  <w:pPr>
                    <w:pStyle w:val="TableContents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 xml:space="preserve">5.- </w:t>
                  </w:r>
                </w:p>
                <w:p w14:paraId="0F158351" w14:textId="04666066" w:rsidR="00AD2297" w:rsidRDefault="00AD2297" w:rsidP="00FD7D2E">
                  <w:pPr>
                    <w:pStyle w:val="TableContents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 xml:space="preserve">6.- </w:t>
                  </w:r>
                </w:p>
                <w:p w14:paraId="75A776DC" w14:textId="77777777" w:rsidR="00204AC3" w:rsidRDefault="00A941A0" w:rsidP="00A941A0">
                  <w:pPr>
                    <w:pStyle w:val="TableContents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……</w:t>
                  </w:r>
                  <w:r w:rsidR="00E244C6">
                    <w:rPr>
                      <w:rFonts w:ascii="Arial Narrow" w:hAnsi="Arial Narrow"/>
                    </w:rPr>
                    <w:t xml:space="preserve">    </w:t>
                  </w:r>
                </w:p>
                <w:p w14:paraId="45F76161" w14:textId="7C9184FA" w:rsidR="00A941A0" w:rsidRPr="00E970B8" w:rsidRDefault="00A941A0" w:rsidP="00A941A0">
                  <w:pPr>
                    <w:pStyle w:val="TableContents"/>
                    <w:rPr>
                      <w:rFonts w:ascii="Arial Narrow" w:hAnsi="Arial Narrow"/>
                    </w:rPr>
                  </w:pPr>
                </w:p>
              </w:tc>
            </w:tr>
          </w:tbl>
          <w:p w14:paraId="767E6612" w14:textId="77777777" w:rsidR="00204AC3" w:rsidRPr="00E970B8" w:rsidRDefault="00204AC3" w:rsidP="00FD7D2E">
            <w:pPr>
              <w:pStyle w:val="Standard"/>
              <w:rPr>
                <w:rFonts w:ascii="Arial Narrow" w:hAnsi="Arial Narrow"/>
              </w:rPr>
            </w:pPr>
          </w:p>
        </w:tc>
      </w:tr>
    </w:tbl>
    <w:p w14:paraId="319B2A2E" w14:textId="40AE524C" w:rsidR="00AD2297" w:rsidRPr="00AD2297" w:rsidRDefault="00AD2297" w:rsidP="00204AC3">
      <w:pPr>
        <w:pStyle w:val="Standard"/>
        <w:rPr>
          <w:rFonts w:ascii="Arial Narrow" w:hAnsi="Arial Narrow"/>
          <w:sz w:val="10"/>
          <w:szCs w:val="10"/>
        </w:rPr>
      </w:pPr>
    </w:p>
    <w:p w14:paraId="77AEC50B" w14:textId="77777777" w:rsidR="00AD2297" w:rsidRPr="00E970B8" w:rsidRDefault="00AD2297" w:rsidP="00204AC3">
      <w:pPr>
        <w:pStyle w:val="Standard"/>
        <w:rPr>
          <w:rFonts w:ascii="Arial Narrow" w:hAnsi="Arial Narrow"/>
        </w:rPr>
      </w:pPr>
    </w:p>
    <w:tbl>
      <w:tblPr>
        <w:tblW w:w="9632" w:type="dxa"/>
        <w:tblInd w:w="3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3"/>
        <w:gridCol w:w="9159"/>
      </w:tblGrid>
      <w:tr w:rsidR="00204AC3" w:rsidRPr="00E970B8" w14:paraId="75B9475F" w14:textId="77777777" w:rsidTr="00A941A0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1795E5" w14:textId="7085A12A" w:rsidR="00204AC3" w:rsidRPr="00E970B8" w:rsidRDefault="000F2A9E" w:rsidP="00FD7D2E">
            <w:pPr>
              <w:pStyle w:val="TableContents"/>
              <w:rPr>
                <w:rFonts w:ascii="Arial Narrow" w:hAnsi="Arial Narrow"/>
                <w:b/>
                <w:bCs/>
                <w:sz w:val="28"/>
                <w:szCs w:val="26"/>
              </w:rPr>
            </w:pPr>
            <w:r>
              <w:rPr>
                <w:rFonts w:ascii="Arial Narrow" w:hAnsi="Arial Narrow"/>
                <w:b/>
                <w:bCs/>
                <w:sz w:val="28"/>
                <w:szCs w:val="26"/>
              </w:rPr>
              <w:t>9.</w:t>
            </w:r>
          </w:p>
        </w:tc>
        <w:tc>
          <w:tcPr>
            <w:tcW w:w="9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DE358D" w14:textId="77777777" w:rsidR="00204AC3" w:rsidRPr="00E970B8" w:rsidRDefault="00204AC3" w:rsidP="00FD7D2E">
            <w:pPr>
              <w:pStyle w:val="TableContents"/>
              <w:rPr>
                <w:rFonts w:ascii="Arial Narrow" w:hAnsi="Arial Narrow"/>
                <w:b/>
                <w:bCs/>
                <w:sz w:val="28"/>
                <w:szCs w:val="26"/>
              </w:rPr>
            </w:pPr>
            <w:r w:rsidRPr="00E970B8">
              <w:rPr>
                <w:rFonts w:ascii="Arial Narrow" w:hAnsi="Arial Narrow"/>
                <w:b/>
                <w:bCs/>
                <w:sz w:val="28"/>
                <w:szCs w:val="26"/>
              </w:rPr>
              <w:t>LUGAR, FECHA Y FIRMA</w:t>
            </w:r>
          </w:p>
        </w:tc>
      </w:tr>
      <w:tr w:rsidR="00204AC3" w:rsidRPr="00E970B8" w14:paraId="4E12D367" w14:textId="77777777" w:rsidTr="00A941A0">
        <w:tc>
          <w:tcPr>
            <w:tcW w:w="9632" w:type="dxa"/>
            <w:gridSpan w:val="2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F40FF4" w14:textId="77777777" w:rsidR="00204AC3" w:rsidRPr="00E970B8" w:rsidRDefault="00204AC3" w:rsidP="00FD7D2E">
            <w:pPr>
              <w:pStyle w:val="TableContents"/>
              <w:jc w:val="both"/>
              <w:rPr>
                <w:rFonts w:ascii="Arial Narrow" w:hAnsi="Arial Narrow"/>
              </w:rPr>
            </w:pPr>
            <w:r w:rsidRPr="00E970B8">
              <w:rPr>
                <w:rFonts w:ascii="Arial Narrow" w:hAnsi="Arial Narrow"/>
              </w:rPr>
              <w:t>La/s persona/s abajo firmante/s DECLARAN, bajo su responsabilidad en nombre propio o en representación de la entidad identificada/s en el apartado 1, que dispone de la documentación que así lo acredita, que son ciertos cuantos datos figuran en la presente Memoria como documento adjunto a la Solicitud de Ayuda presentada por la citada entidad y se COMPROMETE a cumplir las obligaciones que figuran en las bases reguladoras.</w:t>
            </w:r>
          </w:p>
          <w:p w14:paraId="3114FB01" w14:textId="77777777" w:rsidR="00204AC3" w:rsidRPr="00E970B8" w:rsidRDefault="00204AC3" w:rsidP="003021D4">
            <w:pPr>
              <w:pStyle w:val="TableContents"/>
              <w:jc w:val="center"/>
              <w:rPr>
                <w:rFonts w:ascii="Arial Narrow" w:hAnsi="Arial Narrow"/>
              </w:rPr>
            </w:pPr>
            <w:r w:rsidRPr="00E970B8">
              <w:rPr>
                <w:rFonts w:ascii="Arial Narrow" w:hAnsi="Arial Narrow"/>
              </w:rPr>
              <w:t>En ________________a _________de __________de 20__</w:t>
            </w:r>
          </w:p>
          <w:p w14:paraId="0CEE1668" w14:textId="784477FE" w:rsidR="00204AC3" w:rsidRPr="00E970B8" w:rsidRDefault="00204AC3" w:rsidP="00FD7D2E">
            <w:pPr>
              <w:pStyle w:val="TableContents"/>
              <w:jc w:val="right"/>
              <w:rPr>
                <w:rFonts w:ascii="Arial Narrow" w:hAnsi="Arial Narrow"/>
              </w:rPr>
            </w:pPr>
            <w:r w:rsidRPr="00E970B8">
              <w:rPr>
                <w:rFonts w:ascii="Arial Narrow" w:hAnsi="Arial Narrow"/>
              </w:rPr>
              <w:t>EL/LA REP</w:t>
            </w:r>
            <w:r w:rsidR="000F2A9E">
              <w:rPr>
                <w:rFonts w:ascii="Arial Narrow" w:hAnsi="Arial Narrow"/>
              </w:rPr>
              <w:t>R</w:t>
            </w:r>
            <w:r w:rsidRPr="00E970B8">
              <w:rPr>
                <w:rFonts w:ascii="Arial Narrow" w:hAnsi="Arial Narrow"/>
              </w:rPr>
              <w:t>ESENTANTE DE LA ENTIDAD</w:t>
            </w:r>
          </w:p>
          <w:p w14:paraId="24DE3A5F" w14:textId="77777777" w:rsidR="00204AC3" w:rsidRPr="00E970B8" w:rsidRDefault="00204AC3" w:rsidP="00FD7D2E">
            <w:pPr>
              <w:pStyle w:val="TableContents"/>
              <w:jc w:val="right"/>
              <w:rPr>
                <w:rFonts w:ascii="Arial Narrow" w:hAnsi="Arial Narrow"/>
              </w:rPr>
            </w:pPr>
          </w:p>
          <w:p w14:paraId="7C7216E4" w14:textId="77777777" w:rsidR="00204AC3" w:rsidRPr="00E970B8" w:rsidRDefault="00204AC3" w:rsidP="00FD7D2E">
            <w:pPr>
              <w:pStyle w:val="TableContents"/>
              <w:jc w:val="right"/>
              <w:rPr>
                <w:rFonts w:ascii="Arial Narrow" w:hAnsi="Arial Narrow"/>
              </w:rPr>
            </w:pPr>
          </w:p>
          <w:p w14:paraId="3FE51480" w14:textId="77777777" w:rsidR="00204AC3" w:rsidRPr="00E970B8" w:rsidRDefault="00204AC3" w:rsidP="00FD7D2E">
            <w:pPr>
              <w:pStyle w:val="TableContents"/>
              <w:jc w:val="right"/>
              <w:rPr>
                <w:rFonts w:ascii="Arial Narrow" w:hAnsi="Arial Narrow"/>
              </w:rPr>
            </w:pPr>
          </w:p>
          <w:p w14:paraId="52504D16" w14:textId="77777777" w:rsidR="00204AC3" w:rsidRPr="00E970B8" w:rsidRDefault="00204AC3" w:rsidP="00FD7D2E">
            <w:pPr>
              <w:pStyle w:val="TableContents"/>
              <w:jc w:val="right"/>
              <w:rPr>
                <w:rFonts w:ascii="Arial Narrow" w:hAnsi="Arial Narrow"/>
              </w:rPr>
            </w:pPr>
          </w:p>
          <w:p w14:paraId="6DAA35FB" w14:textId="77777777" w:rsidR="00204AC3" w:rsidRPr="00E970B8" w:rsidRDefault="00204AC3" w:rsidP="00FD7D2E">
            <w:pPr>
              <w:pStyle w:val="TableContents"/>
              <w:jc w:val="right"/>
              <w:rPr>
                <w:rFonts w:ascii="Arial Narrow" w:hAnsi="Arial Narrow"/>
              </w:rPr>
            </w:pPr>
          </w:p>
          <w:p w14:paraId="067CFCED" w14:textId="77777777" w:rsidR="000F2A9E" w:rsidRDefault="000F2A9E" w:rsidP="00FD7D2E">
            <w:pPr>
              <w:pStyle w:val="TableContents"/>
              <w:jc w:val="right"/>
              <w:rPr>
                <w:rFonts w:ascii="Arial Narrow" w:hAnsi="Arial Narrow"/>
              </w:rPr>
            </w:pPr>
          </w:p>
          <w:p w14:paraId="32A027E3" w14:textId="20FF95F4" w:rsidR="000F2A9E" w:rsidRDefault="00204AC3" w:rsidP="000F2A9E">
            <w:pPr>
              <w:pStyle w:val="TableContents"/>
              <w:jc w:val="center"/>
              <w:rPr>
                <w:rFonts w:ascii="Arial Narrow" w:hAnsi="Arial Narrow"/>
              </w:rPr>
            </w:pPr>
            <w:proofErr w:type="spellStart"/>
            <w:r w:rsidRPr="00E970B8">
              <w:rPr>
                <w:rFonts w:ascii="Arial Narrow" w:hAnsi="Arial Narrow"/>
              </w:rPr>
              <w:t>Fdo</w:t>
            </w:r>
            <w:proofErr w:type="spellEnd"/>
            <w:r w:rsidRPr="00E970B8">
              <w:rPr>
                <w:rFonts w:ascii="Arial Narrow" w:hAnsi="Arial Narrow"/>
              </w:rPr>
              <w:t>:</w:t>
            </w:r>
            <w:r w:rsidR="000F2A9E">
              <w:rPr>
                <w:rFonts w:ascii="Arial Narrow" w:hAnsi="Arial Narrow"/>
              </w:rPr>
              <w:t>_______________________________________________________</w:t>
            </w:r>
          </w:p>
          <w:p w14:paraId="35E5DB17" w14:textId="43B6B810" w:rsidR="00204AC3" w:rsidRPr="00E970B8" w:rsidRDefault="00204AC3" w:rsidP="00FD7D2E">
            <w:pPr>
              <w:pStyle w:val="TableContents"/>
              <w:jc w:val="right"/>
              <w:rPr>
                <w:rFonts w:ascii="Arial Narrow" w:hAnsi="Arial Narrow"/>
              </w:rPr>
            </w:pPr>
          </w:p>
        </w:tc>
      </w:tr>
    </w:tbl>
    <w:p w14:paraId="4344EC49" w14:textId="77777777" w:rsidR="00204AC3" w:rsidRPr="00E970B8" w:rsidRDefault="00204AC3" w:rsidP="00204AC3">
      <w:pPr>
        <w:pStyle w:val="Standard"/>
        <w:rPr>
          <w:rFonts w:ascii="Arial Narrow" w:hAnsi="Arial Narrow"/>
          <w:sz w:val="12"/>
          <w:szCs w:val="12"/>
        </w:rPr>
      </w:pPr>
    </w:p>
    <w:p w14:paraId="542BA78D" w14:textId="77777777" w:rsidR="000E4B77" w:rsidRDefault="000E4B77" w:rsidP="00204AC3">
      <w:pPr>
        <w:pStyle w:val="Standard"/>
        <w:rPr>
          <w:rFonts w:ascii="Arial Narrow" w:hAnsi="Arial Narrow"/>
          <w:b/>
          <w:bCs/>
        </w:rPr>
      </w:pPr>
    </w:p>
    <w:p w14:paraId="6AB64B6E" w14:textId="77777777" w:rsidR="000E4B77" w:rsidRDefault="000E4B77" w:rsidP="00204AC3">
      <w:pPr>
        <w:pStyle w:val="Standard"/>
        <w:rPr>
          <w:rFonts w:ascii="Arial Narrow" w:hAnsi="Arial Narrow"/>
          <w:b/>
          <w:bCs/>
        </w:rPr>
      </w:pPr>
    </w:p>
    <w:p w14:paraId="28499096" w14:textId="77777777" w:rsidR="000E4B77" w:rsidRDefault="000E4B77" w:rsidP="00204AC3">
      <w:pPr>
        <w:pStyle w:val="Standard"/>
        <w:rPr>
          <w:rFonts w:ascii="Arial Narrow" w:hAnsi="Arial Narrow"/>
          <w:b/>
          <w:bCs/>
        </w:rPr>
      </w:pPr>
    </w:p>
    <w:p w14:paraId="15AA2BDD" w14:textId="77777777" w:rsidR="000E4B77" w:rsidRDefault="000E4B77" w:rsidP="00204AC3">
      <w:pPr>
        <w:pStyle w:val="Standard"/>
        <w:rPr>
          <w:rFonts w:ascii="Arial Narrow" w:hAnsi="Arial Narrow"/>
          <w:b/>
          <w:bCs/>
        </w:rPr>
      </w:pPr>
    </w:p>
    <w:p w14:paraId="05574AAA" w14:textId="77777777" w:rsidR="000E4B77" w:rsidRDefault="000E4B77" w:rsidP="00204AC3">
      <w:pPr>
        <w:pStyle w:val="Standard"/>
        <w:rPr>
          <w:rFonts w:ascii="Arial Narrow" w:hAnsi="Arial Narrow"/>
          <w:b/>
          <w:bCs/>
        </w:rPr>
      </w:pPr>
    </w:p>
    <w:p w14:paraId="7D31B26E" w14:textId="77777777" w:rsidR="000E4B77" w:rsidRDefault="000E4B77" w:rsidP="00204AC3">
      <w:pPr>
        <w:pStyle w:val="Standard"/>
        <w:rPr>
          <w:rFonts w:ascii="Arial Narrow" w:hAnsi="Arial Narrow"/>
          <w:b/>
          <w:bCs/>
        </w:rPr>
      </w:pPr>
    </w:p>
    <w:p w14:paraId="1DB74C88" w14:textId="77777777" w:rsidR="000E4B77" w:rsidRDefault="000E4B77" w:rsidP="00204AC3">
      <w:pPr>
        <w:pStyle w:val="Standard"/>
        <w:rPr>
          <w:rFonts w:ascii="Arial Narrow" w:hAnsi="Arial Narrow"/>
          <w:b/>
          <w:bCs/>
        </w:rPr>
      </w:pPr>
    </w:p>
    <w:p w14:paraId="46298C81" w14:textId="7697196C" w:rsidR="00204AC3" w:rsidRDefault="00204AC3" w:rsidP="00204AC3">
      <w:pPr>
        <w:pStyle w:val="Standard"/>
        <w:rPr>
          <w:rFonts w:ascii="Arial Narrow" w:hAnsi="Arial Narrow"/>
          <w:b/>
          <w:bCs/>
        </w:rPr>
      </w:pPr>
      <w:r w:rsidRPr="00E970B8">
        <w:rPr>
          <w:rFonts w:ascii="Arial Narrow" w:hAnsi="Arial Narrow"/>
          <w:b/>
          <w:bCs/>
        </w:rPr>
        <w:t>ILMO/A. SR/A. DIRECTOR/A GENERAL DE INDUSTRIAS, INNOVACIÓN Y CADENA A</w:t>
      </w:r>
      <w:r w:rsidR="003021D4">
        <w:rPr>
          <w:rFonts w:ascii="Arial Narrow" w:hAnsi="Arial Narrow"/>
          <w:b/>
          <w:bCs/>
        </w:rPr>
        <w:t>GROA</w:t>
      </w:r>
      <w:r w:rsidRPr="00E970B8">
        <w:rPr>
          <w:rFonts w:ascii="Arial Narrow" w:hAnsi="Arial Narrow"/>
          <w:b/>
          <w:bCs/>
        </w:rPr>
        <w:t>LIMENTARIA</w:t>
      </w:r>
    </w:p>
    <w:p w14:paraId="0961FB7F" w14:textId="77777777" w:rsidR="00600D96" w:rsidRPr="00E970B8" w:rsidRDefault="00600D96" w:rsidP="00204AC3">
      <w:pPr>
        <w:pStyle w:val="Standard"/>
        <w:rPr>
          <w:rFonts w:ascii="Arial Narrow" w:hAnsi="Arial Narrow"/>
          <w:b/>
          <w:bCs/>
        </w:rPr>
      </w:pPr>
    </w:p>
    <w:tbl>
      <w:tblPr>
        <w:tblW w:w="9775" w:type="dxa"/>
        <w:tblInd w:w="3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75"/>
      </w:tblGrid>
      <w:tr w:rsidR="00204AC3" w:rsidRPr="00E970B8" w14:paraId="4B0791DE" w14:textId="77777777" w:rsidTr="00203DD1">
        <w:trPr>
          <w:trHeight w:val="3502"/>
        </w:trPr>
        <w:tc>
          <w:tcPr>
            <w:tcW w:w="9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74E03C" w14:textId="0EF9F94D" w:rsidR="00204AC3" w:rsidRDefault="00204AC3" w:rsidP="00FD7D2E">
            <w:pPr>
              <w:pStyle w:val="Standard"/>
              <w:rPr>
                <w:rFonts w:ascii="Arial Narrow" w:hAnsi="Arial Narrow"/>
              </w:rPr>
            </w:pPr>
            <w:r w:rsidRPr="00600D96">
              <w:rPr>
                <w:rFonts w:ascii="Arial Narrow" w:hAnsi="Arial Narrow"/>
                <w:b/>
                <w:bCs/>
                <w:i/>
                <w:iCs/>
              </w:rPr>
              <w:lastRenderedPageBreak/>
              <w:t>PROTECCIÓN DE DATOS</w:t>
            </w:r>
            <w:r w:rsidRPr="00E970B8">
              <w:rPr>
                <w:rFonts w:ascii="Arial Narrow" w:hAnsi="Arial Narrow"/>
              </w:rPr>
              <w:t>:</w:t>
            </w:r>
          </w:p>
          <w:p w14:paraId="26DDC15C" w14:textId="77777777" w:rsidR="00600D96" w:rsidRPr="00E970B8" w:rsidRDefault="00600D96" w:rsidP="00FD7D2E">
            <w:pPr>
              <w:pStyle w:val="Standard"/>
              <w:rPr>
                <w:rFonts w:ascii="Arial Narrow" w:hAnsi="Arial Narrow"/>
              </w:rPr>
            </w:pPr>
          </w:p>
          <w:p w14:paraId="557F7F66" w14:textId="42CE073C" w:rsidR="00203DD1" w:rsidRPr="00203DD1" w:rsidRDefault="00203DD1" w:rsidP="00203DD1">
            <w:pPr>
              <w:pStyle w:val="Standard"/>
              <w:rPr>
                <w:rFonts w:ascii="Arial Narrow" w:hAnsi="Arial Narrow"/>
              </w:rPr>
            </w:pPr>
            <w:r w:rsidRPr="00203DD1">
              <w:rPr>
                <w:rFonts w:ascii="Arial Narrow" w:hAnsi="Arial Narrow"/>
              </w:rPr>
              <w:t xml:space="preserve">La Consejería de Agricultura, Pesca, Agua y Desarrollo Rural es </w:t>
            </w:r>
            <w:r w:rsidRPr="00203DD1">
              <w:rPr>
                <w:rFonts w:ascii="Arial Narrow" w:hAnsi="Arial Narrow"/>
                <w:b/>
                <w:bCs/>
              </w:rPr>
              <w:t>Responsable del tratamiento</w:t>
            </w:r>
            <w:r w:rsidRPr="00203DD1">
              <w:rPr>
                <w:rFonts w:ascii="Arial Narrow" w:hAnsi="Arial Narrow"/>
              </w:rPr>
              <w:t xml:space="preserve"> de los datos personales del </w:t>
            </w:r>
            <w:r w:rsidRPr="00203DD1">
              <w:rPr>
                <w:rFonts w:ascii="Arial Narrow" w:hAnsi="Arial Narrow"/>
                <w:b/>
                <w:bCs/>
              </w:rPr>
              <w:t>Interesado </w:t>
            </w:r>
            <w:r w:rsidRPr="00203DD1">
              <w:rPr>
                <w:rFonts w:ascii="Arial Narrow" w:hAnsi="Arial Narrow"/>
              </w:rPr>
              <w:t xml:space="preserve">y le informa que estos datos serán tratados de conformidad con lo dispuesto en el Reglamento (UE) 2016/679 de 27 de abril de 2016 (RGPD) </w:t>
            </w:r>
            <w:r w:rsidRPr="00203DD1">
              <w:rPr>
                <w:rFonts w:ascii="Arial Narrow" w:hAnsi="Arial Narrow"/>
                <w:bCs/>
              </w:rPr>
              <w:t xml:space="preserve">y la Ley Orgánica 3/2018, de 5 de diciembre (LOPDGDD) </w:t>
            </w:r>
            <w:r w:rsidRPr="00203DD1">
              <w:rPr>
                <w:rFonts w:ascii="Arial Narrow" w:hAnsi="Arial Narrow"/>
              </w:rPr>
              <w:t xml:space="preserve">con la finalidad de </w:t>
            </w:r>
            <w:r>
              <w:rPr>
                <w:rFonts w:ascii="Arial Narrow" w:hAnsi="Arial Narrow"/>
              </w:rPr>
              <w:t>llevar a cabo la gestión</w:t>
            </w:r>
            <w:r w:rsidRPr="00203DD1">
              <w:rPr>
                <w:rFonts w:ascii="Arial Narrow" w:hAnsi="Arial Narrow"/>
              </w:rPr>
              <w:t xml:space="preserve"> de </w:t>
            </w:r>
            <w:r>
              <w:rPr>
                <w:rFonts w:ascii="Arial Narrow" w:hAnsi="Arial Narrow"/>
              </w:rPr>
              <w:t xml:space="preserve">las </w:t>
            </w:r>
            <w:r w:rsidRPr="00203DD1">
              <w:rPr>
                <w:rFonts w:ascii="Arial Narrow" w:hAnsi="Arial Narrow"/>
              </w:rPr>
              <w:t>ayudas LEADER en el marco de los programas de desarrollo rural.</w:t>
            </w:r>
            <w:r>
              <w:rPr>
                <w:rFonts w:ascii="Arial Narrow" w:hAnsi="Arial Narrow"/>
              </w:rPr>
              <w:t xml:space="preserve"> </w:t>
            </w:r>
            <w:r w:rsidRPr="00203DD1">
              <w:rPr>
                <w:rFonts w:ascii="Arial Narrow" w:hAnsi="Arial Narrow"/>
              </w:rPr>
              <w:t>La base jurídica del tratamiento es el cumplimiento de una misión realizada en interés público o en el ejercicio de poderes públicos conferidos al responsable del tratamiento (6.1.e) RGPD; Reglamento (UE) núm. 2016/791 del Parlamento Europeo y del Consejo, de 11 de mayo de 2016 Reglamento (UE) núm. 1305/2013, relativo a la ayuda al desarrollo rural a través del Fondo europeo agrícola de desarrollo rural (FEADER), entre otros</w:t>
            </w:r>
            <w:r>
              <w:rPr>
                <w:rFonts w:ascii="Arial Narrow" w:hAnsi="Arial Narrow"/>
              </w:rPr>
              <w:t>.</w:t>
            </w:r>
            <w:r w:rsidRPr="00203DD1">
              <w:rPr>
                <w:rFonts w:ascii="Arial Narrow" w:hAnsi="Arial Narrow"/>
              </w:rPr>
              <w:t xml:space="preserve"> </w:t>
            </w:r>
            <w:r w:rsidRPr="00203DD1">
              <w:rPr>
                <w:rFonts w:ascii="Arial Narrow" w:hAnsi="Arial Narrow"/>
                <w:bCs/>
              </w:rPr>
              <w:t>Sus datos</w:t>
            </w:r>
            <w:r w:rsidRPr="00203DD1">
              <w:rPr>
                <w:rFonts w:ascii="Arial Narrow" w:hAnsi="Arial Narrow"/>
              </w:rPr>
              <w:t xml:space="preserve"> no se comunicarán a terceros salvo por ser necesario para la prestación del servicio u obligación legal.</w:t>
            </w:r>
            <w:r>
              <w:rPr>
                <w:rFonts w:ascii="Arial Narrow" w:hAnsi="Arial Narrow"/>
              </w:rPr>
              <w:t xml:space="preserve"> </w:t>
            </w:r>
            <w:r w:rsidRPr="00203DD1">
              <w:rPr>
                <w:rFonts w:ascii="Arial Narrow" w:hAnsi="Arial Narrow"/>
              </w:rPr>
              <w:t>Los datos personales se conservarán durante el tiempo necesario para cumplir con la finalidad para la que se recabaron y para determinar las posibles responsabilidades que se pudieran derivar de dicha finalidad y del tratamiento de los datos. Será de aplicación lo dispuesto en la normativa de archivos y documentación.</w:t>
            </w:r>
          </w:p>
          <w:p w14:paraId="174741C4" w14:textId="554BD0E3" w:rsidR="00203DD1" w:rsidRPr="00203DD1" w:rsidRDefault="00203DD1" w:rsidP="00203DD1">
            <w:pPr>
              <w:pStyle w:val="Standard"/>
              <w:rPr>
                <w:rFonts w:ascii="Arial Narrow" w:hAnsi="Arial Narrow"/>
              </w:rPr>
            </w:pPr>
            <w:r w:rsidRPr="00203DD1">
              <w:rPr>
                <w:rFonts w:ascii="Arial Narrow" w:hAnsi="Arial Narrow"/>
                <w:b/>
                <w:bCs/>
              </w:rPr>
              <w:t>Derechos que asisten al Interesado</w:t>
            </w:r>
            <w:r w:rsidRPr="00203DD1">
              <w:rPr>
                <w:rFonts w:ascii="Arial Narrow" w:hAnsi="Arial Narrow"/>
              </w:rPr>
              <w:t xml:space="preserve">: Derecho a retirar el consentimiento en cualquier momento. Derecho de acceso, rectificación, portabilidad y supresión de sus datos y a la limitación u oposición a su tratamiento. </w:t>
            </w:r>
            <w:r w:rsidRPr="00203DD1">
              <w:rPr>
                <w:rFonts w:ascii="Arial Narrow" w:hAnsi="Arial Narrow"/>
                <w:b/>
                <w:bCs/>
              </w:rPr>
              <w:t>Datos de contacto para ejercer sus derechos:</w:t>
            </w:r>
            <w:r w:rsidRPr="00203DD1">
              <w:rPr>
                <w:rFonts w:ascii="Arial Narrow" w:hAnsi="Arial Narrow"/>
              </w:rPr>
              <w:t xml:space="preserve"> C/. Tabladilla, s/n – 41071 Sevilla y cuyo correo electrónico es</w:t>
            </w:r>
            <w:r>
              <w:rPr>
                <w:rFonts w:ascii="Arial Narrow" w:hAnsi="Arial Narrow"/>
              </w:rPr>
              <w:t xml:space="preserve"> </w:t>
            </w:r>
            <w:hyperlink r:id="rId10" w:history="1">
              <w:r w:rsidRPr="00203DD1">
                <w:rPr>
                  <w:rStyle w:val="Hipervnculo"/>
                  <w:rFonts w:ascii="Arial Narrow" w:hAnsi="Arial Narrow"/>
                  <w:b/>
                  <w:bCs/>
                </w:rPr>
                <w:t>dgiica.cagpds@juntadeandalucia.es</w:t>
              </w:r>
            </w:hyperlink>
          </w:p>
          <w:p w14:paraId="589974E5" w14:textId="77777777" w:rsidR="002A1E0D" w:rsidRDefault="00203DD1" w:rsidP="00FD7D2E">
            <w:pPr>
              <w:pStyle w:val="Standard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Puede ampliar información sobre protección de datos en el siguiente enlace:</w:t>
            </w:r>
          </w:p>
          <w:p w14:paraId="5D84CF0A" w14:textId="3902C6DA" w:rsidR="00203DD1" w:rsidRPr="00E970B8" w:rsidRDefault="00F73E83" w:rsidP="002A1E0D">
            <w:pPr>
              <w:pStyle w:val="Standard"/>
              <w:jc w:val="both"/>
              <w:rPr>
                <w:rFonts w:ascii="Arial Narrow" w:hAnsi="Arial Narrow"/>
              </w:rPr>
            </w:pPr>
            <w:hyperlink r:id="rId11" w:anchor="toc-informaci-n-general" w:history="1">
              <w:r w:rsidR="00203DD1" w:rsidRPr="00B21B54">
                <w:rPr>
                  <w:rStyle w:val="Hipervnculo"/>
                  <w:rFonts w:ascii="Arial Narrow" w:hAnsi="Arial Narrow"/>
                </w:rPr>
                <w:t>https://www.juntadeandalucia.es/servicios/sede/tramites/procedimientos/detalle/24991.html#toc-informaci-n-general</w:t>
              </w:r>
            </w:hyperlink>
            <w:r w:rsidR="00203DD1">
              <w:rPr>
                <w:rFonts w:ascii="Arial Narrow" w:hAnsi="Arial Narrow"/>
              </w:rPr>
              <w:t xml:space="preserve"> </w:t>
            </w:r>
          </w:p>
        </w:tc>
      </w:tr>
    </w:tbl>
    <w:p w14:paraId="7C73C650" w14:textId="77777777" w:rsidR="00204AC3" w:rsidRPr="00E970B8" w:rsidRDefault="00204AC3" w:rsidP="00204AC3">
      <w:pPr>
        <w:pStyle w:val="Standard"/>
        <w:rPr>
          <w:rFonts w:ascii="Arial Narrow" w:hAnsi="Arial Narrow"/>
        </w:rPr>
      </w:pPr>
    </w:p>
    <w:p w14:paraId="0DE72796" w14:textId="77777777" w:rsidR="007A2FBF" w:rsidRPr="00204AC3" w:rsidRDefault="007A2FBF" w:rsidP="00204AC3"/>
    <w:sectPr w:rsidR="007A2FBF" w:rsidRPr="00204AC3" w:rsidSect="00C95BF7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2268" w:right="424" w:bottom="1417" w:left="1701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B4F98" w14:textId="77777777" w:rsidR="005035D9" w:rsidRDefault="005035D9" w:rsidP="008216C3">
      <w:r>
        <w:separator/>
      </w:r>
    </w:p>
  </w:endnote>
  <w:endnote w:type="continuationSeparator" w:id="0">
    <w:p w14:paraId="550C2537" w14:textId="77777777" w:rsidR="005035D9" w:rsidRDefault="005035D9" w:rsidP="00821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Sans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WenQuanYi Micro Hei">
    <w:altName w:val="Calibri"/>
    <w:charset w:val="00"/>
    <w:family w:val="auto"/>
    <w:pitch w:val="variable"/>
  </w:font>
  <w:font w:name="Lohit Devanagari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ourceSansPro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ewsGotT">
    <w:altName w:val="Times New Roman"/>
    <w:panose1 w:val="00000000000000000000"/>
    <w:charset w:val="00"/>
    <w:family w:val="auto"/>
    <w:pitch w:val="variable"/>
    <w:sig w:usb0="800000AF" w:usb1="000078FB" w:usb2="00000000" w:usb3="00000000" w:csb0="00000093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F5D6C" w14:textId="77777777" w:rsidR="001B4C7E" w:rsidRPr="00CB053B" w:rsidRDefault="001B4C7E" w:rsidP="008216C3">
    <w:pPr>
      <w:tabs>
        <w:tab w:val="center" w:pos="4252"/>
        <w:tab w:val="right" w:pos="8504"/>
      </w:tabs>
      <w:jc w:val="right"/>
      <w:rPr>
        <w:rFonts w:ascii="Arial Narrow" w:hAnsi="Arial Narrow" w:cs="Open Sans"/>
        <w:sz w:val="18"/>
        <w:szCs w:val="22"/>
      </w:rPr>
    </w:pPr>
  </w:p>
  <w:p w14:paraId="46400387" w14:textId="77777777" w:rsidR="001B4C7E" w:rsidRPr="00CB053B" w:rsidRDefault="001B4C7E" w:rsidP="001B4C7E">
    <w:pPr>
      <w:tabs>
        <w:tab w:val="center" w:pos="4252"/>
        <w:tab w:val="right" w:pos="8504"/>
      </w:tabs>
      <w:jc w:val="right"/>
      <w:rPr>
        <w:rFonts w:ascii="Arial Narrow" w:hAnsi="Arial Narrow" w:cs="Open Sans"/>
        <w:b/>
        <w:sz w:val="18"/>
        <w:szCs w:val="22"/>
      </w:rPr>
    </w:pPr>
    <w:r w:rsidRPr="00CB053B">
      <w:rPr>
        <w:rFonts w:ascii="Arial Narrow" w:hAnsi="Arial Narrow" w:cs="Open Sans"/>
        <w:sz w:val="18"/>
        <w:szCs w:val="22"/>
      </w:rPr>
      <w:t xml:space="preserve">Página </w:t>
    </w:r>
    <w:r w:rsidRPr="00CB053B">
      <w:rPr>
        <w:rFonts w:ascii="Arial Narrow" w:hAnsi="Arial Narrow" w:cs="Open Sans"/>
        <w:b/>
        <w:sz w:val="18"/>
        <w:szCs w:val="22"/>
      </w:rPr>
      <w:fldChar w:fldCharType="begin"/>
    </w:r>
    <w:r w:rsidRPr="00CB053B">
      <w:rPr>
        <w:rFonts w:ascii="Arial Narrow" w:hAnsi="Arial Narrow" w:cs="Open Sans"/>
        <w:b/>
        <w:sz w:val="18"/>
        <w:szCs w:val="22"/>
      </w:rPr>
      <w:instrText>PAGE  \* Arabic  \* MERGEFORMAT</w:instrText>
    </w:r>
    <w:r w:rsidRPr="00CB053B">
      <w:rPr>
        <w:rFonts w:ascii="Arial Narrow" w:hAnsi="Arial Narrow" w:cs="Open Sans"/>
        <w:b/>
        <w:sz w:val="18"/>
        <w:szCs w:val="22"/>
      </w:rPr>
      <w:fldChar w:fldCharType="separate"/>
    </w:r>
    <w:r w:rsidR="002A1E0D">
      <w:rPr>
        <w:rFonts w:ascii="Arial Narrow" w:hAnsi="Arial Narrow" w:cs="Open Sans"/>
        <w:b/>
        <w:noProof/>
        <w:sz w:val="18"/>
        <w:szCs w:val="22"/>
      </w:rPr>
      <w:t>14</w:t>
    </w:r>
    <w:r w:rsidRPr="00CB053B">
      <w:rPr>
        <w:rFonts w:ascii="Arial Narrow" w:hAnsi="Arial Narrow" w:cs="Open Sans"/>
        <w:b/>
        <w:sz w:val="18"/>
        <w:szCs w:val="22"/>
      </w:rPr>
      <w:fldChar w:fldCharType="end"/>
    </w:r>
    <w:r w:rsidRPr="00CB053B">
      <w:rPr>
        <w:rFonts w:ascii="Arial Narrow" w:hAnsi="Arial Narrow" w:cs="Open Sans"/>
        <w:sz w:val="18"/>
        <w:szCs w:val="22"/>
      </w:rPr>
      <w:t xml:space="preserve"> de </w:t>
    </w:r>
    <w:r w:rsidRPr="00CB053B">
      <w:rPr>
        <w:rFonts w:ascii="Arial Narrow" w:hAnsi="Arial Narrow" w:cs="Open Sans"/>
        <w:b/>
        <w:sz w:val="18"/>
        <w:szCs w:val="22"/>
      </w:rPr>
      <w:fldChar w:fldCharType="begin"/>
    </w:r>
    <w:r w:rsidRPr="00CB053B">
      <w:rPr>
        <w:rFonts w:ascii="Arial Narrow" w:hAnsi="Arial Narrow" w:cs="Open Sans"/>
        <w:b/>
        <w:sz w:val="18"/>
        <w:szCs w:val="22"/>
      </w:rPr>
      <w:instrText>NUMPAGES  \* Arabic  \* MERGEFORMAT</w:instrText>
    </w:r>
    <w:r w:rsidRPr="00CB053B">
      <w:rPr>
        <w:rFonts w:ascii="Arial Narrow" w:hAnsi="Arial Narrow" w:cs="Open Sans"/>
        <w:b/>
        <w:sz w:val="18"/>
        <w:szCs w:val="22"/>
      </w:rPr>
      <w:fldChar w:fldCharType="separate"/>
    </w:r>
    <w:r w:rsidR="002A1E0D">
      <w:rPr>
        <w:rFonts w:ascii="Arial Narrow" w:hAnsi="Arial Narrow" w:cs="Open Sans"/>
        <w:b/>
        <w:noProof/>
        <w:sz w:val="18"/>
        <w:szCs w:val="22"/>
      </w:rPr>
      <w:t>15</w:t>
    </w:r>
    <w:r w:rsidRPr="00CB053B">
      <w:rPr>
        <w:rFonts w:ascii="Arial Narrow" w:hAnsi="Arial Narrow" w:cs="Open Sans"/>
        <w:b/>
        <w:sz w:val="18"/>
        <w:szCs w:val="22"/>
      </w:rPr>
      <w:fldChar w:fldCharType="end"/>
    </w:r>
  </w:p>
  <w:p w14:paraId="20D41F4C" w14:textId="77777777" w:rsidR="00FE4FF4" w:rsidRPr="00CB053B" w:rsidRDefault="00FE4FF4" w:rsidP="008216C3">
    <w:pPr>
      <w:tabs>
        <w:tab w:val="center" w:pos="4252"/>
        <w:tab w:val="right" w:pos="8504"/>
      </w:tabs>
      <w:jc w:val="right"/>
      <w:rPr>
        <w:rFonts w:ascii="Arial Narrow" w:hAnsi="Arial Narrow" w:cs="Open Sans"/>
        <w:sz w:val="18"/>
        <w:szCs w:val="22"/>
      </w:rPr>
    </w:pPr>
  </w:p>
  <w:p w14:paraId="04C16481" w14:textId="77777777" w:rsidR="00585038" w:rsidRPr="00CB053B" w:rsidRDefault="00585038" w:rsidP="00585038">
    <w:pPr>
      <w:tabs>
        <w:tab w:val="center" w:pos="4252"/>
        <w:tab w:val="right" w:pos="8504"/>
      </w:tabs>
      <w:jc w:val="center"/>
      <w:rPr>
        <w:rFonts w:ascii="Arial Narrow" w:hAnsi="Arial Narrow" w:cs="Open Sans"/>
        <w:sz w:val="18"/>
        <w:szCs w:val="22"/>
      </w:rPr>
    </w:pPr>
    <w:r w:rsidRPr="00CB053B">
      <w:rPr>
        <w:rFonts w:ascii="Arial Narrow" w:hAnsi="Arial Narrow" w:cs="Open Sans"/>
        <w:sz w:val="18"/>
        <w:szCs w:val="22"/>
      </w:rPr>
      <w:t>GRUPO DE DESARROLLO RURAL DE LA VEGA - SIERRA ELVIRA</w:t>
    </w:r>
  </w:p>
  <w:p w14:paraId="0A395DB1" w14:textId="4061AAB1" w:rsidR="00585038" w:rsidRPr="00203DD1" w:rsidRDefault="00A941A0" w:rsidP="00585038">
    <w:pPr>
      <w:tabs>
        <w:tab w:val="center" w:pos="4252"/>
        <w:tab w:val="right" w:pos="8504"/>
      </w:tabs>
      <w:jc w:val="center"/>
      <w:rPr>
        <w:rFonts w:ascii="Arial Narrow" w:hAnsi="Arial Narrow" w:cs="Open Sans"/>
        <w:sz w:val="18"/>
        <w:szCs w:val="22"/>
        <w:lang w:val="pt-PT"/>
      </w:rPr>
    </w:pPr>
    <w:r>
      <w:rPr>
        <w:rFonts w:ascii="Arial Narrow" w:hAnsi="Arial Narrow" w:cs="Open Sans"/>
        <w:sz w:val="18"/>
        <w:szCs w:val="22"/>
        <w:lang w:val="pt-PT"/>
      </w:rPr>
      <w:t xml:space="preserve">Avenida Circunvalación “Edificio La Estrella de Atarfe”, Local 4- </w:t>
    </w:r>
    <w:r w:rsidR="00585038" w:rsidRPr="00203DD1">
      <w:rPr>
        <w:rFonts w:ascii="Arial Narrow" w:hAnsi="Arial Narrow" w:cs="Open Sans"/>
        <w:sz w:val="18"/>
        <w:szCs w:val="22"/>
        <w:lang w:val="pt-PT"/>
      </w:rPr>
      <w:t xml:space="preserve"> 18230 – Atarfe (Granada)</w:t>
    </w:r>
  </w:p>
  <w:p w14:paraId="55CC04F3" w14:textId="4D2F2B07" w:rsidR="00585038" w:rsidRPr="00203DD1" w:rsidRDefault="00585038" w:rsidP="00585038">
    <w:pPr>
      <w:tabs>
        <w:tab w:val="center" w:pos="4252"/>
        <w:tab w:val="right" w:pos="8504"/>
      </w:tabs>
      <w:jc w:val="center"/>
      <w:rPr>
        <w:rFonts w:ascii="Arial Narrow" w:hAnsi="Arial Narrow" w:cs="Open Sans"/>
        <w:sz w:val="18"/>
        <w:szCs w:val="22"/>
        <w:lang w:val="pt-PT"/>
      </w:rPr>
    </w:pPr>
    <w:r w:rsidRPr="00203DD1">
      <w:rPr>
        <w:rFonts w:ascii="Arial Narrow" w:hAnsi="Arial Narrow" w:cs="Open Sans"/>
        <w:sz w:val="18"/>
        <w:szCs w:val="22"/>
        <w:lang w:val="pt-PT"/>
      </w:rPr>
      <w:t>Tlf.: 958 43 43 13</w:t>
    </w:r>
    <w:r w:rsidR="003D6FE3" w:rsidRPr="00203DD1">
      <w:rPr>
        <w:rFonts w:ascii="Arial Narrow" w:hAnsi="Arial Narrow" w:cs="Open Sans"/>
        <w:sz w:val="18"/>
        <w:szCs w:val="22"/>
        <w:lang w:val="pt-PT"/>
      </w:rPr>
      <w:t xml:space="preserve"> – E-mail: info@promovega.com</w:t>
    </w:r>
  </w:p>
  <w:p w14:paraId="0EE6BA38" w14:textId="77777777" w:rsidR="008216C3" w:rsidRPr="00CB053B" w:rsidRDefault="00585038" w:rsidP="00585038">
    <w:pPr>
      <w:tabs>
        <w:tab w:val="center" w:pos="4252"/>
        <w:tab w:val="right" w:pos="8504"/>
      </w:tabs>
      <w:jc w:val="center"/>
      <w:rPr>
        <w:rFonts w:ascii="Arial Narrow" w:hAnsi="Arial Narrow" w:cs="Open Sans"/>
        <w:sz w:val="18"/>
        <w:szCs w:val="22"/>
      </w:rPr>
    </w:pPr>
    <w:r w:rsidRPr="00CB053B">
      <w:rPr>
        <w:rFonts w:ascii="Arial Narrow" w:hAnsi="Arial Narrow" w:cs="Open Sans"/>
        <w:sz w:val="18"/>
        <w:szCs w:val="22"/>
      </w:rPr>
      <w:t>www.promovega.org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C3F86" w14:textId="77777777" w:rsidR="007A2FBF" w:rsidRPr="00B6541C" w:rsidRDefault="007A2FBF" w:rsidP="007A2FBF">
    <w:pPr>
      <w:tabs>
        <w:tab w:val="center" w:pos="4252"/>
        <w:tab w:val="right" w:pos="8504"/>
      </w:tabs>
      <w:jc w:val="right"/>
      <w:rPr>
        <w:rFonts w:ascii="Arial Narrow" w:hAnsi="Arial Narrow" w:cs="Open Sans"/>
        <w:sz w:val="18"/>
        <w:szCs w:val="22"/>
      </w:rPr>
    </w:pPr>
  </w:p>
  <w:p w14:paraId="45BDC229" w14:textId="77777777" w:rsidR="007A2FBF" w:rsidRPr="00B6541C" w:rsidRDefault="007A2FBF" w:rsidP="007A2FBF">
    <w:pPr>
      <w:tabs>
        <w:tab w:val="center" w:pos="4252"/>
        <w:tab w:val="right" w:pos="8504"/>
      </w:tabs>
      <w:jc w:val="right"/>
      <w:rPr>
        <w:rFonts w:ascii="Arial Narrow" w:hAnsi="Arial Narrow" w:cs="Open Sans"/>
        <w:b/>
        <w:sz w:val="18"/>
        <w:szCs w:val="22"/>
      </w:rPr>
    </w:pPr>
    <w:r w:rsidRPr="00B6541C">
      <w:rPr>
        <w:rFonts w:ascii="Arial Narrow" w:hAnsi="Arial Narrow" w:cs="Open Sans"/>
        <w:sz w:val="18"/>
        <w:szCs w:val="22"/>
      </w:rPr>
      <w:t xml:space="preserve">Página </w:t>
    </w:r>
    <w:r w:rsidRPr="00B6541C">
      <w:rPr>
        <w:rFonts w:ascii="Arial Narrow" w:hAnsi="Arial Narrow" w:cs="Open Sans"/>
        <w:b/>
        <w:sz w:val="18"/>
        <w:szCs w:val="22"/>
      </w:rPr>
      <w:fldChar w:fldCharType="begin"/>
    </w:r>
    <w:r w:rsidRPr="00B6541C">
      <w:rPr>
        <w:rFonts w:ascii="Arial Narrow" w:hAnsi="Arial Narrow" w:cs="Open Sans"/>
        <w:b/>
        <w:sz w:val="18"/>
        <w:szCs w:val="22"/>
      </w:rPr>
      <w:instrText>PAGE  \* Arabic  \* MERGEFORMAT</w:instrText>
    </w:r>
    <w:r w:rsidRPr="00B6541C">
      <w:rPr>
        <w:rFonts w:ascii="Arial Narrow" w:hAnsi="Arial Narrow" w:cs="Open Sans"/>
        <w:b/>
        <w:sz w:val="18"/>
        <w:szCs w:val="22"/>
      </w:rPr>
      <w:fldChar w:fldCharType="separate"/>
    </w:r>
    <w:r w:rsidR="002A1E0D">
      <w:rPr>
        <w:rFonts w:ascii="Arial Narrow" w:hAnsi="Arial Narrow" w:cs="Open Sans"/>
        <w:b/>
        <w:noProof/>
        <w:sz w:val="18"/>
        <w:szCs w:val="22"/>
      </w:rPr>
      <w:t>1</w:t>
    </w:r>
    <w:r w:rsidRPr="00B6541C">
      <w:rPr>
        <w:rFonts w:ascii="Arial Narrow" w:hAnsi="Arial Narrow" w:cs="Open Sans"/>
        <w:b/>
        <w:sz w:val="18"/>
        <w:szCs w:val="22"/>
      </w:rPr>
      <w:fldChar w:fldCharType="end"/>
    </w:r>
    <w:r w:rsidRPr="00B6541C">
      <w:rPr>
        <w:rFonts w:ascii="Arial Narrow" w:hAnsi="Arial Narrow" w:cs="Open Sans"/>
        <w:sz w:val="18"/>
        <w:szCs w:val="22"/>
      </w:rPr>
      <w:t xml:space="preserve"> de </w:t>
    </w:r>
    <w:r w:rsidRPr="00B6541C">
      <w:rPr>
        <w:rFonts w:ascii="Arial Narrow" w:hAnsi="Arial Narrow" w:cs="Open Sans"/>
        <w:b/>
        <w:sz w:val="18"/>
        <w:szCs w:val="22"/>
      </w:rPr>
      <w:fldChar w:fldCharType="begin"/>
    </w:r>
    <w:r w:rsidRPr="00B6541C">
      <w:rPr>
        <w:rFonts w:ascii="Arial Narrow" w:hAnsi="Arial Narrow" w:cs="Open Sans"/>
        <w:b/>
        <w:sz w:val="18"/>
        <w:szCs w:val="22"/>
      </w:rPr>
      <w:instrText>NUMPAGES  \* Arabic  \* MERGEFORMAT</w:instrText>
    </w:r>
    <w:r w:rsidRPr="00B6541C">
      <w:rPr>
        <w:rFonts w:ascii="Arial Narrow" w:hAnsi="Arial Narrow" w:cs="Open Sans"/>
        <w:b/>
        <w:sz w:val="18"/>
        <w:szCs w:val="22"/>
      </w:rPr>
      <w:fldChar w:fldCharType="separate"/>
    </w:r>
    <w:r w:rsidR="002A1E0D">
      <w:rPr>
        <w:rFonts w:ascii="Arial Narrow" w:hAnsi="Arial Narrow" w:cs="Open Sans"/>
        <w:b/>
        <w:noProof/>
        <w:sz w:val="18"/>
        <w:szCs w:val="22"/>
      </w:rPr>
      <w:t>15</w:t>
    </w:r>
    <w:r w:rsidRPr="00B6541C">
      <w:rPr>
        <w:rFonts w:ascii="Arial Narrow" w:hAnsi="Arial Narrow" w:cs="Open Sans"/>
        <w:b/>
        <w:sz w:val="18"/>
        <w:szCs w:val="22"/>
      </w:rPr>
      <w:fldChar w:fldCharType="end"/>
    </w:r>
  </w:p>
  <w:p w14:paraId="1BCE6781" w14:textId="77777777" w:rsidR="007A2FBF" w:rsidRPr="00B6541C" w:rsidRDefault="007A2FBF" w:rsidP="007A2FBF">
    <w:pPr>
      <w:tabs>
        <w:tab w:val="center" w:pos="4252"/>
        <w:tab w:val="right" w:pos="8504"/>
      </w:tabs>
      <w:jc w:val="right"/>
      <w:rPr>
        <w:rFonts w:ascii="Arial Narrow" w:hAnsi="Arial Narrow" w:cs="Open Sans"/>
        <w:b/>
        <w:sz w:val="18"/>
        <w:szCs w:val="22"/>
      </w:rPr>
    </w:pPr>
  </w:p>
  <w:p w14:paraId="586573B6" w14:textId="77777777" w:rsidR="007A2FBF" w:rsidRPr="00B6541C" w:rsidRDefault="00585038" w:rsidP="007A2FBF">
    <w:pPr>
      <w:tabs>
        <w:tab w:val="center" w:pos="4252"/>
        <w:tab w:val="right" w:pos="8504"/>
      </w:tabs>
      <w:jc w:val="center"/>
      <w:rPr>
        <w:rFonts w:ascii="Arial Narrow" w:hAnsi="Arial Narrow" w:cs="Open Sans"/>
        <w:sz w:val="18"/>
        <w:szCs w:val="22"/>
      </w:rPr>
    </w:pPr>
    <w:bookmarkStart w:id="0" w:name="_Hlk63190861"/>
    <w:bookmarkStart w:id="1" w:name="_Hlk63190862"/>
    <w:r w:rsidRPr="00B6541C">
      <w:rPr>
        <w:rFonts w:ascii="Arial Narrow" w:hAnsi="Arial Narrow" w:cs="Open Sans"/>
        <w:sz w:val="18"/>
        <w:szCs w:val="22"/>
      </w:rPr>
      <w:t>G</w:t>
    </w:r>
    <w:r w:rsidR="007A2FBF" w:rsidRPr="00B6541C">
      <w:rPr>
        <w:rFonts w:ascii="Arial Narrow" w:hAnsi="Arial Narrow" w:cs="Open Sans"/>
        <w:sz w:val="18"/>
        <w:szCs w:val="22"/>
      </w:rPr>
      <w:t xml:space="preserve">RUPO DE DESARROLLO RURAL </w:t>
    </w:r>
    <w:r w:rsidRPr="00B6541C">
      <w:rPr>
        <w:rFonts w:ascii="Arial Narrow" w:hAnsi="Arial Narrow" w:cs="Open Sans"/>
        <w:sz w:val="18"/>
        <w:szCs w:val="22"/>
      </w:rPr>
      <w:t>DE LA VEGA - SIERRA ELVIRA</w:t>
    </w:r>
  </w:p>
  <w:p w14:paraId="471501A1" w14:textId="77777777" w:rsidR="007A2FBF" w:rsidRPr="00203DD1" w:rsidRDefault="007A2FBF" w:rsidP="007A2FBF">
    <w:pPr>
      <w:tabs>
        <w:tab w:val="center" w:pos="4252"/>
        <w:tab w:val="right" w:pos="8504"/>
      </w:tabs>
      <w:jc w:val="center"/>
      <w:rPr>
        <w:rFonts w:ascii="Arial Narrow" w:hAnsi="Arial Narrow" w:cs="Open Sans"/>
        <w:sz w:val="18"/>
        <w:szCs w:val="22"/>
        <w:lang w:val="pt-PT"/>
      </w:rPr>
    </w:pPr>
    <w:r w:rsidRPr="00203DD1">
      <w:rPr>
        <w:rFonts w:ascii="Arial Narrow" w:hAnsi="Arial Narrow" w:cs="Open Sans"/>
        <w:sz w:val="18"/>
        <w:szCs w:val="22"/>
        <w:lang w:val="pt-PT"/>
      </w:rPr>
      <w:t xml:space="preserve">C/ </w:t>
    </w:r>
    <w:r w:rsidR="00585038" w:rsidRPr="00203DD1">
      <w:rPr>
        <w:rFonts w:ascii="Arial Narrow" w:hAnsi="Arial Narrow" w:cs="Open Sans"/>
        <w:sz w:val="18"/>
        <w:szCs w:val="22"/>
        <w:lang w:val="pt-PT"/>
      </w:rPr>
      <w:t>Dr. Jiménez Rueda, 10</w:t>
    </w:r>
    <w:r w:rsidRPr="00203DD1">
      <w:rPr>
        <w:rFonts w:ascii="Arial Narrow" w:hAnsi="Arial Narrow" w:cs="Open Sans"/>
        <w:sz w:val="18"/>
        <w:szCs w:val="22"/>
        <w:lang w:val="pt-PT"/>
      </w:rPr>
      <w:t xml:space="preserve"> 18</w:t>
    </w:r>
    <w:r w:rsidR="00585038" w:rsidRPr="00203DD1">
      <w:rPr>
        <w:rFonts w:ascii="Arial Narrow" w:hAnsi="Arial Narrow" w:cs="Open Sans"/>
        <w:sz w:val="18"/>
        <w:szCs w:val="22"/>
        <w:lang w:val="pt-PT"/>
      </w:rPr>
      <w:t>230</w:t>
    </w:r>
    <w:r w:rsidRPr="00203DD1">
      <w:rPr>
        <w:rFonts w:ascii="Arial Narrow" w:hAnsi="Arial Narrow" w:cs="Open Sans"/>
        <w:sz w:val="18"/>
        <w:szCs w:val="22"/>
        <w:lang w:val="pt-PT"/>
      </w:rPr>
      <w:t xml:space="preserve"> – </w:t>
    </w:r>
    <w:r w:rsidR="00585038" w:rsidRPr="00203DD1">
      <w:rPr>
        <w:rFonts w:ascii="Arial Narrow" w:hAnsi="Arial Narrow" w:cs="Open Sans"/>
        <w:sz w:val="18"/>
        <w:szCs w:val="22"/>
        <w:lang w:val="pt-PT"/>
      </w:rPr>
      <w:t>Atarfe</w:t>
    </w:r>
    <w:r w:rsidRPr="00203DD1">
      <w:rPr>
        <w:rFonts w:ascii="Arial Narrow" w:hAnsi="Arial Narrow" w:cs="Open Sans"/>
        <w:sz w:val="18"/>
        <w:szCs w:val="22"/>
        <w:lang w:val="pt-PT"/>
      </w:rPr>
      <w:t xml:space="preserve"> (Granada)</w:t>
    </w:r>
  </w:p>
  <w:p w14:paraId="0BEC68A4" w14:textId="2CF195D3" w:rsidR="007A2FBF" w:rsidRPr="00203DD1" w:rsidRDefault="007A2FBF" w:rsidP="007A2FBF">
    <w:pPr>
      <w:tabs>
        <w:tab w:val="center" w:pos="4252"/>
        <w:tab w:val="right" w:pos="8504"/>
      </w:tabs>
      <w:jc w:val="center"/>
      <w:rPr>
        <w:rFonts w:ascii="Arial Narrow" w:hAnsi="Arial Narrow" w:cs="Open Sans"/>
        <w:sz w:val="18"/>
        <w:szCs w:val="22"/>
        <w:lang w:val="pt-PT"/>
      </w:rPr>
    </w:pPr>
    <w:r w:rsidRPr="00203DD1">
      <w:rPr>
        <w:rFonts w:ascii="Arial Narrow" w:hAnsi="Arial Narrow" w:cs="Open Sans"/>
        <w:sz w:val="18"/>
        <w:szCs w:val="22"/>
        <w:lang w:val="pt-PT"/>
      </w:rPr>
      <w:t xml:space="preserve">Tlf.: 958 </w:t>
    </w:r>
    <w:r w:rsidR="00585038" w:rsidRPr="00203DD1">
      <w:rPr>
        <w:rFonts w:ascii="Arial Narrow" w:hAnsi="Arial Narrow" w:cs="Open Sans"/>
        <w:sz w:val="18"/>
        <w:szCs w:val="22"/>
        <w:lang w:val="pt-PT"/>
      </w:rPr>
      <w:t>43 43 13</w:t>
    </w:r>
    <w:r w:rsidR="0077315B" w:rsidRPr="00203DD1">
      <w:rPr>
        <w:rFonts w:ascii="Arial Narrow" w:hAnsi="Arial Narrow" w:cs="Open Sans"/>
        <w:sz w:val="18"/>
        <w:szCs w:val="22"/>
        <w:lang w:val="pt-PT"/>
      </w:rPr>
      <w:t xml:space="preserve"> – E-mail: info@promovega.com</w:t>
    </w:r>
  </w:p>
  <w:p w14:paraId="07770551" w14:textId="77777777" w:rsidR="007A2FBF" w:rsidRPr="00B6541C" w:rsidRDefault="007A2FBF" w:rsidP="007A2FBF">
    <w:pPr>
      <w:tabs>
        <w:tab w:val="center" w:pos="4252"/>
        <w:tab w:val="right" w:pos="8504"/>
      </w:tabs>
      <w:jc w:val="center"/>
      <w:rPr>
        <w:rFonts w:ascii="Arial Narrow" w:hAnsi="Arial Narrow" w:cs="Open Sans"/>
        <w:sz w:val="18"/>
        <w:szCs w:val="22"/>
      </w:rPr>
    </w:pPr>
    <w:r w:rsidRPr="00B6541C">
      <w:rPr>
        <w:rFonts w:ascii="Arial Narrow" w:hAnsi="Arial Narrow" w:cs="Open Sans"/>
        <w:sz w:val="18"/>
        <w:szCs w:val="22"/>
      </w:rPr>
      <w:t>www.</w:t>
    </w:r>
    <w:r w:rsidR="00585038" w:rsidRPr="00B6541C">
      <w:rPr>
        <w:rFonts w:ascii="Arial Narrow" w:hAnsi="Arial Narrow" w:cs="Open Sans"/>
        <w:sz w:val="18"/>
        <w:szCs w:val="22"/>
      </w:rPr>
      <w:t>promovega.org</w:t>
    </w:r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9302C" w14:textId="77777777" w:rsidR="005035D9" w:rsidRDefault="005035D9" w:rsidP="008216C3">
      <w:r>
        <w:separator/>
      </w:r>
    </w:p>
  </w:footnote>
  <w:footnote w:type="continuationSeparator" w:id="0">
    <w:p w14:paraId="497358C7" w14:textId="77777777" w:rsidR="005035D9" w:rsidRDefault="005035D9" w:rsidP="008216C3">
      <w:r>
        <w:continuationSeparator/>
      </w:r>
    </w:p>
  </w:footnote>
  <w:footnote w:id="1">
    <w:p w14:paraId="6BE21EEC" w14:textId="77777777" w:rsidR="00204AC3" w:rsidRDefault="00204AC3" w:rsidP="00204AC3">
      <w:pPr>
        <w:pStyle w:val="Footnote"/>
        <w:rPr>
          <w:rFonts w:ascii="NewsGotT" w:hAnsi="NewsGotT"/>
        </w:rPr>
      </w:pPr>
      <w:r>
        <w:rPr>
          <w:rStyle w:val="Refdenotaalpie"/>
        </w:rPr>
        <w:footnoteRef/>
      </w:r>
      <w:r>
        <w:rPr>
          <w:rFonts w:ascii="NewsGotT" w:hAnsi="NewsGotT"/>
        </w:rPr>
        <w:t>Se recogerá aparte de la información justificativa del criterio de selección invocado, cualquier otra información que resulte necesaria para la baremación del criterio en cuestión.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F3ED1" w14:textId="77777777" w:rsidR="008216C3" w:rsidRDefault="008216C3" w:rsidP="001B4C7E">
    <w:pPr>
      <w:pStyle w:val="Encabezado"/>
    </w:pPr>
  </w:p>
  <w:p w14:paraId="5029C672" w14:textId="77777777" w:rsidR="001B4C7E" w:rsidRDefault="001B4C7E" w:rsidP="001B4C7E">
    <w:pPr>
      <w:pStyle w:val="Encabezado"/>
    </w:pPr>
  </w:p>
  <w:p w14:paraId="789F5819" w14:textId="77B75DF2" w:rsidR="00754539" w:rsidRDefault="00754539" w:rsidP="00754539">
    <w:pPr>
      <w:pStyle w:val="Standard"/>
      <w:rPr>
        <w:rFonts w:ascii="Arial Narrow" w:hAnsi="Arial Narrow"/>
        <w:sz w:val="22"/>
        <w:szCs w:val="22"/>
      </w:rPr>
    </w:pPr>
    <w:r>
      <w:rPr>
        <w:rFonts w:ascii="Arial Narrow" w:hAnsi="Arial Narrow"/>
        <w:b/>
        <w:bCs/>
        <w:sz w:val="22"/>
        <w:szCs w:val="22"/>
      </w:rPr>
      <w:t>GR08_GDR DE LA VEGA – SIERRA ELVIRA</w:t>
    </w:r>
    <w:r w:rsidR="001424A9">
      <w:rPr>
        <w:rFonts w:ascii="Arial Narrow" w:hAnsi="Arial Narrow"/>
        <w:b/>
        <w:bCs/>
        <w:sz w:val="22"/>
        <w:szCs w:val="22"/>
      </w:rPr>
      <w:t xml:space="preserve"> - </w:t>
    </w:r>
    <w:r>
      <w:rPr>
        <w:rFonts w:ascii="Arial Narrow" w:hAnsi="Arial Narrow"/>
        <w:sz w:val="22"/>
        <w:szCs w:val="22"/>
      </w:rPr>
      <w:t>DOCUMENTO ANEXO A LA SOLICITUD DE AYUDA</w:t>
    </w:r>
  </w:p>
  <w:p w14:paraId="6EFCCD6E" w14:textId="5DB57585" w:rsidR="00754539" w:rsidRPr="001424A9" w:rsidRDefault="00754539" w:rsidP="00754539">
    <w:pPr>
      <w:pStyle w:val="Standard"/>
      <w:rPr>
        <w:rFonts w:ascii="Arial Narrow" w:hAnsi="Arial Narrow"/>
        <w:b/>
        <w:bCs/>
        <w:sz w:val="22"/>
        <w:szCs w:val="22"/>
      </w:rPr>
    </w:pPr>
    <w:r w:rsidRPr="001424A9">
      <w:rPr>
        <w:rFonts w:ascii="Arial Narrow" w:hAnsi="Arial Narrow"/>
        <w:b/>
        <w:bCs/>
        <w:sz w:val="22"/>
        <w:szCs w:val="22"/>
      </w:rPr>
      <w:t xml:space="preserve">Solicitante: </w:t>
    </w:r>
  </w:p>
  <w:p w14:paraId="7361FA7B" w14:textId="2416EFC2" w:rsidR="00754539" w:rsidRDefault="00754539" w:rsidP="00754539">
    <w:pPr>
      <w:pStyle w:val="Standard"/>
      <w:jc w:val="center"/>
      <w:rPr>
        <w:rFonts w:ascii="Arial Narrow" w:hAnsi="Arial Narrow"/>
        <w:sz w:val="22"/>
        <w:szCs w:val="22"/>
      </w:rPr>
    </w:pPr>
    <w:r>
      <w:rPr>
        <w:rFonts w:ascii="Arial Narrow" w:hAnsi="Arial Narrow"/>
        <w:sz w:val="22"/>
        <w:szCs w:val="22"/>
      </w:rPr>
      <w:t>SUBMEDIDA 19.2 DEL PROGRAMA DE DESARROLLO RURAL DE ANDALUCÍA 2014-2020.</w:t>
    </w:r>
    <w:r w:rsidR="009C66AA">
      <w:rPr>
        <w:rFonts w:ascii="Arial Narrow" w:hAnsi="Arial Narrow"/>
        <w:sz w:val="22"/>
        <w:szCs w:val="22"/>
      </w:rPr>
      <w:t xml:space="preserve"> </w:t>
    </w:r>
    <w:r w:rsidR="009C66AA">
      <w:rPr>
        <w:rFonts w:ascii="Arial Narrow" w:eastAsia="Arial" w:hAnsi="Arial Narrow" w:cs="Arial"/>
        <w:i/>
        <w:iCs/>
        <w:sz w:val="21"/>
        <w:szCs w:val="21"/>
      </w:rPr>
      <w:t>: CONVOCATORIA 2022</w:t>
    </w:r>
  </w:p>
  <w:p w14:paraId="10D334E7" w14:textId="7A80F026" w:rsidR="00754539" w:rsidRDefault="00060AAF" w:rsidP="009C66AA">
    <w:pPr>
      <w:pStyle w:val="Standard"/>
      <w:jc w:val="center"/>
      <w:rPr>
        <w:rFonts w:ascii="Arial Narrow" w:eastAsia="Arial" w:hAnsi="Arial Narrow" w:cs="Arial"/>
        <w:i/>
        <w:iCs/>
        <w:sz w:val="21"/>
        <w:szCs w:val="21"/>
      </w:rPr>
    </w:pPr>
    <w:r>
      <w:rPr>
        <w:rFonts w:ascii="Arial Narrow" w:eastAsia="Arial" w:hAnsi="Arial Narrow" w:cs="Arial"/>
        <w:i/>
        <w:iCs/>
        <w:sz w:val="21"/>
        <w:szCs w:val="21"/>
      </w:rPr>
      <w:t xml:space="preserve">Reguladas por la </w:t>
    </w:r>
    <w:r w:rsidR="00754539">
      <w:rPr>
        <w:rFonts w:ascii="Arial Narrow" w:eastAsia="Arial" w:hAnsi="Arial Narrow" w:cs="Arial"/>
        <w:i/>
        <w:iCs/>
        <w:sz w:val="21"/>
        <w:szCs w:val="21"/>
      </w:rPr>
      <w:t>Orden de 23 de noviembre de 2017</w:t>
    </w:r>
    <w:r w:rsidR="009C66AA">
      <w:rPr>
        <w:rFonts w:ascii="Arial Narrow" w:eastAsia="Arial" w:hAnsi="Arial Narrow" w:cs="Arial"/>
        <w:i/>
        <w:iCs/>
        <w:sz w:val="21"/>
        <w:szCs w:val="21"/>
      </w:rPr>
      <w:t xml:space="preserve"> - </w:t>
    </w:r>
    <w:r w:rsidR="00754539">
      <w:rPr>
        <w:rFonts w:ascii="Arial Narrow" w:eastAsia="Arial" w:hAnsi="Arial Narrow" w:cs="Arial"/>
        <w:i/>
        <w:iCs/>
        <w:sz w:val="21"/>
        <w:szCs w:val="21"/>
      </w:rPr>
      <w:t xml:space="preserve">Resolución </w:t>
    </w:r>
    <w:r w:rsidR="00B937B1">
      <w:rPr>
        <w:rFonts w:ascii="Arial Narrow" w:eastAsia="Arial" w:hAnsi="Arial Narrow" w:cs="Arial"/>
        <w:i/>
        <w:iCs/>
        <w:sz w:val="21"/>
        <w:szCs w:val="21"/>
      </w:rPr>
      <w:t xml:space="preserve">8 de </w:t>
    </w:r>
    <w:proofErr w:type="gramStart"/>
    <w:r w:rsidR="00B937B1">
      <w:rPr>
        <w:rFonts w:ascii="Arial Narrow" w:eastAsia="Arial" w:hAnsi="Arial Narrow" w:cs="Arial"/>
        <w:i/>
        <w:iCs/>
        <w:sz w:val="21"/>
        <w:szCs w:val="21"/>
      </w:rPr>
      <w:t>Noviembre</w:t>
    </w:r>
    <w:proofErr w:type="gramEnd"/>
    <w:r w:rsidR="00B937B1">
      <w:rPr>
        <w:rFonts w:ascii="Arial Narrow" w:eastAsia="Arial" w:hAnsi="Arial Narrow" w:cs="Arial"/>
        <w:i/>
        <w:iCs/>
        <w:sz w:val="21"/>
        <w:szCs w:val="21"/>
      </w:rPr>
      <w:t xml:space="preserve"> de 2022</w:t>
    </w:r>
    <w:r w:rsidR="005620E9">
      <w:rPr>
        <w:rFonts w:ascii="Arial Narrow" w:eastAsia="Arial" w:hAnsi="Arial Narrow" w:cs="Arial"/>
        <w:i/>
        <w:iCs/>
        <w:sz w:val="21"/>
        <w:szCs w:val="21"/>
      </w:rPr>
      <w:t xml:space="preserve"> (BOJA </w:t>
    </w:r>
    <w:proofErr w:type="spellStart"/>
    <w:r w:rsidR="005620E9">
      <w:rPr>
        <w:rFonts w:ascii="Arial Narrow" w:eastAsia="Arial" w:hAnsi="Arial Narrow" w:cs="Arial"/>
        <w:i/>
        <w:iCs/>
        <w:sz w:val="21"/>
        <w:szCs w:val="21"/>
      </w:rPr>
      <w:t>Nº</w:t>
    </w:r>
    <w:proofErr w:type="spellEnd"/>
    <w:r w:rsidR="005620E9">
      <w:rPr>
        <w:rFonts w:ascii="Arial Narrow" w:eastAsia="Arial" w:hAnsi="Arial Narrow" w:cs="Arial"/>
        <w:i/>
        <w:iCs/>
        <w:sz w:val="21"/>
        <w:szCs w:val="21"/>
      </w:rPr>
      <w:t xml:space="preserve"> 220 </w:t>
    </w:r>
    <w:r w:rsidR="009C66AA">
      <w:rPr>
        <w:rFonts w:ascii="Arial Narrow" w:eastAsia="Arial" w:hAnsi="Arial Narrow" w:cs="Arial"/>
        <w:i/>
        <w:iCs/>
        <w:sz w:val="21"/>
        <w:szCs w:val="21"/>
      </w:rPr>
      <w:t>/ 16.11.2022</w:t>
    </w:r>
    <w:r w:rsidR="005534D3">
      <w:rPr>
        <w:rFonts w:ascii="Arial Narrow" w:eastAsia="Arial" w:hAnsi="Arial Narrow" w:cs="Arial"/>
        <w:i/>
        <w:iCs/>
        <w:sz w:val="21"/>
        <w:szCs w:val="21"/>
      </w:rPr>
      <w:t>)</w:t>
    </w:r>
  </w:p>
  <w:p w14:paraId="67F4FD96" w14:textId="662287CC" w:rsidR="001B4C7E" w:rsidRPr="00B6541C" w:rsidRDefault="001B4C7E" w:rsidP="00754539">
    <w:pPr>
      <w:pStyle w:val="Encabezado"/>
      <w:rPr>
        <w:rFonts w:ascii="Arial Narrow" w:hAnsi="Arial Narrow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F26BE" w14:textId="77777777" w:rsidR="007520CC" w:rsidRDefault="007520CC" w:rsidP="007520CC">
    <w:pPr>
      <w:pStyle w:val="Encabezado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E8E45A6" wp14:editId="6312F075">
              <wp:simplePos x="0" y="0"/>
              <wp:positionH relativeFrom="margin">
                <wp:posOffset>-451485</wp:posOffset>
              </wp:positionH>
              <wp:positionV relativeFrom="paragraph">
                <wp:posOffset>153035</wp:posOffset>
              </wp:positionV>
              <wp:extent cx="6553198" cy="876300"/>
              <wp:effectExtent l="0" t="0" r="635" b="0"/>
              <wp:wrapNone/>
              <wp:docPr id="3" name="Grupo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53198" cy="876300"/>
                        <a:chOff x="0" y="133339"/>
                        <a:chExt cx="4631224" cy="752223"/>
                      </a:xfrm>
                    </wpg:grpSpPr>
                    <pic:pic xmlns:pic="http://schemas.openxmlformats.org/drawingml/2006/picture">
                      <pic:nvPicPr>
                        <pic:cNvPr id="10" name="Imagen 1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0" y="185057"/>
                          <a:ext cx="1176325" cy="681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g:grpSp>
                      <wpg:cNvPr id="12" name="12 Grupo"/>
                      <wpg:cNvGrpSpPr/>
                      <wpg:grpSpPr>
                        <a:xfrm>
                          <a:off x="3343050" y="133339"/>
                          <a:ext cx="1288174" cy="752223"/>
                          <a:chOff x="155357" y="-8614"/>
                          <a:chExt cx="1351366" cy="792480"/>
                        </a:xfrm>
                      </wpg:grpSpPr>
                      <pic:pic xmlns:pic="http://schemas.openxmlformats.org/drawingml/2006/picture">
                        <pic:nvPicPr>
                          <pic:cNvPr id="13" name="Imagen 7"/>
                          <pic:cNvPicPr>
                            <a:picLocks noChangeAspect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5357" y="-8614"/>
                            <a:ext cx="662456" cy="792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4" name="Imagen 9"/>
                          <pic:cNvPicPr>
                            <a:picLocks noChangeAspect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1060" y="38100"/>
                            <a:ext cx="645663" cy="716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5E0A0E4" id="Grupo 3" o:spid="_x0000_s1026" style="position:absolute;margin-left:-35.55pt;margin-top:12.05pt;width:516pt;height:69pt;z-index:251659264;mso-position-horizontal-relative:margin;mso-width-relative:margin;mso-height-relative:margin" coordorigin=",1333" coordsize="46312,75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8" o:spid="_x0000_s1027" type="#_x0000_t75" style="position:absolute;top:1850;width:11763;height:68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">
                <v:imagedata r:id="rId4" o:title=""/>
              </v:shape>
              <v:group id="12 Grupo" o:spid="_x0000_s1028" style="position:absolute;left:33430;top:1333;width:12882;height:7522" coordorigin="1553,-86" coordsize="13513,79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<v:shape id="Imagen 7" o:spid="_x0000_s1029" type="#_x0000_t75" style="position:absolute;left:1553;top:-86;width:6625;height:79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">
                  <v:imagedata r:id="rId5" o:title=""/>
                </v:shape>
                <v:shape id="Imagen 9" o:spid="_x0000_s1030" type="#_x0000_t75" style="position:absolute;left:8610;top:381;width:6457;height:71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">
                  <v:imagedata r:id="rId6" o:title=""/>
                </v:shape>
              </v:group>
              <w10:wrap anchorx="margin"/>
            </v:group>
          </w:pict>
        </mc:Fallback>
      </mc:AlternateContent>
    </w:r>
    <w:r>
      <w:rPr>
        <w:noProof/>
      </w:rPr>
      <w:drawing>
        <wp:inline distT="0" distB="0" distL="0" distR="0" wp14:anchorId="689F9BC8" wp14:editId="4E283B58">
          <wp:extent cx="1465558" cy="1152525"/>
          <wp:effectExtent l="0" t="0" r="1905" b="0"/>
          <wp:docPr id="1" name="Imagen 1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, nombre de la empres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4242" cy="12301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FED75E" w14:textId="4A2AB42E" w:rsidR="001B4C7E" w:rsidRDefault="001B4C7E" w:rsidP="001B4C7E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8482F"/>
    <w:multiLevelType w:val="hybridMultilevel"/>
    <w:tmpl w:val="0BFE5FC6"/>
    <w:lvl w:ilvl="0" w:tplc="919A61C4">
      <w:start w:val="1"/>
      <w:numFmt w:val="bullet"/>
      <w:lvlText w:val="-"/>
      <w:lvlJc w:val="left"/>
      <w:pPr>
        <w:ind w:left="1068" w:hanging="708"/>
      </w:pPr>
      <w:rPr>
        <w:rFonts w:ascii="Century Gothic" w:eastAsia="Times New Roman" w:hAnsi="Century Gothic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DB56E9"/>
    <w:multiLevelType w:val="hybridMultilevel"/>
    <w:tmpl w:val="F06057FC"/>
    <w:lvl w:ilvl="0" w:tplc="CC600A34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FC1A63"/>
    <w:multiLevelType w:val="multilevel"/>
    <w:tmpl w:val="DE724008"/>
    <w:lvl w:ilvl="0">
      <w:start w:val="1"/>
      <w:numFmt w:val="decimal"/>
      <w:lvlText w:val="%1."/>
      <w:lvlJc w:val="left"/>
      <w:pPr>
        <w:ind w:left="360" w:hanging="360"/>
      </w:pPr>
      <w:rPr>
        <w:rFonts w:ascii="SourceSansPro-Regular" w:eastAsiaTheme="minorHAnsi" w:hAnsi="SourceSansPro-Regular" w:cs="SourceSansPro-Regular" w:hint="default"/>
        <w:sz w:val="21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SourceSansPro-Regular" w:eastAsiaTheme="minorHAnsi" w:hAnsi="SourceSansPro-Regular" w:cs="SourceSansPro-Regular" w:hint="default"/>
        <w:sz w:val="2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SourceSansPro-Regular" w:eastAsiaTheme="minorHAnsi" w:hAnsi="SourceSansPro-Regular" w:cs="SourceSansPro-Regular" w:hint="default"/>
        <w:sz w:val="2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SourceSansPro-Regular" w:eastAsiaTheme="minorHAnsi" w:hAnsi="SourceSansPro-Regular" w:cs="SourceSansPro-Regular" w:hint="default"/>
        <w:sz w:val="2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SourceSansPro-Regular" w:eastAsiaTheme="minorHAnsi" w:hAnsi="SourceSansPro-Regular" w:cs="SourceSansPro-Regular" w:hint="default"/>
        <w:sz w:val="21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SourceSansPro-Regular" w:eastAsiaTheme="minorHAnsi" w:hAnsi="SourceSansPro-Regular" w:cs="SourceSansPro-Regular" w:hint="default"/>
        <w:sz w:val="21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SourceSansPro-Regular" w:eastAsiaTheme="minorHAnsi" w:hAnsi="SourceSansPro-Regular" w:cs="SourceSansPro-Regular" w:hint="default"/>
        <w:sz w:val="21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SourceSansPro-Regular" w:eastAsiaTheme="minorHAnsi" w:hAnsi="SourceSansPro-Regular" w:cs="SourceSansPro-Regular" w:hint="default"/>
        <w:sz w:val="21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SourceSansPro-Regular" w:eastAsiaTheme="minorHAnsi" w:hAnsi="SourceSansPro-Regular" w:cs="SourceSansPro-Regular" w:hint="default"/>
        <w:sz w:val="21"/>
      </w:rPr>
    </w:lvl>
  </w:abstractNum>
  <w:abstractNum w:abstractNumId="3" w15:restartNumberingAfterBreak="0">
    <w:nsid w:val="624B2AED"/>
    <w:multiLevelType w:val="hybridMultilevel"/>
    <w:tmpl w:val="2436B0D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BB0D0D"/>
    <w:multiLevelType w:val="hybridMultilevel"/>
    <w:tmpl w:val="C35AF5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0201285">
    <w:abstractNumId w:val="3"/>
  </w:num>
  <w:num w:numId="2" w16cid:durableId="1201280805">
    <w:abstractNumId w:val="1"/>
  </w:num>
  <w:num w:numId="3" w16cid:durableId="1258901849">
    <w:abstractNumId w:val="4"/>
  </w:num>
  <w:num w:numId="4" w16cid:durableId="743534025">
    <w:abstractNumId w:val="0"/>
  </w:num>
  <w:num w:numId="5" w16cid:durableId="19719341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1F2"/>
    <w:rsid w:val="000031B8"/>
    <w:rsid w:val="0000745A"/>
    <w:rsid w:val="00024D7C"/>
    <w:rsid w:val="00060AAF"/>
    <w:rsid w:val="0006518C"/>
    <w:rsid w:val="00072771"/>
    <w:rsid w:val="000743B6"/>
    <w:rsid w:val="00076673"/>
    <w:rsid w:val="00077D51"/>
    <w:rsid w:val="00080A3D"/>
    <w:rsid w:val="00091BCC"/>
    <w:rsid w:val="00091FDC"/>
    <w:rsid w:val="00092A3D"/>
    <w:rsid w:val="000A7D90"/>
    <w:rsid w:val="000C7E18"/>
    <w:rsid w:val="000D3C2F"/>
    <w:rsid w:val="000E0B68"/>
    <w:rsid w:val="000E4B77"/>
    <w:rsid w:val="000F2A9E"/>
    <w:rsid w:val="0012403A"/>
    <w:rsid w:val="00124D64"/>
    <w:rsid w:val="001341F9"/>
    <w:rsid w:val="001424A9"/>
    <w:rsid w:val="0015277B"/>
    <w:rsid w:val="00155419"/>
    <w:rsid w:val="0017784E"/>
    <w:rsid w:val="001870AB"/>
    <w:rsid w:val="00194910"/>
    <w:rsid w:val="001B3B41"/>
    <w:rsid w:val="001B4C7E"/>
    <w:rsid w:val="001B7A8F"/>
    <w:rsid w:val="001F28B7"/>
    <w:rsid w:val="001F42A6"/>
    <w:rsid w:val="001F7B13"/>
    <w:rsid w:val="00203DD1"/>
    <w:rsid w:val="00204AC3"/>
    <w:rsid w:val="00221AA5"/>
    <w:rsid w:val="0023287A"/>
    <w:rsid w:val="00236991"/>
    <w:rsid w:val="00236A4F"/>
    <w:rsid w:val="002379F6"/>
    <w:rsid w:val="00255317"/>
    <w:rsid w:val="002951AC"/>
    <w:rsid w:val="002A1E0D"/>
    <w:rsid w:val="002A3E26"/>
    <w:rsid w:val="002C136F"/>
    <w:rsid w:val="002D21CD"/>
    <w:rsid w:val="002E3DD8"/>
    <w:rsid w:val="003021D4"/>
    <w:rsid w:val="00307B26"/>
    <w:rsid w:val="0031043D"/>
    <w:rsid w:val="0031247D"/>
    <w:rsid w:val="00315B43"/>
    <w:rsid w:val="00333522"/>
    <w:rsid w:val="00362B17"/>
    <w:rsid w:val="003931FF"/>
    <w:rsid w:val="00393777"/>
    <w:rsid w:val="003C0A4E"/>
    <w:rsid w:val="003D38B4"/>
    <w:rsid w:val="003D6FE3"/>
    <w:rsid w:val="003F14BB"/>
    <w:rsid w:val="00404835"/>
    <w:rsid w:val="004054D2"/>
    <w:rsid w:val="004309C3"/>
    <w:rsid w:val="0043138B"/>
    <w:rsid w:val="00466AB8"/>
    <w:rsid w:val="004715D0"/>
    <w:rsid w:val="004771C3"/>
    <w:rsid w:val="00484865"/>
    <w:rsid w:val="00486EE3"/>
    <w:rsid w:val="004A087C"/>
    <w:rsid w:val="004A6303"/>
    <w:rsid w:val="004C4352"/>
    <w:rsid w:val="004F649B"/>
    <w:rsid w:val="00500F96"/>
    <w:rsid w:val="005029A4"/>
    <w:rsid w:val="005035D9"/>
    <w:rsid w:val="005045C9"/>
    <w:rsid w:val="005163EA"/>
    <w:rsid w:val="005257CC"/>
    <w:rsid w:val="005259D6"/>
    <w:rsid w:val="005369DE"/>
    <w:rsid w:val="0053768B"/>
    <w:rsid w:val="005534D3"/>
    <w:rsid w:val="005620E9"/>
    <w:rsid w:val="00573FF8"/>
    <w:rsid w:val="00585038"/>
    <w:rsid w:val="00593F49"/>
    <w:rsid w:val="005A4CE5"/>
    <w:rsid w:val="005C1608"/>
    <w:rsid w:val="005C4083"/>
    <w:rsid w:val="005C4D47"/>
    <w:rsid w:val="00600D96"/>
    <w:rsid w:val="00603886"/>
    <w:rsid w:val="00604E6D"/>
    <w:rsid w:val="00606A24"/>
    <w:rsid w:val="00617138"/>
    <w:rsid w:val="00656A3B"/>
    <w:rsid w:val="00664795"/>
    <w:rsid w:val="00686FE9"/>
    <w:rsid w:val="006A02A5"/>
    <w:rsid w:val="006A03D4"/>
    <w:rsid w:val="006A7A9D"/>
    <w:rsid w:val="006B2B11"/>
    <w:rsid w:val="006F08A2"/>
    <w:rsid w:val="006F14CA"/>
    <w:rsid w:val="006F70C3"/>
    <w:rsid w:val="00702017"/>
    <w:rsid w:val="00703F62"/>
    <w:rsid w:val="00706533"/>
    <w:rsid w:val="00710FDF"/>
    <w:rsid w:val="00713AA0"/>
    <w:rsid w:val="00715C79"/>
    <w:rsid w:val="00724C26"/>
    <w:rsid w:val="00742E14"/>
    <w:rsid w:val="007520CC"/>
    <w:rsid w:val="00754539"/>
    <w:rsid w:val="00754C33"/>
    <w:rsid w:val="0077315B"/>
    <w:rsid w:val="007A0127"/>
    <w:rsid w:val="007A2FBF"/>
    <w:rsid w:val="007A4D80"/>
    <w:rsid w:val="007F0318"/>
    <w:rsid w:val="00814A90"/>
    <w:rsid w:val="008216C3"/>
    <w:rsid w:val="00875EEE"/>
    <w:rsid w:val="00894A0C"/>
    <w:rsid w:val="008A0C85"/>
    <w:rsid w:val="008C7C69"/>
    <w:rsid w:val="008D7F43"/>
    <w:rsid w:val="008F62C7"/>
    <w:rsid w:val="0091175F"/>
    <w:rsid w:val="0091319F"/>
    <w:rsid w:val="00944F3C"/>
    <w:rsid w:val="0094620A"/>
    <w:rsid w:val="0095594F"/>
    <w:rsid w:val="009566CF"/>
    <w:rsid w:val="00961496"/>
    <w:rsid w:val="009836B2"/>
    <w:rsid w:val="009A71F2"/>
    <w:rsid w:val="009B0B47"/>
    <w:rsid w:val="009B1847"/>
    <w:rsid w:val="009C2A74"/>
    <w:rsid w:val="009C66AA"/>
    <w:rsid w:val="009D1403"/>
    <w:rsid w:val="00A0373E"/>
    <w:rsid w:val="00A138A3"/>
    <w:rsid w:val="00A24BA4"/>
    <w:rsid w:val="00A31B51"/>
    <w:rsid w:val="00A432BD"/>
    <w:rsid w:val="00A6057D"/>
    <w:rsid w:val="00A60A4D"/>
    <w:rsid w:val="00A941A0"/>
    <w:rsid w:val="00A973E8"/>
    <w:rsid w:val="00AA2E38"/>
    <w:rsid w:val="00AD2297"/>
    <w:rsid w:val="00AE130E"/>
    <w:rsid w:val="00B02F33"/>
    <w:rsid w:val="00B21DA8"/>
    <w:rsid w:val="00B2282E"/>
    <w:rsid w:val="00B3518D"/>
    <w:rsid w:val="00B35F6F"/>
    <w:rsid w:val="00B37E04"/>
    <w:rsid w:val="00B41C2D"/>
    <w:rsid w:val="00B46D91"/>
    <w:rsid w:val="00B6541C"/>
    <w:rsid w:val="00B937B1"/>
    <w:rsid w:val="00BB0E02"/>
    <w:rsid w:val="00BD19E1"/>
    <w:rsid w:val="00C058EF"/>
    <w:rsid w:val="00C15FA1"/>
    <w:rsid w:val="00C4455A"/>
    <w:rsid w:val="00C874C3"/>
    <w:rsid w:val="00C93075"/>
    <w:rsid w:val="00C933FD"/>
    <w:rsid w:val="00C95BF7"/>
    <w:rsid w:val="00CA4EA5"/>
    <w:rsid w:val="00CB053B"/>
    <w:rsid w:val="00CB545F"/>
    <w:rsid w:val="00CB5915"/>
    <w:rsid w:val="00CD3AF4"/>
    <w:rsid w:val="00CD68FF"/>
    <w:rsid w:val="00D0720C"/>
    <w:rsid w:val="00D47C40"/>
    <w:rsid w:val="00D47E91"/>
    <w:rsid w:val="00D7022A"/>
    <w:rsid w:val="00D87CD8"/>
    <w:rsid w:val="00D9780C"/>
    <w:rsid w:val="00DE595B"/>
    <w:rsid w:val="00DF55C3"/>
    <w:rsid w:val="00E00785"/>
    <w:rsid w:val="00E04024"/>
    <w:rsid w:val="00E06AC6"/>
    <w:rsid w:val="00E1358E"/>
    <w:rsid w:val="00E23D1F"/>
    <w:rsid w:val="00E244C6"/>
    <w:rsid w:val="00E34194"/>
    <w:rsid w:val="00E62097"/>
    <w:rsid w:val="00E64BBC"/>
    <w:rsid w:val="00E81B3D"/>
    <w:rsid w:val="00E848C5"/>
    <w:rsid w:val="00EA25E7"/>
    <w:rsid w:val="00EC1AFC"/>
    <w:rsid w:val="00ED5B3F"/>
    <w:rsid w:val="00ED6D0F"/>
    <w:rsid w:val="00F07347"/>
    <w:rsid w:val="00F172A4"/>
    <w:rsid w:val="00F40CD4"/>
    <w:rsid w:val="00F56714"/>
    <w:rsid w:val="00F662E3"/>
    <w:rsid w:val="00F73E83"/>
    <w:rsid w:val="00FC45ED"/>
    <w:rsid w:val="00FC4942"/>
    <w:rsid w:val="00FD4B31"/>
    <w:rsid w:val="00FE4FF4"/>
    <w:rsid w:val="00FF3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B79CD0"/>
  <w15:docId w15:val="{02D2C68C-DCC6-4219-B5FD-F576DC65E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16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8216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rsid w:val="008216C3"/>
  </w:style>
  <w:style w:type="paragraph" w:styleId="Piedepgina">
    <w:name w:val="footer"/>
    <w:basedOn w:val="Normal"/>
    <w:link w:val="PiedepginaCar"/>
    <w:unhideWhenUsed/>
    <w:rsid w:val="008216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rsid w:val="008216C3"/>
  </w:style>
  <w:style w:type="paragraph" w:styleId="Textodeglobo">
    <w:name w:val="Balloon Text"/>
    <w:basedOn w:val="Normal"/>
    <w:link w:val="TextodegloboCar"/>
    <w:uiPriority w:val="99"/>
    <w:semiHidden/>
    <w:unhideWhenUsed/>
    <w:rsid w:val="008216C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16C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A71F2"/>
    <w:pPr>
      <w:ind w:left="720"/>
      <w:contextualSpacing/>
    </w:pPr>
  </w:style>
  <w:style w:type="paragraph" w:customStyle="1" w:styleId="Standard">
    <w:name w:val="Standard"/>
    <w:rsid w:val="00204AC3"/>
    <w:pPr>
      <w:suppressAutoHyphens/>
      <w:autoSpaceDN w:val="0"/>
      <w:spacing w:after="0" w:line="240" w:lineRule="auto"/>
      <w:textAlignment w:val="baseline"/>
    </w:pPr>
    <w:rPr>
      <w:rFonts w:ascii="Liberation Serif" w:eastAsia="WenQuanYi Micro Hei" w:hAnsi="Liberation Serif" w:cs="Lohit Devanagari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204AC3"/>
    <w:pPr>
      <w:keepNext/>
      <w:tabs>
        <w:tab w:val="center" w:pos="4252"/>
        <w:tab w:val="right" w:pos="8504"/>
      </w:tabs>
      <w:spacing w:before="240" w:after="120"/>
    </w:pPr>
    <w:rPr>
      <w:rFonts w:ascii="Arial" w:eastAsia="Microsoft YaHei" w:hAnsi="Arial" w:cs="Mangal"/>
      <w:sz w:val="28"/>
      <w:szCs w:val="21"/>
    </w:rPr>
  </w:style>
  <w:style w:type="paragraph" w:customStyle="1" w:styleId="Textbody">
    <w:name w:val="Text body"/>
    <w:basedOn w:val="Standard"/>
    <w:rsid w:val="00204AC3"/>
    <w:pPr>
      <w:spacing w:after="140" w:line="288" w:lineRule="auto"/>
    </w:pPr>
  </w:style>
  <w:style w:type="paragraph" w:styleId="Lista">
    <w:name w:val="List"/>
    <w:basedOn w:val="Textbody"/>
    <w:rsid w:val="00204AC3"/>
    <w:rPr>
      <w:rFonts w:cs="Mangal"/>
    </w:rPr>
  </w:style>
  <w:style w:type="paragraph" w:styleId="Descripcin">
    <w:name w:val="caption"/>
    <w:basedOn w:val="Standard"/>
    <w:rsid w:val="00204AC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04AC3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rsid w:val="00204AC3"/>
    <w:pPr>
      <w:suppressLineNumbers/>
    </w:pPr>
  </w:style>
  <w:style w:type="paragraph" w:customStyle="1" w:styleId="TableHeading">
    <w:name w:val="Table Heading"/>
    <w:basedOn w:val="TableContents"/>
    <w:rsid w:val="00204AC3"/>
    <w:pPr>
      <w:jc w:val="center"/>
    </w:pPr>
    <w:rPr>
      <w:b/>
      <w:bCs/>
    </w:rPr>
  </w:style>
  <w:style w:type="paragraph" w:customStyle="1" w:styleId="Headerleft">
    <w:name w:val="Header left"/>
    <w:basedOn w:val="Standard"/>
    <w:rsid w:val="00204AC3"/>
    <w:pPr>
      <w:suppressLineNumbers/>
      <w:tabs>
        <w:tab w:val="center" w:pos="4819"/>
        <w:tab w:val="right" w:pos="9638"/>
      </w:tabs>
    </w:pPr>
  </w:style>
  <w:style w:type="paragraph" w:customStyle="1" w:styleId="Footnote">
    <w:name w:val="Footnote"/>
    <w:basedOn w:val="Standard"/>
    <w:rsid w:val="00204AC3"/>
    <w:pPr>
      <w:suppressLineNumbers/>
      <w:ind w:left="283" w:hanging="283"/>
    </w:pPr>
    <w:rPr>
      <w:sz w:val="20"/>
      <w:szCs w:val="20"/>
    </w:rPr>
  </w:style>
  <w:style w:type="character" w:customStyle="1" w:styleId="FootnoteSymbol">
    <w:name w:val="Footnote Symbol"/>
    <w:rsid w:val="00204AC3"/>
  </w:style>
  <w:style w:type="character" w:customStyle="1" w:styleId="Footnoteanchor">
    <w:name w:val="Footnote anchor"/>
    <w:rsid w:val="00204AC3"/>
    <w:rPr>
      <w:position w:val="0"/>
      <w:vertAlign w:val="superscript"/>
    </w:rPr>
  </w:style>
  <w:style w:type="character" w:styleId="Refdenotaalpie">
    <w:name w:val="footnote reference"/>
    <w:basedOn w:val="Fuentedeprrafopredeter"/>
    <w:uiPriority w:val="99"/>
    <w:semiHidden/>
    <w:unhideWhenUsed/>
    <w:rsid w:val="00204AC3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203D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customXml" Target="../customXml/item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juntadeandalucia.es/servicios/sede/tramites/procedimientos/detalle/24991.html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dgiica.cagpds@juntadeandalucia.es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&#233;%20D.%20Salvatierra\Documents\Plantillas%20personalizadas%20de%20Office\2021%20-%20GDR%20PROMOVEG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94C98332E20A41BA6FA9DBB4DC0774" ma:contentTypeVersion="16" ma:contentTypeDescription="Create a new document." ma:contentTypeScope="" ma:versionID="6c1ec2dbd0ac9ed577339aba58b10a13">
  <xsd:schema xmlns:xsd="http://www.w3.org/2001/XMLSchema" xmlns:xs="http://www.w3.org/2001/XMLSchema" xmlns:p="http://schemas.microsoft.com/office/2006/metadata/properties" xmlns:ns2="62dc3d7f-184b-4343-86a7-4751fdd7ced2" xmlns:ns3="492b47bb-8c1e-49f4-920d-4b0634bac3a4" targetNamespace="http://schemas.microsoft.com/office/2006/metadata/properties" ma:root="true" ma:fieldsID="c5df3bb3492d1a18c586e4d13b03c41d" ns2:_="" ns3:_="">
    <xsd:import namespace="62dc3d7f-184b-4343-86a7-4751fdd7ced2"/>
    <xsd:import namespace="492b47bb-8c1e-49f4-920d-4b0634bac3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dc3d7f-184b-4343-86a7-4751fdd7ce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3bcf74d6-3019-4a00-b45d-beaf759e27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2b47bb-8c1e-49f4-920d-4b0634bac3a4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85c94b86-8f56-4619-8f2a-a6bd22e90f94}" ma:internalName="TaxCatchAll" ma:showField="CatchAllData" ma:web="492b47bb-8c1e-49f4-920d-4b0634bac3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2dc3d7f-184b-4343-86a7-4751fdd7ced2">
      <Terms xmlns="http://schemas.microsoft.com/office/infopath/2007/PartnerControls"/>
    </lcf76f155ced4ddcb4097134ff3c332f>
    <TaxCatchAll xmlns="492b47bb-8c1e-49f4-920d-4b0634bac3a4" xsi:nil="true"/>
  </documentManagement>
</p:properties>
</file>

<file path=customXml/itemProps1.xml><?xml version="1.0" encoding="utf-8"?>
<ds:datastoreItem xmlns:ds="http://schemas.openxmlformats.org/officeDocument/2006/customXml" ds:itemID="{3339B75F-530B-4384-811F-A486ADF7ED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0B7FBA-A40B-4F6C-AE04-0672A09F19B9}"/>
</file>

<file path=customXml/itemProps3.xml><?xml version="1.0" encoding="utf-8"?>
<ds:datastoreItem xmlns:ds="http://schemas.openxmlformats.org/officeDocument/2006/customXml" ds:itemID="{17E93157-9862-4BD7-9991-B45DC333DD17}"/>
</file>

<file path=docProps/app.xml><?xml version="1.0" encoding="utf-8"?>
<Properties xmlns="http://schemas.openxmlformats.org/officeDocument/2006/extended-properties" xmlns:vt="http://schemas.openxmlformats.org/officeDocument/2006/docPropsVTypes">
  <Template>2021 - GDR PROMOVEGA</Template>
  <TotalTime>8</TotalTime>
  <Pages>15</Pages>
  <Words>2837</Words>
  <Characters>15608</Characters>
  <Application>Microsoft Office Word</Application>
  <DocSecurity>0</DocSecurity>
  <Lines>130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José D. Salvatierra</dc:creator>
  <cp:lastModifiedBy>Pilar Gámiz [PROMOVEGA]</cp:lastModifiedBy>
  <cp:revision>2</cp:revision>
  <cp:lastPrinted>2022-11-18T11:32:00Z</cp:lastPrinted>
  <dcterms:created xsi:type="dcterms:W3CDTF">2023-01-20T12:17:00Z</dcterms:created>
  <dcterms:modified xsi:type="dcterms:W3CDTF">2023-01-20T12:17:00Z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0x0101004D94C98332E20A41BA6FA9DBB4DC0774</vt:lpwstr>
  </property>
</Properties>
</file>